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57" w:rsidRPr="00FB2EB1" w:rsidRDefault="004E1557">
      <w:pPr>
        <w:pStyle w:val="a3"/>
        <w:rPr>
          <w:rFonts w:ascii="ＭＳ 明朝" w:hAnsi="ＭＳ 明朝"/>
        </w:rPr>
      </w:pPr>
      <w:r w:rsidRPr="00FB2EB1">
        <w:rPr>
          <w:rFonts w:ascii="ＭＳ 明朝" w:hAnsi="ＭＳ 明朝" w:hint="eastAsia"/>
        </w:rPr>
        <w:t>別記</w:t>
      </w:r>
    </w:p>
    <w:p w:rsidR="00A34CE9" w:rsidRPr="00FB2EB1" w:rsidRDefault="00A34CE9">
      <w:pPr>
        <w:pStyle w:val="a3"/>
        <w:rPr>
          <w:spacing w:val="0"/>
        </w:rPr>
      </w:pPr>
      <w:r w:rsidRPr="00FB2EB1">
        <w:rPr>
          <w:rFonts w:ascii="ＭＳ 明朝" w:hAnsi="ＭＳ 明朝" w:hint="eastAsia"/>
        </w:rPr>
        <w:t>第１号様式</w:t>
      </w:r>
      <w:r w:rsidR="004E1557" w:rsidRPr="00FB2EB1">
        <w:rPr>
          <w:rFonts w:ascii="ＭＳ 明朝" w:hAnsi="ＭＳ 明朝" w:hint="eastAsia"/>
        </w:rPr>
        <w:t>(第５条関係)</w:t>
      </w:r>
    </w:p>
    <w:p w:rsidR="00A34CE9" w:rsidRPr="00FB2EB1" w:rsidRDefault="00A34CE9">
      <w:pPr>
        <w:pStyle w:val="a3"/>
        <w:jc w:val="center"/>
        <w:rPr>
          <w:spacing w:val="0"/>
        </w:rPr>
      </w:pPr>
    </w:p>
    <w:p w:rsidR="00A34CE9" w:rsidRPr="00FB2EB1" w:rsidRDefault="009710E8">
      <w:pPr>
        <w:pStyle w:val="a3"/>
        <w:spacing w:line="308" w:lineRule="exact"/>
        <w:jc w:val="center"/>
        <w:rPr>
          <w:spacing w:val="0"/>
          <w:sz w:val="28"/>
          <w:szCs w:val="28"/>
        </w:rPr>
      </w:pPr>
      <w:r w:rsidRPr="00FB2EB1">
        <w:rPr>
          <w:rFonts w:ascii="ＭＳ ゴシック" w:eastAsia="ＭＳ ゴシック" w:hAnsi="ＭＳ ゴシック" w:cs="ＭＳ ゴシック" w:hint="eastAsia"/>
          <w:sz w:val="28"/>
          <w:szCs w:val="28"/>
        </w:rPr>
        <w:t>若手</w:t>
      </w:r>
      <w:r w:rsidRPr="00FB2EB1">
        <w:rPr>
          <w:rFonts w:ascii="ＭＳ ゴシック" w:eastAsia="ＭＳ ゴシック" w:hAnsi="ＭＳ ゴシック" w:cs="ＭＳ ゴシック"/>
          <w:sz w:val="28"/>
          <w:szCs w:val="28"/>
        </w:rPr>
        <w:t>芸術家育成プロジェクト</w:t>
      </w:r>
      <w:r w:rsidR="002402CA" w:rsidRPr="00FB2EB1">
        <w:rPr>
          <w:rFonts w:ascii="ＭＳ ゴシック" w:eastAsia="ＭＳ ゴシック" w:hAnsi="ＭＳ ゴシック" w:cs="ＭＳ ゴシック"/>
          <w:sz w:val="28"/>
          <w:szCs w:val="28"/>
        </w:rPr>
        <w:t>事業</w:t>
      </w:r>
      <w:r w:rsidR="00A34CE9" w:rsidRPr="00FB2EB1">
        <w:rPr>
          <w:rFonts w:ascii="ＭＳ ゴシック" w:eastAsia="ＭＳ ゴシック" w:hAnsi="ＭＳ ゴシック" w:cs="ＭＳ ゴシック" w:hint="eastAsia"/>
          <w:sz w:val="28"/>
          <w:szCs w:val="28"/>
        </w:rPr>
        <w:t>申請書</w:t>
      </w:r>
    </w:p>
    <w:p w:rsidR="00A34CE9" w:rsidRPr="00FB2EB1" w:rsidRDefault="00A34CE9">
      <w:pPr>
        <w:pStyle w:val="a3"/>
        <w:rPr>
          <w:spacing w:val="0"/>
        </w:rPr>
      </w:pPr>
    </w:p>
    <w:p w:rsidR="00A34CE9" w:rsidRPr="00FB2EB1" w:rsidRDefault="00A34CE9" w:rsidP="00B03725">
      <w:pPr>
        <w:pStyle w:val="a3"/>
        <w:jc w:val="right"/>
        <w:rPr>
          <w:spacing w:val="0"/>
        </w:rPr>
      </w:pPr>
      <w:r w:rsidRPr="00FB2EB1">
        <w:rPr>
          <w:rFonts w:ascii="ＭＳ 明朝" w:hAnsi="ＭＳ 明朝" w:hint="eastAsia"/>
        </w:rPr>
        <w:t>平成　　年　　月　　日</w:t>
      </w:r>
    </w:p>
    <w:p w:rsidR="00A34CE9" w:rsidRPr="00FB2EB1" w:rsidRDefault="00A34CE9">
      <w:pPr>
        <w:pStyle w:val="a3"/>
        <w:rPr>
          <w:spacing w:val="0"/>
        </w:rPr>
      </w:pPr>
    </w:p>
    <w:p w:rsidR="00A34CE9" w:rsidRPr="00FB2EB1" w:rsidRDefault="00A34CE9">
      <w:pPr>
        <w:pStyle w:val="a3"/>
        <w:rPr>
          <w:spacing w:val="0"/>
        </w:rPr>
      </w:pPr>
    </w:p>
    <w:p w:rsidR="00A34CE9" w:rsidRPr="00FB2EB1" w:rsidRDefault="00A34CE9">
      <w:pPr>
        <w:pStyle w:val="a3"/>
        <w:rPr>
          <w:spacing w:val="0"/>
        </w:rPr>
      </w:pPr>
    </w:p>
    <w:p w:rsidR="00A34CE9" w:rsidRPr="00FB2EB1" w:rsidRDefault="00A34CE9">
      <w:pPr>
        <w:pStyle w:val="a3"/>
        <w:rPr>
          <w:rFonts w:ascii="ＭＳ 明朝" w:eastAsia="SimSun" w:hAnsi="ＭＳ 明朝"/>
          <w:lang w:eastAsia="zh-CN"/>
        </w:rPr>
      </w:pPr>
      <w:r w:rsidRPr="00FB2EB1">
        <w:rPr>
          <w:rFonts w:ascii="ＭＳ 明朝" w:hAnsi="ＭＳ 明朝" w:hint="eastAsia"/>
        </w:rPr>
        <w:t xml:space="preserve">　</w:t>
      </w:r>
      <w:r w:rsidRPr="00FB2EB1">
        <w:rPr>
          <w:rFonts w:ascii="ＭＳ 明朝" w:hAnsi="ＭＳ 明朝" w:hint="eastAsia"/>
          <w:lang w:eastAsia="zh-CN"/>
        </w:rPr>
        <w:t>秋吉台国際芸術村</w:t>
      </w:r>
      <w:r w:rsidR="00B03725" w:rsidRPr="00FB2EB1">
        <w:rPr>
          <w:rFonts w:hint="eastAsia"/>
          <w:spacing w:val="0"/>
          <w:lang w:eastAsia="zh-CN"/>
        </w:rPr>
        <w:t xml:space="preserve">　</w:t>
      </w:r>
      <w:r w:rsidR="00B03725" w:rsidRPr="00FB2EB1">
        <w:rPr>
          <w:rFonts w:ascii="ＭＳ 明朝" w:hAnsi="ＭＳ 明朝" w:hint="eastAsia"/>
          <w:lang w:eastAsia="zh-CN"/>
        </w:rPr>
        <w:t xml:space="preserve">村長　</w:t>
      </w:r>
      <w:r w:rsidRPr="00FB2EB1">
        <w:rPr>
          <w:rFonts w:ascii="ＭＳ 明朝" w:hAnsi="ＭＳ 明朝" w:hint="eastAsia"/>
          <w:lang w:eastAsia="zh-CN"/>
        </w:rPr>
        <w:t>様</w:t>
      </w:r>
    </w:p>
    <w:p w:rsidR="007D5CD4" w:rsidRPr="00FB2EB1" w:rsidRDefault="007D5CD4">
      <w:pPr>
        <w:pStyle w:val="a3"/>
        <w:rPr>
          <w:rFonts w:ascii="ＭＳ 明朝" w:eastAsia="SimSun" w:hAnsi="ＭＳ 明朝"/>
          <w:lang w:eastAsia="zh-CN"/>
        </w:rPr>
      </w:pPr>
    </w:p>
    <w:p w:rsidR="007D5CD4" w:rsidRPr="00FB2EB1" w:rsidRDefault="007D5CD4">
      <w:pPr>
        <w:pStyle w:val="a3"/>
        <w:rPr>
          <w:rFonts w:eastAsia="SimSun"/>
          <w:spacing w:val="0"/>
          <w:lang w:eastAsia="zh-CN"/>
        </w:rPr>
      </w:pPr>
    </w:p>
    <w:p w:rsidR="00A34CE9" w:rsidRPr="00FB2EB1" w:rsidRDefault="00A34CE9">
      <w:pPr>
        <w:pStyle w:val="a3"/>
        <w:rPr>
          <w:rFonts w:eastAsia="SimSun"/>
          <w:spacing w:val="0"/>
          <w:lang w:eastAsia="zh-CN"/>
        </w:rPr>
      </w:pPr>
    </w:p>
    <w:p w:rsidR="00A34CE9" w:rsidRPr="00FB2EB1" w:rsidRDefault="00A34CE9">
      <w:pPr>
        <w:pStyle w:val="a3"/>
        <w:rPr>
          <w:spacing w:val="0"/>
        </w:rPr>
      </w:pPr>
      <w:r w:rsidRPr="00FB2EB1">
        <w:rPr>
          <w:rFonts w:ascii="ＭＳ 明朝" w:hAnsi="ＭＳ 明朝" w:hint="eastAsia"/>
          <w:lang w:eastAsia="zh-CN"/>
        </w:rPr>
        <w:t xml:space="preserve">　</w:t>
      </w:r>
      <w:r w:rsidR="00B03725" w:rsidRPr="00FB2EB1">
        <w:rPr>
          <w:rFonts w:ascii="ＭＳ 明朝" w:hAnsi="ＭＳ 明朝" w:hint="eastAsia"/>
        </w:rPr>
        <w:t>下記</w:t>
      </w:r>
      <w:r w:rsidRPr="00FB2EB1">
        <w:rPr>
          <w:rFonts w:ascii="ＭＳ 明朝" w:hAnsi="ＭＳ 明朝" w:hint="eastAsia"/>
        </w:rPr>
        <w:t>事業を実施したいので、</w:t>
      </w:r>
      <w:r w:rsidR="009710E8" w:rsidRPr="00FB2EB1">
        <w:rPr>
          <w:rFonts w:ascii="ＭＳ 明朝" w:hAnsi="ＭＳ 明朝" w:hint="eastAsia"/>
        </w:rPr>
        <w:t>若手芸術家</w:t>
      </w:r>
      <w:r w:rsidR="009710E8" w:rsidRPr="00FB2EB1">
        <w:rPr>
          <w:rFonts w:ascii="ＭＳ 明朝" w:hAnsi="ＭＳ 明朝"/>
        </w:rPr>
        <w:t>育成プロジェクト</w:t>
      </w:r>
      <w:r w:rsidR="002402CA" w:rsidRPr="00FB2EB1">
        <w:rPr>
          <w:rFonts w:ascii="ＭＳ 明朝" w:hAnsi="ＭＳ 明朝" w:hint="eastAsia"/>
        </w:rPr>
        <w:t>事業</w:t>
      </w:r>
      <w:r w:rsidR="001C0A46" w:rsidRPr="00FB2EB1">
        <w:rPr>
          <w:rFonts w:ascii="ＭＳ 明朝" w:hAnsi="ＭＳ 明朝" w:hint="eastAsia"/>
        </w:rPr>
        <w:t>実施要綱第</w:t>
      </w:r>
      <w:r w:rsidR="000A7FCF" w:rsidRPr="00FB2EB1">
        <w:rPr>
          <w:rFonts w:ascii="ＭＳ 明朝" w:hAnsi="ＭＳ 明朝" w:hint="eastAsia"/>
        </w:rPr>
        <w:t>５</w:t>
      </w:r>
      <w:r w:rsidRPr="00FB2EB1">
        <w:rPr>
          <w:rFonts w:ascii="ＭＳ 明朝" w:hAnsi="ＭＳ 明朝" w:hint="eastAsia"/>
        </w:rPr>
        <w:t>条の規定により、下記のとおり申請します。</w:t>
      </w:r>
    </w:p>
    <w:p w:rsidR="00A34CE9" w:rsidRPr="00FB2EB1" w:rsidRDefault="00A34CE9">
      <w:pPr>
        <w:pStyle w:val="a3"/>
        <w:rPr>
          <w:spacing w:val="0"/>
        </w:rPr>
      </w:pPr>
    </w:p>
    <w:p w:rsidR="007D5CD4" w:rsidRPr="00FB2EB1" w:rsidRDefault="00A34CE9" w:rsidP="007D5CD4">
      <w:pPr>
        <w:pStyle w:val="ab"/>
        <w:rPr>
          <w:color w:val="auto"/>
        </w:rPr>
      </w:pPr>
      <w:r w:rsidRPr="00FB2EB1">
        <w:rPr>
          <w:rFonts w:hint="eastAsia"/>
          <w:color w:val="auto"/>
        </w:rPr>
        <w:t>記</w:t>
      </w:r>
    </w:p>
    <w:p w:rsidR="00A34CE9" w:rsidRPr="00FB2EB1" w:rsidRDefault="00A34CE9">
      <w:pPr>
        <w:pStyle w:val="a3"/>
        <w:spacing w:line="105" w:lineRule="exact"/>
        <w:rPr>
          <w:spacing w:val="0"/>
        </w:rPr>
      </w:pPr>
    </w:p>
    <w:tbl>
      <w:tblPr>
        <w:tblW w:w="891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0"/>
        <w:gridCol w:w="1112"/>
        <w:gridCol w:w="6534"/>
      </w:tblGrid>
      <w:tr w:rsidR="00FB2EB1" w:rsidRPr="00FB2EB1" w:rsidTr="00371E77">
        <w:trPr>
          <w:cantSplit/>
          <w:trHeight w:hRule="exact" w:val="1134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21737" w:rsidRPr="00FB2EB1" w:rsidRDefault="00121737" w:rsidP="0053271A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  <w:p w:rsidR="00121737" w:rsidRPr="00FB2EB1" w:rsidRDefault="00121737" w:rsidP="0053271A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  <w:p w:rsidR="00121737" w:rsidRPr="00FB2EB1" w:rsidRDefault="00121737" w:rsidP="0053271A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  <w:p w:rsidR="00121737" w:rsidRPr="00FB2EB1" w:rsidRDefault="00121737" w:rsidP="0053271A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  <w:p w:rsidR="00121737" w:rsidRPr="00FB2EB1" w:rsidRDefault="00121737" w:rsidP="0053271A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  <w:p w:rsidR="00121737" w:rsidRPr="00FB2EB1" w:rsidRDefault="00121737" w:rsidP="0053271A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代表者</w:t>
            </w:r>
          </w:p>
          <w:p w:rsidR="00121737" w:rsidRPr="00FB2EB1" w:rsidRDefault="00121737" w:rsidP="0053271A">
            <w:pPr>
              <w:pStyle w:val="a3"/>
              <w:spacing w:before="172"/>
              <w:jc w:val="center"/>
              <w:rPr>
                <w:b/>
                <w:spacing w:val="0"/>
              </w:rPr>
            </w:pPr>
            <w:r w:rsidRPr="00FB2EB1">
              <w:rPr>
                <w:rFonts w:ascii="ＭＳ 明朝" w:hAnsi="ＭＳ 明朝" w:hint="eastAsia"/>
                <w:b/>
              </w:rPr>
              <w:t>連絡先</w:t>
            </w:r>
          </w:p>
          <w:p w:rsidR="00121737" w:rsidRPr="00FB2EB1" w:rsidRDefault="00121737" w:rsidP="007D5CD4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  <w:p w:rsidR="00121737" w:rsidRPr="00FB2EB1" w:rsidRDefault="00121737" w:rsidP="007D5CD4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737" w:rsidRPr="00FB2EB1" w:rsidRDefault="00121737" w:rsidP="004A3D54">
            <w:pPr>
              <w:pStyle w:val="a3"/>
              <w:spacing w:before="172"/>
              <w:jc w:val="center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53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1737" w:rsidRPr="00FB2EB1" w:rsidRDefault="00121737" w:rsidP="00363D30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t>〒</w:t>
            </w:r>
          </w:p>
          <w:p w:rsidR="00121737" w:rsidRPr="00FB2EB1" w:rsidRDefault="00121737" w:rsidP="00363D30">
            <w:pPr>
              <w:pStyle w:val="a3"/>
              <w:spacing w:before="172"/>
              <w:rPr>
                <w:spacing w:val="0"/>
              </w:rPr>
            </w:pPr>
          </w:p>
          <w:p w:rsidR="00121737" w:rsidRPr="00FB2EB1" w:rsidRDefault="00121737" w:rsidP="00363D30">
            <w:pPr>
              <w:pStyle w:val="a3"/>
              <w:spacing w:before="172"/>
              <w:rPr>
                <w:spacing w:val="0"/>
              </w:rPr>
            </w:pPr>
          </w:p>
        </w:tc>
      </w:tr>
      <w:tr w:rsidR="00FB2EB1" w:rsidRPr="00FB2EB1" w:rsidTr="00371E77">
        <w:trPr>
          <w:cantSplit/>
          <w:trHeight w:val="22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121737" w:rsidRPr="00FB2EB1" w:rsidRDefault="00121737" w:rsidP="007D5CD4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737" w:rsidRPr="00FB2EB1" w:rsidRDefault="00121737" w:rsidP="00D8529E">
            <w:pPr>
              <w:pStyle w:val="a3"/>
              <w:jc w:val="center"/>
              <w:rPr>
                <w:rFonts w:eastAsiaTheme="minorEastAsia"/>
                <w:spacing w:val="0"/>
              </w:rPr>
            </w:pPr>
            <w:r w:rsidRPr="00FB2EB1">
              <w:rPr>
                <w:rFonts w:eastAsiaTheme="minorEastAsia" w:cs="Times New Roman" w:hint="eastAsia"/>
                <w:spacing w:val="0"/>
                <w:sz w:val="16"/>
              </w:rPr>
              <w:t>ふりがな</w:t>
            </w:r>
          </w:p>
        </w:tc>
        <w:tc>
          <w:tcPr>
            <w:tcW w:w="6534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1737" w:rsidRPr="00FB2EB1" w:rsidRDefault="00121737" w:rsidP="00942BC6">
            <w:pPr>
              <w:pStyle w:val="a3"/>
              <w:rPr>
                <w:spacing w:val="0"/>
              </w:rPr>
            </w:pPr>
            <w:r w:rsidRPr="00FB2EB1">
              <w:rPr>
                <w:rFonts w:eastAsia="Times New Roman" w:cs="Times New Roman"/>
                <w:spacing w:val="0"/>
              </w:rPr>
              <w:t xml:space="preserve"> </w:t>
            </w:r>
          </w:p>
        </w:tc>
      </w:tr>
      <w:tr w:rsidR="00FB2EB1" w:rsidRPr="00FB2EB1" w:rsidTr="00371E77">
        <w:trPr>
          <w:cantSplit/>
          <w:trHeight w:hRule="exact" w:val="90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121737" w:rsidRPr="00FB2EB1" w:rsidRDefault="00121737" w:rsidP="007D5CD4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11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737" w:rsidRPr="00FB2EB1" w:rsidRDefault="00121737" w:rsidP="00D8529E">
            <w:pPr>
              <w:pStyle w:val="a3"/>
              <w:jc w:val="center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eastAsiaTheme="minorEastAsia" w:cs="Times New Roman" w:hint="eastAsia"/>
                <w:spacing w:val="0"/>
              </w:rPr>
              <w:t>氏　名</w:t>
            </w:r>
          </w:p>
        </w:tc>
        <w:tc>
          <w:tcPr>
            <w:tcW w:w="6534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1737" w:rsidRPr="00FB2EB1" w:rsidRDefault="00121737" w:rsidP="00363D30">
            <w:pPr>
              <w:pStyle w:val="a3"/>
              <w:rPr>
                <w:spacing w:val="0"/>
              </w:rPr>
            </w:pPr>
          </w:p>
        </w:tc>
      </w:tr>
      <w:tr w:rsidR="00FB2EB1" w:rsidRPr="00FB2EB1" w:rsidTr="00371E77">
        <w:trPr>
          <w:cantSplit/>
          <w:trHeight w:val="56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B3C9B" w:rsidRPr="00FB2EB1" w:rsidRDefault="00BB3C9B" w:rsidP="007D5CD4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9B" w:rsidRPr="00FB2EB1" w:rsidRDefault="00BB3C9B" w:rsidP="00871FF0">
            <w:pPr>
              <w:pStyle w:val="a3"/>
              <w:spacing w:line="240" w:lineRule="exact"/>
              <w:jc w:val="center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eastAsiaTheme="minorEastAsia" w:cs="Times New Roman" w:hint="eastAsia"/>
                <w:spacing w:val="0"/>
              </w:rPr>
              <w:t>ＴＥＬ</w:t>
            </w:r>
          </w:p>
        </w:tc>
        <w:tc>
          <w:tcPr>
            <w:tcW w:w="6534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B3C9B" w:rsidRPr="00FB2EB1" w:rsidRDefault="00BB3C9B" w:rsidP="00077457">
            <w:pPr>
              <w:pStyle w:val="a3"/>
              <w:ind w:firstLineChars="600" w:firstLine="1260"/>
              <w:jc w:val="left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t>(</w:t>
            </w:r>
            <w:r w:rsidRPr="00FB2EB1">
              <w:rPr>
                <w:rFonts w:hint="eastAsia"/>
                <w:spacing w:val="0"/>
              </w:rPr>
              <w:t xml:space="preserve">　</w:t>
            </w:r>
            <w:r w:rsidRPr="00FB2EB1">
              <w:rPr>
                <w:spacing w:val="0"/>
              </w:rPr>
              <w:t xml:space="preserve">　</w:t>
            </w:r>
            <w:r w:rsidRPr="00FB2EB1">
              <w:rPr>
                <w:rFonts w:hint="eastAsia"/>
                <w:spacing w:val="0"/>
              </w:rPr>
              <w:t xml:space="preserve">　</w:t>
            </w:r>
            <w:r w:rsidRPr="00FB2EB1">
              <w:rPr>
                <w:spacing w:val="0"/>
              </w:rPr>
              <w:t xml:space="preserve">　　</w:t>
            </w:r>
            <w:r w:rsidRPr="00FB2EB1">
              <w:rPr>
                <w:rFonts w:hint="eastAsia"/>
                <w:spacing w:val="0"/>
              </w:rPr>
              <w:t>)</w:t>
            </w:r>
          </w:p>
        </w:tc>
      </w:tr>
      <w:tr w:rsidR="00FB2EB1" w:rsidRPr="00FB2EB1" w:rsidTr="00371E77">
        <w:trPr>
          <w:cantSplit/>
          <w:trHeight w:hRule="exact" w:val="56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B3C9B" w:rsidRPr="00FB2EB1" w:rsidRDefault="00BB3C9B" w:rsidP="007D5CD4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11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9B" w:rsidRPr="00FB2EB1" w:rsidRDefault="00BB3C9B" w:rsidP="00D8529E">
            <w:pPr>
              <w:pStyle w:val="a3"/>
              <w:spacing w:line="240" w:lineRule="exact"/>
              <w:jc w:val="center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eastAsiaTheme="minorEastAsia" w:cs="Times New Roman" w:hint="eastAsia"/>
                <w:spacing w:val="0"/>
              </w:rPr>
              <w:t>携帯電話</w:t>
            </w:r>
          </w:p>
        </w:tc>
        <w:tc>
          <w:tcPr>
            <w:tcW w:w="6534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B3C9B" w:rsidRPr="00FB2EB1" w:rsidRDefault="00BB3C9B" w:rsidP="00077457">
            <w:pPr>
              <w:pStyle w:val="a3"/>
              <w:ind w:firstLineChars="600" w:firstLine="1260"/>
              <w:jc w:val="left"/>
              <w:rPr>
                <w:spacing w:val="0"/>
              </w:rPr>
            </w:pPr>
            <w:r w:rsidRPr="00FB2EB1">
              <w:rPr>
                <w:spacing w:val="0"/>
              </w:rPr>
              <w:t xml:space="preserve">－　　　</w:t>
            </w:r>
            <w:r w:rsidRPr="00FB2EB1">
              <w:rPr>
                <w:rFonts w:hint="eastAsia"/>
                <w:spacing w:val="0"/>
              </w:rPr>
              <w:t xml:space="preserve">　</w:t>
            </w:r>
            <w:r w:rsidRPr="00FB2EB1">
              <w:rPr>
                <w:spacing w:val="0"/>
              </w:rPr>
              <w:t>－</w:t>
            </w:r>
          </w:p>
        </w:tc>
      </w:tr>
      <w:tr w:rsidR="00FB2EB1" w:rsidRPr="00FB2EB1" w:rsidTr="00371E77">
        <w:trPr>
          <w:cantSplit/>
          <w:trHeight w:hRule="exact" w:val="56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B3C9B" w:rsidRPr="00FB2EB1" w:rsidRDefault="00BB3C9B" w:rsidP="007D5CD4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9B" w:rsidRPr="00FB2EB1" w:rsidRDefault="00BB3C9B" w:rsidP="00D8529E">
            <w:pPr>
              <w:pStyle w:val="a3"/>
              <w:jc w:val="center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eastAsiaTheme="minorEastAsia" w:cs="Times New Roman" w:hint="eastAsia"/>
                <w:spacing w:val="0"/>
              </w:rPr>
              <w:t>ＦＡＸ</w:t>
            </w:r>
          </w:p>
        </w:tc>
        <w:tc>
          <w:tcPr>
            <w:tcW w:w="6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B3C9B" w:rsidRPr="00FB2EB1" w:rsidRDefault="00BB3C9B" w:rsidP="00363D30">
            <w:pPr>
              <w:pStyle w:val="a3"/>
              <w:rPr>
                <w:spacing w:val="0"/>
              </w:rPr>
            </w:pPr>
          </w:p>
        </w:tc>
      </w:tr>
      <w:tr w:rsidR="00FB2EB1" w:rsidRPr="00FB2EB1" w:rsidTr="00371E77">
        <w:trPr>
          <w:cantSplit/>
          <w:trHeight w:hRule="exact" w:val="581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B3C9B" w:rsidRPr="00FB2EB1" w:rsidRDefault="00BB3C9B" w:rsidP="007D5CD4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9B" w:rsidRPr="00FB2EB1" w:rsidRDefault="00BB3C9B" w:rsidP="00D8529E">
            <w:pPr>
              <w:pStyle w:val="a3"/>
              <w:jc w:val="center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eastAsiaTheme="minorEastAsia" w:cs="Times New Roman" w:hint="eastAsia"/>
                <w:spacing w:val="0"/>
              </w:rPr>
              <w:t>Ｅ</w:t>
            </w:r>
            <w:r w:rsidRPr="00FB2EB1">
              <w:rPr>
                <w:rFonts w:eastAsiaTheme="minorEastAsia" w:cs="Times New Roman"/>
                <w:spacing w:val="0"/>
              </w:rPr>
              <w:t>-MAIL</w:t>
            </w:r>
          </w:p>
        </w:tc>
        <w:tc>
          <w:tcPr>
            <w:tcW w:w="6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B3C9B" w:rsidRPr="00FB2EB1" w:rsidRDefault="00BB3C9B" w:rsidP="00363D30">
            <w:pPr>
              <w:pStyle w:val="a3"/>
              <w:rPr>
                <w:spacing w:val="0"/>
              </w:rPr>
            </w:pPr>
          </w:p>
        </w:tc>
      </w:tr>
      <w:tr w:rsidR="00FB2EB1" w:rsidRPr="00FB2EB1" w:rsidTr="00371E77">
        <w:trPr>
          <w:cantSplit/>
          <w:trHeight w:hRule="exact" w:val="84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B3C9B" w:rsidRPr="00FB2EB1" w:rsidRDefault="00BB3C9B" w:rsidP="007D5CD4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9B" w:rsidRPr="00FB2EB1" w:rsidRDefault="00BB3C9B" w:rsidP="007D5CD4">
            <w:pPr>
              <w:pStyle w:val="a3"/>
              <w:jc w:val="center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eastAsiaTheme="minorEastAsia" w:cs="Times New Roman" w:hint="eastAsia"/>
                <w:spacing w:val="0"/>
              </w:rPr>
              <w:t>ウェブ</w:t>
            </w:r>
          </w:p>
          <w:p w:rsidR="00BB3C9B" w:rsidRPr="00FB2EB1" w:rsidRDefault="00BB3C9B" w:rsidP="007D5CD4">
            <w:pPr>
              <w:pStyle w:val="a3"/>
              <w:jc w:val="center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eastAsiaTheme="minorEastAsia" w:cs="Times New Roman" w:hint="eastAsia"/>
                <w:spacing w:val="0"/>
              </w:rPr>
              <w:t>サイト</w:t>
            </w:r>
          </w:p>
          <w:p w:rsidR="00BB3C9B" w:rsidRPr="00FB2EB1" w:rsidRDefault="00BB3C9B" w:rsidP="007D5CD4">
            <w:pPr>
              <w:pStyle w:val="a3"/>
              <w:jc w:val="center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eastAsiaTheme="minorEastAsia" w:cs="Times New Roman" w:hint="eastAsia"/>
                <w:spacing w:val="0"/>
              </w:rPr>
              <w:t>Face book</w:t>
            </w:r>
          </w:p>
        </w:tc>
        <w:tc>
          <w:tcPr>
            <w:tcW w:w="6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B3C9B" w:rsidRPr="00FB2EB1" w:rsidRDefault="00BB3C9B" w:rsidP="007D5CD4">
            <w:pPr>
              <w:pStyle w:val="a3"/>
              <w:rPr>
                <w:spacing w:val="0"/>
              </w:rPr>
            </w:pPr>
          </w:p>
        </w:tc>
      </w:tr>
      <w:tr w:rsidR="00FB2EB1" w:rsidRPr="00FB2EB1" w:rsidTr="00371E77">
        <w:trPr>
          <w:trHeight w:hRule="exact" w:val="2462"/>
          <w:jc w:val="center"/>
        </w:trPr>
        <w:tc>
          <w:tcPr>
            <w:tcW w:w="12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CD4" w:rsidRPr="00FB2EB1" w:rsidRDefault="007D5CD4" w:rsidP="00E5196D">
            <w:pPr>
              <w:pStyle w:val="a3"/>
              <w:spacing w:before="172"/>
              <w:jc w:val="center"/>
              <w:rPr>
                <w:b/>
                <w:spacing w:val="0"/>
              </w:rPr>
            </w:pPr>
            <w:r w:rsidRPr="00FB2EB1">
              <w:rPr>
                <w:rFonts w:ascii="ＭＳ 明朝" w:hAnsi="ＭＳ 明朝" w:hint="eastAsia"/>
                <w:b/>
              </w:rPr>
              <w:t>添付書類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D4" w:rsidRPr="00FB2EB1" w:rsidRDefault="007D5CD4" w:rsidP="007D5CD4">
            <w:pPr>
              <w:pStyle w:val="a3"/>
              <w:spacing w:before="172"/>
              <w:rPr>
                <w:rFonts w:ascii="ＭＳ 明朝" w:hAnsi="ＭＳ 明朝"/>
                <w:lang w:eastAsia="zh-CN"/>
              </w:rPr>
            </w:pPr>
            <w:r w:rsidRPr="00FB2EB1">
              <w:rPr>
                <w:rFonts w:ascii="ＭＳ 明朝" w:hAnsi="ＭＳ 明朝" w:hint="eastAsia"/>
                <w:lang w:eastAsia="zh-CN"/>
              </w:rPr>
              <w:t>１　事業計画書（別記第２号様式）</w:t>
            </w:r>
          </w:p>
          <w:p w:rsidR="00C65D41" w:rsidRPr="00FB2EB1" w:rsidRDefault="007D5CD4" w:rsidP="00C65D41">
            <w:pPr>
              <w:pStyle w:val="a3"/>
              <w:ind w:left="1484" w:hangingChars="700" w:hanging="1484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２　履歴書　(自由様式。学歴･活動歴を分けて記載のこと</w:t>
            </w:r>
            <w:r w:rsidRPr="00FB2EB1">
              <w:rPr>
                <w:rFonts w:ascii="ＭＳ 明朝" w:hAnsi="ＭＳ 明朝"/>
              </w:rPr>
              <w:t>。</w:t>
            </w:r>
            <w:r w:rsidRPr="00FB2EB1">
              <w:rPr>
                <w:rFonts w:ascii="ＭＳ 明朝" w:hAnsi="ＭＳ 明朝" w:hint="eastAsia"/>
              </w:rPr>
              <w:t>必ず</w:t>
            </w:r>
            <w:r w:rsidR="00A924F6" w:rsidRPr="00FB2EB1">
              <w:rPr>
                <w:rFonts w:ascii="ＭＳ 明朝" w:hAnsi="ＭＳ 明朝"/>
              </w:rPr>
              <w:t>山口県出身</w:t>
            </w:r>
            <w:r w:rsidR="00A924F6" w:rsidRPr="00FB2EB1">
              <w:rPr>
                <w:rFonts w:ascii="ＭＳ 明朝" w:hAnsi="ＭＳ 明朝" w:hint="eastAsia"/>
              </w:rPr>
              <w:t>若し</w:t>
            </w:r>
          </w:p>
          <w:p w:rsidR="007D5CD4" w:rsidRPr="00FB2EB1" w:rsidRDefault="007D5CD4" w:rsidP="00C65D41">
            <w:pPr>
              <w:pStyle w:val="a3"/>
              <w:ind w:firstLineChars="650" w:firstLine="1378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/>
              </w:rPr>
              <w:t>くは</w:t>
            </w:r>
            <w:r w:rsidRPr="00FB2EB1">
              <w:rPr>
                <w:rFonts w:ascii="ＭＳ 明朝" w:hAnsi="ＭＳ 明朝" w:hint="eastAsia"/>
              </w:rPr>
              <w:t>山口県</w:t>
            </w:r>
            <w:r w:rsidRPr="00FB2EB1">
              <w:rPr>
                <w:rFonts w:ascii="ＭＳ 明朝" w:hAnsi="ＭＳ 明朝"/>
              </w:rPr>
              <w:t>在住</w:t>
            </w:r>
            <w:r w:rsidRPr="00FB2EB1">
              <w:rPr>
                <w:rFonts w:ascii="ＭＳ 明朝" w:hAnsi="ＭＳ 明朝" w:hint="eastAsia"/>
              </w:rPr>
              <w:t>が分かるように記載</w:t>
            </w:r>
            <w:r w:rsidRPr="00FB2EB1">
              <w:rPr>
                <w:rFonts w:ascii="ＭＳ 明朝" w:hAnsi="ＭＳ 明朝"/>
              </w:rPr>
              <w:t>のこと。</w:t>
            </w:r>
            <w:r w:rsidRPr="00FB2EB1">
              <w:rPr>
                <w:rFonts w:ascii="ＭＳ 明朝" w:hAnsi="ＭＳ 明朝" w:hint="eastAsia"/>
              </w:rPr>
              <w:t>）</w:t>
            </w:r>
          </w:p>
          <w:p w:rsidR="007D5CD4" w:rsidRPr="00FB2EB1" w:rsidRDefault="007D5CD4" w:rsidP="007D5CD4">
            <w:pPr>
              <w:pStyle w:val="a3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３　参考資料</w:t>
            </w:r>
          </w:p>
          <w:p w:rsidR="007D5CD4" w:rsidRPr="00FB2EB1" w:rsidRDefault="007D5CD4" w:rsidP="007D5CD4">
            <w:pPr>
              <w:pStyle w:val="a3"/>
              <w:rPr>
                <w:spacing w:val="0"/>
              </w:rPr>
            </w:pPr>
            <w:r w:rsidRPr="00FB2EB1">
              <w:rPr>
                <w:rFonts w:eastAsia="Times New Roman" w:cs="Times New Roman"/>
                <w:spacing w:val="0"/>
              </w:rPr>
              <w:t xml:space="preserve">    </w:t>
            </w:r>
            <w:r w:rsidRPr="00FB2EB1">
              <w:rPr>
                <w:rFonts w:ascii="ＭＳ 明朝" w:hAnsi="ＭＳ 明朝" w:hint="eastAsia"/>
              </w:rPr>
              <w:t>□実績の分かる資料(メディア</w:t>
            </w:r>
            <w:r w:rsidRPr="00FB2EB1">
              <w:rPr>
                <w:rFonts w:ascii="ＭＳ 明朝" w:hAnsi="ＭＳ 明朝"/>
              </w:rPr>
              <w:t>掲載</w:t>
            </w:r>
            <w:r w:rsidRPr="00FB2EB1">
              <w:rPr>
                <w:rFonts w:ascii="ＭＳ 明朝" w:hAnsi="ＭＳ 明朝" w:hint="eastAsia"/>
              </w:rPr>
              <w:t>記事</w:t>
            </w:r>
            <w:r w:rsidRPr="00FB2EB1">
              <w:rPr>
                <w:rFonts w:ascii="ＭＳ 明朝" w:hAnsi="ＭＳ 明朝"/>
              </w:rPr>
              <w:t>･</w:t>
            </w:r>
            <w:r w:rsidRPr="00FB2EB1">
              <w:rPr>
                <w:rFonts w:ascii="ＭＳ 明朝" w:hAnsi="ＭＳ 明朝" w:hint="eastAsia"/>
              </w:rPr>
              <w:t>作品の</w:t>
            </w:r>
            <w:r w:rsidRPr="00FB2EB1">
              <w:rPr>
                <w:rFonts w:ascii="ＭＳ 明朝" w:hAnsi="ＭＳ 明朝"/>
              </w:rPr>
              <w:t>複写</w:t>
            </w:r>
            <w:r w:rsidRPr="00FB2EB1">
              <w:rPr>
                <w:rFonts w:ascii="ＭＳ 明朝" w:hAnsi="ＭＳ 明朝" w:hint="eastAsia"/>
              </w:rPr>
              <w:t xml:space="preserve"> 等)</w:t>
            </w:r>
          </w:p>
          <w:p w:rsidR="00AC781D" w:rsidRPr="00FB2EB1" w:rsidRDefault="007D5CD4" w:rsidP="007D5CD4">
            <w:pPr>
              <w:pStyle w:val="a3"/>
              <w:rPr>
                <w:rFonts w:ascii="ＭＳ 明朝" w:hAnsi="ＭＳ 明朝"/>
              </w:rPr>
            </w:pPr>
            <w:r w:rsidRPr="00FB2EB1">
              <w:rPr>
                <w:rFonts w:eastAsia="Times New Roman" w:cs="Times New Roman"/>
                <w:spacing w:val="0"/>
              </w:rPr>
              <w:t xml:space="preserve">    </w:t>
            </w:r>
            <w:r w:rsidRPr="00FB2EB1">
              <w:rPr>
                <w:rFonts w:ascii="ＭＳ 明朝" w:hAnsi="ＭＳ 明朝" w:hint="eastAsia"/>
              </w:rPr>
              <w:t xml:space="preserve">□過去の事業のパンフレット等　</w:t>
            </w:r>
          </w:p>
          <w:p w:rsidR="007D5CD4" w:rsidRPr="00FB2EB1" w:rsidRDefault="007D5CD4" w:rsidP="0029544A">
            <w:pPr>
              <w:pStyle w:val="a3"/>
              <w:ind w:firstLineChars="200" w:firstLine="424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 xml:space="preserve">□その他（　　　　　　　　　</w:t>
            </w:r>
            <w:r w:rsidR="00D33540" w:rsidRPr="00FB2EB1">
              <w:rPr>
                <w:rFonts w:ascii="ＭＳ 明朝" w:hAnsi="ＭＳ 明朝" w:hint="eastAsia"/>
              </w:rPr>
              <w:t xml:space="preserve">　</w:t>
            </w:r>
            <w:r w:rsidR="00D33540" w:rsidRPr="00FB2EB1">
              <w:rPr>
                <w:rFonts w:ascii="ＭＳ 明朝" w:hAnsi="ＭＳ 明朝"/>
              </w:rPr>
              <w:t xml:space="preserve">　　　　　　　 </w:t>
            </w:r>
            <w:r w:rsidRPr="00FB2EB1">
              <w:rPr>
                <w:rFonts w:ascii="ＭＳ 明朝" w:hAnsi="ＭＳ 明朝" w:hint="eastAsia"/>
              </w:rPr>
              <w:t xml:space="preserve">　　）</w:t>
            </w:r>
          </w:p>
        </w:tc>
      </w:tr>
    </w:tbl>
    <w:p w:rsidR="008A4BFE" w:rsidRPr="00FB2EB1" w:rsidRDefault="00A34CE9">
      <w:pPr>
        <w:pStyle w:val="a3"/>
        <w:rPr>
          <w:rFonts w:eastAsia="SimSun"/>
          <w:spacing w:val="0"/>
          <w:lang w:eastAsia="zh-CN"/>
        </w:rPr>
      </w:pPr>
      <w:r w:rsidRPr="00FB2EB1">
        <w:rPr>
          <w:spacing w:val="0"/>
          <w:lang w:eastAsia="zh-CN"/>
        </w:rPr>
        <w:br w:type="page"/>
      </w:r>
    </w:p>
    <w:p w:rsidR="00A34CE9" w:rsidRPr="00FB2EB1" w:rsidRDefault="00A34CE9">
      <w:pPr>
        <w:pStyle w:val="a3"/>
        <w:rPr>
          <w:spacing w:val="0"/>
          <w:lang w:eastAsia="zh-CN"/>
        </w:rPr>
      </w:pPr>
      <w:r w:rsidRPr="00FB2EB1">
        <w:rPr>
          <w:rFonts w:ascii="ＭＳ 明朝" w:hAnsi="ＭＳ 明朝" w:hint="eastAsia"/>
          <w:lang w:eastAsia="zh-CN"/>
        </w:rPr>
        <w:lastRenderedPageBreak/>
        <w:t>第２号様式（第</w:t>
      </w:r>
      <w:r w:rsidR="000A7FCF" w:rsidRPr="00FB2EB1">
        <w:rPr>
          <w:rFonts w:ascii="ＭＳ 明朝" w:hAnsi="ＭＳ 明朝" w:hint="eastAsia"/>
        </w:rPr>
        <w:t>５</w:t>
      </w:r>
      <w:r w:rsidRPr="00FB2EB1">
        <w:rPr>
          <w:rFonts w:ascii="ＭＳ 明朝" w:hAnsi="ＭＳ 明朝" w:hint="eastAsia"/>
          <w:lang w:eastAsia="zh-CN"/>
        </w:rPr>
        <w:t>条関係）</w:t>
      </w:r>
    </w:p>
    <w:p w:rsidR="00A34CE9" w:rsidRPr="00FB2EB1" w:rsidRDefault="00A34CE9">
      <w:pPr>
        <w:pStyle w:val="a3"/>
        <w:spacing w:line="352" w:lineRule="exact"/>
        <w:jc w:val="center"/>
        <w:rPr>
          <w:spacing w:val="0"/>
          <w:lang w:eastAsia="zh-CN"/>
        </w:rPr>
      </w:pP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  <w:lang w:eastAsia="zh-CN"/>
        </w:rPr>
        <w:t>事業計画</w:t>
      </w:r>
      <w:r w:rsidR="001C0A46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書</w:t>
      </w:r>
      <w:r w:rsidR="001565FE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【</w:t>
      </w:r>
      <w:r w:rsidR="00373130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やまぐち</w:t>
      </w:r>
      <w:r w:rsidR="00373130" w:rsidRPr="00FB2EB1">
        <w:rPr>
          <w:rFonts w:ascii="ＭＳ ゴシック" w:eastAsia="ＭＳ ゴシック" w:hAnsi="ＭＳ ゴシック" w:cs="ＭＳ ゴシック"/>
          <w:b/>
          <w:sz w:val="32"/>
          <w:szCs w:val="32"/>
        </w:rPr>
        <w:t>アーティスト</w:t>
      </w:r>
      <w:r w:rsidR="00F118DF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支援</w:t>
      </w:r>
      <w:r w:rsidR="00C65D4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(</w:t>
      </w:r>
      <w:r w:rsidR="000C377A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舞台公演</w:t>
      </w:r>
      <w:r w:rsidR="00C65D4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)</w:t>
      </w:r>
      <w:r w:rsidR="001565FE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】</w:t>
      </w:r>
    </w:p>
    <w:p w:rsidR="00A34CE9" w:rsidRPr="00FB2EB1" w:rsidRDefault="00A34CE9">
      <w:pPr>
        <w:pStyle w:val="a3"/>
        <w:spacing w:line="105" w:lineRule="exact"/>
        <w:rPr>
          <w:spacing w:val="0"/>
          <w:lang w:eastAsia="zh-CN"/>
        </w:rPr>
      </w:pPr>
    </w:p>
    <w:tbl>
      <w:tblPr>
        <w:tblW w:w="9553" w:type="dxa"/>
        <w:tblInd w:w="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42"/>
        <w:gridCol w:w="1417"/>
        <w:gridCol w:w="1419"/>
        <w:gridCol w:w="1274"/>
        <w:gridCol w:w="1421"/>
        <w:gridCol w:w="2680"/>
      </w:tblGrid>
      <w:tr w:rsidR="00FB2EB1" w:rsidRPr="00FB2EB1" w:rsidTr="00371E77">
        <w:trPr>
          <w:trHeight w:hRule="exact" w:val="284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dashSmallGap" w:sz="4" w:space="0" w:color="000000"/>
              <w:right w:val="single" w:sz="4" w:space="0" w:color="000000"/>
            </w:tcBorders>
            <w:shd w:val="clear" w:color="auto" w:fill="auto"/>
          </w:tcPr>
          <w:p w:rsidR="00B64C00" w:rsidRPr="00FB2EB1" w:rsidRDefault="00B64C00" w:rsidP="00E12A29">
            <w:pPr>
              <w:pStyle w:val="a3"/>
              <w:spacing w:before="172" w:line="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  <w:sz w:val="16"/>
              </w:rPr>
              <w:t>ふりがな</w:t>
            </w:r>
          </w:p>
        </w:tc>
        <w:tc>
          <w:tcPr>
            <w:tcW w:w="8211" w:type="dxa"/>
            <w:gridSpan w:val="5"/>
            <w:tcBorders>
              <w:top w:val="single" w:sz="12" w:space="0" w:color="auto"/>
              <w:left w:val="nil"/>
              <w:bottom w:val="dashSmallGap" w:sz="4" w:space="0" w:color="000000"/>
              <w:right w:val="single" w:sz="12" w:space="0" w:color="auto"/>
            </w:tcBorders>
            <w:shd w:val="clear" w:color="auto" w:fill="auto"/>
          </w:tcPr>
          <w:p w:rsidR="00B64C00" w:rsidRPr="00FB2EB1" w:rsidRDefault="00B64C00">
            <w:pPr>
              <w:pStyle w:val="a3"/>
              <w:spacing w:before="172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2EB1" w:rsidRPr="00FB2EB1" w:rsidTr="00371E77">
        <w:trPr>
          <w:trHeight w:hRule="exact" w:val="783"/>
        </w:trPr>
        <w:tc>
          <w:tcPr>
            <w:tcW w:w="1342" w:type="dxa"/>
            <w:tcBorders>
              <w:top w:val="dashSmallGap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00" w:rsidRPr="00FB2EB1" w:rsidRDefault="00B64C00" w:rsidP="00B64C00">
            <w:pPr>
              <w:pStyle w:val="a3"/>
              <w:spacing w:before="172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</w:rPr>
              <w:t>事業の</w:t>
            </w:r>
            <w:r w:rsidRPr="00FB2EB1">
              <w:rPr>
                <w:rFonts w:asciiTheme="minorEastAsia" w:eastAsiaTheme="minorEastAsia" w:hAnsiTheme="minorEastAsia"/>
                <w:b/>
                <w:spacing w:val="0"/>
              </w:rPr>
              <w:t>名称</w:t>
            </w:r>
          </w:p>
        </w:tc>
        <w:tc>
          <w:tcPr>
            <w:tcW w:w="8211" w:type="dxa"/>
            <w:gridSpan w:val="5"/>
            <w:tcBorders>
              <w:top w:val="dashSmallGap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64C00" w:rsidRPr="00FB2EB1" w:rsidRDefault="00B64C00">
            <w:pPr>
              <w:pStyle w:val="a3"/>
              <w:spacing w:before="172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2EB1" w:rsidRPr="00FB2EB1" w:rsidTr="00371E77">
        <w:trPr>
          <w:trHeight w:hRule="exact" w:val="276"/>
        </w:trPr>
        <w:tc>
          <w:tcPr>
            <w:tcW w:w="13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BD" w:rsidRPr="00FB2EB1" w:rsidRDefault="005B7F88" w:rsidP="00E12A29">
            <w:pPr>
              <w:pStyle w:val="a3"/>
              <w:spacing w:before="172" w:line="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  <w:sz w:val="16"/>
              </w:rPr>
              <w:t>ふりがな</w:t>
            </w:r>
          </w:p>
        </w:tc>
        <w:tc>
          <w:tcPr>
            <w:tcW w:w="8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10BD" w:rsidRPr="00FB2EB1" w:rsidRDefault="00EA10BD">
            <w:pPr>
              <w:pStyle w:val="a3"/>
              <w:spacing w:before="172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2EB1" w:rsidRPr="00FB2EB1" w:rsidTr="00371E77">
        <w:trPr>
          <w:trHeight w:hRule="exact" w:val="783"/>
        </w:trPr>
        <w:tc>
          <w:tcPr>
            <w:tcW w:w="1342" w:type="dxa"/>
            <w:tcBorders>
              <w:top w:val="dashSmallGap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88" w:rsidRPr="00FB2EB1" w:rsidRDefault="000A45FF" w:rsidP="00A924F6">
            <w:pPr>
              <w:pStyle w:val="a3"/>
              <w:spacing w:before="172" w:line="240" w:lineRule="auto"/>
              <w:jc w:val="center"/>
              <w:rPr>
                <w:rFonts w:asciiTheme="minorEastAsia" w:eastAsiaTheme="minorEastAsia" w:hAnsiTheme="minorEastAsia"/>
                <w:b/>
                <w:spacing w:val="0"/>
                <w:sz w:val="18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  <w:sz w:val="18"/>
              </w:rPr>
              <w:t>アーティスト</w:t>
            </w:r>
            <w:r w:rsidR="00841C08" w:rsidRPr="00FB2EB1">
              <w:rPr>
                <w:rFonts w:asciiTheme="minorEastAsia" w:eastAsiaTheme="minorEastAsia" w:hAnsiTheme="minorEastAsia" w:hint="eastAsia"/>
                <w:b/>
                <w:spacing w:val="0"/>
                <w:sz w:val="18"/>
              </w:rPr>
              <w:t>名</w:t>
            </w:r>
            <w:r w:rsidR="00A924F6" w:rsidRPr="00FB2EB1">
              <w:rPr>
                <w:rFonts w:asciiTheme="minorEastAsia" w:eastAsiaTheme="minorEastAsia" w:hAnsiTheme="minorEastAsia" w:hint="eastAsia"/>
                <w:b/>
                <w:spacing w:val="0"/>
                <w:sz w:val="18"/>
              </w:rPr>
              <w:t>若しく</w:t>
            </w:r>
            <w:r w:rsidR="00841C08" w:rsidRPr="00FB2EB1">
              <w:rPr>
                <w:rFonts w:asciiTheme="minorEastAsia" w:eastAsiaTheme="minorEastAsia" w:hAnsiTheme="minorEastAsia" w:hint="eastAsia"/>
                <w:b/>
                <w:spacing w:val="0"/>
                <w:sz w:val="18"/>
              </w:rPr>
              <w:t>は団体名</w:t>
            </w:r>
          </w:p>
        </w:tc>
        <w:tc>
          <w:tcPr>
            <w:tcW w:w="8211" w:type="dxa"/>
            <w:gridSpan w:val="5"/>
            <w:tcBorders>
              <w:top w:val="dashSmallGap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10BD" w:rsidRPr="00FB2EB1" w:rsidRDefault="00EA10BD">
            <w:pPr>
              <w:pStyle w:val="a3"/>
              <w:spacing w:before="172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2EB1" w:rsidRPr="00FB2EB1" w:rsidTr="00371E77">
        <w:trPr>
          <w:cantSplit/>
          <w:trHeight w:hRule="exact" w:val="567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36F4" w:rsidRPr="00FB2EB1" w:rsidRDefault="00BA36F4" w:rsidP="008C6DF4">
            <w:pPr>
              <w:pStyle w:val="a3"/>
              <w:spacing w:before="172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</w:rPr>
              <w:t>参加予定</w:t>
            </w:r>
          </w:p>
          <w:p w:rsidR="00BA36F4" w:rsidRPr="00FB2EB1" w:rsidRDefault="00BA36F4" w:rsidP="008C6DF4">
            <w:pPr>
              <w:pStyle w:val="a3"/>
              <w:jc w:val="center"/>
              <w:rPr>
                <w:rFonts w:asciiTheme="minorEastAsia" w:eastAsiaTheme="minorEastAsia" w:hAnsiTheme="minorEastAsia"/>
                <w:b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</w:rPr>
              <w:t>人数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36F4" w:rsidRPr="00FB2EB1" w:rsidRDefault="00BA36F4" w:rsidP="00BA36F4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総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出演者数：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      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名　　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6F4" w:rsidRPr="00FB2EB1" w:rsidRDefault="00BA36F4" w:rsidP="00BA36F4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>予定観客数：　　　　名</w:t>
            </w:r>
          </w:p>
        </w:tc>
      </w:tr>
      <w:tr w:rsidR="00FB2EB1" w:rsidRPr="00FB2EB1" w:rsidTr="00371E77">
        <w:trPr>
          <w:cantSplit/>
          <w:trHeight w:hRule="exact" w:val="539"/>
        </w:trPr>
        <w:tc>
          <w:tcPr>
            <w:tcW w:w="13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7EAC" w:rsidRPr="00FB2EB1" w:rsidRDefault="00897EAC" w:rsidP="008C6DF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97EAC" w:rsidRPr="00FB2EB1" w:rsidRDefault="00897EAC" w:rsidP="00BA36F4">
            <w:pPr>
              <w:pStyle w:val="a3"/>
              <w:spacing w:before="172"/>
              <w:ind w:firstLineChars="50" w:firstLine="106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</w:rPr>
              <w:t>スタッフ(受付･チケット券売･カゲアナ等)：　　　　　名</w:t>
            </w:r>
          </w:p>
        </w:tc>
      </w:tr>
      <w:tr w:rsidR="00FB2EB1" w:rsidRPr="00FB2EB1" w:rsidTr="00371E77">
        <w:trPr>
          <w:cantSplit/>
          <w:trHeight w:hRule="exact" w:val="1809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C00" w:rsidRPr="00FB2EB1" w:rsidRDefault="00B64C00" w:rsidP="00B64C00">
            <w:pPr>
              <w:pStyle w:val="a3"/>
              <w:spacing w:before="172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</w:rPr>
              <w:t>希望日時</w:t>
            </w:r>
          </w:p>
        </w:tc>
        <w:tc>
          <w:tcPr>
            <w:tcW w:w="8211" w:type="dxa"/>
            <w:gridSpan w:val="5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6F4" w:rsidRPr="00FB2EB1" w:rsidRDefault="00E35C88" w:rsidP="00E35C88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･</w:t>
            </w:r>
            <w:r w:rsidR="007D5CD4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本番</w:t>
            </w:r>
            <w:r w:rsidR="00D40C00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B64C00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平成 </w:t>
            </w:r>
            <w:r w:rsidR="00ED1EEA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E560E2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B64C00"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   </w:t>
            </w:r>
            <w:r w:rsidR="00B64C00" w:rsidRPr="00FB2EB1">
              <w:rPr>
                <w:rFonts w:asciiTheme="minorEastAsia" w:eastAsiaTheme="minorEastAsia" w:hAnsiTheme="minorEastAsia" w:hint="eastAsia"/>
              </w:rPr>
              <w:t>年</w:t>
            </w:r>
            <w:r w:rsidR="00E560E2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D1EEA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4C00" w:rsidRPr="00FB2EB1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="00E560E2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D1EEA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4C00" w:rsidRPr="00FB2EB1">
              <w:rPr>
                <w:rFonts w:asciiTheme="minorEastAsia" w:eastAsiaTheme="minorEastAsia" w:hAnsiTheme="minorEastAsia" w:hint="eastAsia"/>
              </w:rPr>
              <w:t xml:space="preserve">　　日（　</w:t>
            </w:r>
            <w:r w:rsidR="00ED1EEA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4C00" w:rsidRPr="00FB2EB1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E34FF6" w:rsidRPr="00FB2EB1" w:rsidRDefault="00E35C88" w:rsidP="00E35C88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 w:hint="eastAsia"/>
              </w:rPr>
              <w:t>･</w:t>
            </w:r>
            <w:r w:rsidR="003968B1" w:rsidRPr="00FB2EB1">
              <w:rPr>
                <w:rFonts w:asciiTheme="minorEastAsia" w:eastAsiaTheme="minorEastAsia" w:hAnsiTheme="minorEastAsia" w:hint="eastAsia"/>
              </w:rPr>
              <w:t>前日</w:t>
            </w:r>
            <w:r w:rsidR="00114398" w:rsidRPr="00FB2EB1">
              <w:rPr>
                <w:rFonts w:asciiTheme="minorEastAsia" w:eastAsiaTheme="minorEastAsia" w:hAnsiTheme="minorEastAsia" w:hint="eastAsia"/>
              </w:rPr>
              <w:t>の</w:t>
            </w:r>
            <w:r w:rsidR="007C32AC" w:rsidRPr="00FB2EB1">
              <w:rPr>
                <w:rFonts w:asciiTheme="minorEastAsia" w:eastAsiaTheme="minorEastAsia" w:hAnsiTheme="minorEastAsia"/>
              </w:rPr>
              <w:t>リハーサル</w:t>
            </w:r>
            <w:r w:rsidR="007C32AC" w:rsidRPr="00FB2EB1">
              <w:rPr>
                <w:rFonts w:asciiTheme="minorEastAsia" w:eastAsiaTheme="minorEastAsia" w:hAnsiTheme="minorEastAsia" w:hint="eastAsia"/>
              </w:rPr>
              <w:t>及び</w:t>
            </w:r>
            <w:r w:rsidR="007C32AC" w:rsidRPr="00FB2EB1">
              <w:rPr>
                <w:rFonts w:asciiTheme="minorEastAsia" w:eastAsiaTheme="minorEastAsia" w:hAnsiTheme="minorEastAsia"/>
              </w:rPr>
              <w:t>準備</w:t>
            </w:r>
          </w:p>
          <w:p w:rsidR="007C32AC" w:rsidRPr="00FB2EB1" w:rsidRDefault="007C32AC" w:rsidP="00A924F6">
            <w:pPr>
              <w:pStyle w:val="a3"/>
              <w:spacing w:line="240" w:lineRule="atLeast"/>
              <w:ind w:firstLineChars="200" w:firstLine="424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/>
              </w:rPr>
              <w:t xml:space="preserve">□あり　</w:t>
            </w:r>
            <w:r w:rsidRPr="00FB2EB1">
              <w:rPr>
                <w:rFonts w:asciiTheme="minorEastAsia" w:eastAsiaTheme="minorEastAsia" w:hAnsiTheme="minorEastAsia" w:hint="eastAsia"/>
              </w:rPr>
              <w:t>□</w:t>
            </w:r>
            <w:r w:rsidRPr="00FB2EB1">
              <w:rPr>
                <w:rFonts w:asciiTheme="minorEastAsia" w:eastAsiaTheme="minorEastAsia" w:hAnsiTheme="minorEastAsia"/>
              </w:rPr>
              <w:t>なし</w:t>
            </w:r>
          </w:p>
          <w:p w:rsidR="00E34FF6" w:rsidRPr="00FB2EB1" w:rsidRDefault="00E35C88" w:rsidP="00E35C88">
            <w:pPr>
              <w:pStyle w:val="a3"/>
              <w:spacing w:line="240" w:lineRule="atLeast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 w:hint="eastAsia"/>
              </w:rPr>
              <w:t>･</w:t>
            </w:r>
            <w:r w:rsidR="003968B1" w:rsidRPr="00FB2EB1">
              <w:rPr>
                <w:rFonts w:asciiTheme="minorEastAsia" w:eastAsiaTheme="minorEastAsia" w:hAnsiTheme="minorEastAsia"/>
              </w:rPr>
              <w:t>宿泊</w:t>
            </w:r>
            <w:r w:rsidR="0029544A" w:rsidRPr="00FB2EB1">
              <w:rPr>
                <w:rFonts w:asciiTheme="minorEastAsia" w:eastAsiaTheme="minorEastAsia" w:hAnsiTheme="minorEastAsia"/>
              </w:rPr>
              <w:t>(</w:t>
            </w:r>
            <w:r w:rsidR="000B10C2" w:rsidRPr="00FB2EB1">
              <w:rPr>
                <w:rFonts w:asciiTheme="minorEastAsia" w:eastAsiaTheme="minorEastAsia" w:hAnsiTheme="minorEastAsia" w:hint="eastAsia"/>
              </w:rPr>
              <w:t>※</w:t>
            </w:r>
            <w:r w:rsidR="0092744E" w:rsidRPr="00FB2EB1">
              <w:rPr>
                <w:rFonts w:asciiTheme="minorEastAsia" w:eastAsiaTheme="minorEastAsia" w:hAnsiTheme="minorEastAsia" w:hint="eastAsia"/>
              </w:rPr>
              <w:t>出演者</w:t>
            </w:r>
            <w:r w:rsidR="004E1557" w:rsidRPr="00FB2EB1">
              <w:rPr>
                <w:rFonts w:asciiTheme="minorEastAsia" w:eastAsiaTheme="minorEastAsia" w:hAnsiTheme="minorEastAsia" w:hint="eastAsia"/>
              </w:rPr>
              <w:t>(</w:t>
            </w:r>
            <w:r w:rsidR="0092744E" w:rsidRPr="00FB2EB1">
              <w:rPr>
                <w:rFonts w:asciiTheme="minorEastAsia" w:eastAsiaTheme="minorEastAsia" w:hAnsiTheme="minorEastAsia"/>
              </w:rPr>
              <w:t>スタッフ</w:t>
            </w:r>
            <w:r w:rsidR="00A924F6" w:rsidRPr="00FB2EB1">
              <w:rPr>
                <w:rFonts w:asciiTheme="minorEastAsia" w:eastAsiaTheme="minorEastAsia" w:hAnsiTheme="minorEastAsia"/>
              </w:rPr>
              <w:t>含む</w:t>
            </w:r>
            <w:r w:rsidR="004E1557" w:rsidRPr="00FB2EB1">
              <w:rPr>
                <w:rFonts w:asciiTheme="minorEastAsia" w:eastAsiaTheme="minorEastAsia" w:hAnsiTheme="minorEastAsia" w:hint="eastAsia"/>
              </w:rPr>
              <w:t>)</w:t>
            </w:r>
            <w:r w:rsidR="0092744E" w:rsidRPr="00FB2EB1">
              <w:rPr>
                <w:rFonts w:asciiTheme="minorEastAsia" w:eastAsiaTheme="minorEastAsia" w:hAnsiTheme="minorEastAsia"/>
              </w:rPr>
              <w:t>のみ</w:t>
            </w:r>
            <w:r w:rsidR="00A924F6" w:rsidRPr="00FB2EB1">
              <w:rPr>
                <w:rFonts w:asciiTheme="minorEastAsia" w:eastAsiaTheme="minorEastAsia" w:hAnsiTheme="minorEastAsia" w:hint="eastAsia"/>
              </w:rPr>
              <w:t>、</w:t>
            </w:r>
            <w:r w:rsidR="00A924F6" w:rsidRPr="00FB2EB1">
              <w:rPr>
                <w:rFonts w:asciiTheme="minorEastAsia" w:eastAsiaTheme="minorEastAsia" w:hAnsiTheme="minorEastAsia"/>
              </w:rPr>
              <w:t>また食費は含まず</w:t>
            </w:r>
            <w:r w:rsidR="0029544A" w:rsidRPr="00FB2EB1">
              <w:rPr>
                <w:rFonts w:asciiTheme="minorEastAsia" w:eastAsiaTheme="minorEastAsia" w:hAnsiTheme="minorEastAsia" w:hint="eastAsia"/>
              </w:rPr>
              <w:t>)</w:t>
            </w:r>
          </w:p>
          <w:p w:rsidR="003968B1" w:rsidRPr="00FB2EB1" w:rsidRDefault="003968B1" w:rsidP="00A924F6">
            <w:pPr>
              <w:pStyle w:val="a3"/>
              <w:spacing w:line="240" w:lineRule="atLeast"/>
              <w:ind w:firstLineChars="200" w:firstLine="424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/>
              </w:rPr>
              <w:t>□あり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>(</w:t>
            </w:r>
            <w:r w:rsidR="00E34FF6" w:rsidRPr="00FB2EB1">
              <w:rPr>
                <w:rFonts w:asciiTheme="minorEastAsia" w:eastAsiaTheme="minorEastAsia" w:hAnsiTheme="minorEastAsia"/>
              </w:rPr>
              <w:t>宿泊人数　　名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>、宿泊室数</w:t>
            </w:r>
            <w:r w:rsidR="00E34FF6" w:rsidRPr="00FB2EB1">
              <w:rPr>
                <w:rFonts w:asciiTheme="minorEastAsia" w:eastAsiaTheme="minorEastAsia" w:hAnsiTheme="minorEastAsia"/>
              </w:rPr>
              <w:t xml:space="preserve">　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4FF6" w:rsidRPr="00FB2EB1">
              <w:rPr>
                <w:rFonts w:asciiTheme="minorEastAsia" w:eastAsiaTheme="minorEastAsia" w:hAnsiTheme="minorEastAsia"/>
              </w:rPr>
              <w:t>室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>、</w:t>
            </w:r>
            <w:r w:rsidR="00E34FF6" w:rsidRPr="00FB2EB1">
              <w:rPr>
                <w:rFonts w:asciiTheme="minorEastAsia" w:eastAsiaTheme="minorEastAsia" w:hAnsiTheme="minorEastAsia"/>
              </w:rPr>
              <w:t xml:space="preserve">宿泊日　　月　　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 xml:space="preserve">日)　</w:t>
            </w:r>
            <w:r w:rsidRPr="00FB2EB1">
              <w:rPr>
                <w:rFonts w:asciiTheme="minorEastAsia" w:eastAsiaTheme="minorEastAsia" w:hAnsiTheme="minorEastAsia"/>
              </w:rPr>
              <w:t>□なし</w:t>
            </w:r>
          </w:p>
        </w:tc>
      </w:tr>
      <w:tr w:rsidR="00FB2EB1" w:rsidRPr="00FB2EB1" w:rsidTr="00371E77">
        <w:trPr>
          <w:cantSplit/>
          <w:trHeight w:hRule="exact" w:val="555"/>
        </w:trPr>
        <w:tc>
          <w:tcPr>
            <w:tcW w:w="13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618" w:rsidRPr="00FB2EB1" w:rsidRDefault="00B30618" w:rsidP="00B64C00">
            <w:pPr>
              <w:pStyle w:val="a3"/>
              <w:spacing w:before="172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83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18" w:rsidRPr="00FB2EB1" w:rsidRDefault="00B30618" w:rsidP="00F15235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開場</w:t>
            </w:r>
            <w:r w:rsidR="00FA0B8C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時間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：</w:t>
            </w:r>
          </w:p>
        </w:tc>
        <w:tc>
          <w:tcPr>
            <w:tcW w:w="269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618" w:rsidRPr="00FB2EB1" w:rsidRDefault="00B30618" w:rsidP="00F15235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開演</w:t>
            </w:r>
            <w:r w:rsidR="00FA0B8C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時間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：</w:t>
            </w:r>
          </w:p>
        </w:tc>
        <w:tc>
          <w:tcPr>
            <w:tcW w:w="26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18" w:rsidRPr="00FB2EB1" w:rsidRDefault="00B30618" w:rsidP="00F15235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終演</w:t>
            </w:r>
            <w:r w:rsidR="00FA0B8C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時間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：</w:t>
            </w:r>
          </w:p>
        </w:tc>
      </w:tr>
      <w:tr w:rsidR="00FB2EB1" w:rsidRPr="00FB2EB1" w:rsidTr="00371E77">
        <w:trPr>
          <w:cantSplit/>
          <w:trHeight w:hRule="exact" w:val="1304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C00" w:rsidRPr="00FB2EB1" w:rsidRDefault="00B64C00" w:rsidP="00B64C00">
            <w:pPr>
              <w:pStyle w:val="a3"/>
              <w:spacing w:before="172"/>
              <w:jc w:val="center"/>
              <w:rPr>
                <w:rFonts w:asciiTheme="minorEastAsia" w:eastAsiaTheme="minorEastAsia" w:hAnsiTheme="minorEastAsia" w:cs="Times New Roman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使用施設名</w:t>
            </w: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C00" w:rsidRPr="00FB2EB1" w:rsidRDefault="003968B1" w:rsidP="00CF3306">
            <w:pPr>
              <w:pStyle w:val="a3"/>
              <w:spacing w:before="172" w:line="120" w:lineRule="exact"/>
              <w:ind w:firstLineChars="50" w:firstLine="106"/>
              <w:jc w:val="left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 w:hint="eastAsia"/>
              </w:rPr>
              <w:t>希望施設を○で囲む</w:t>
            </w:r>
          </w:p>
          <w:p w:rsidR="00B64C00" w:rsidRPr="00FB2EB1" w:rsidRDefault="00B64C00" w:rsidP="00CF3306">
            <w:pPr>
              <w:pStyle w:val="a3"/>
              <w:spacing w:before="172" w:line="240" w:lineRule="exact"/>
              <w:ind w:firstLineChars="50" w:firstLine="10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B2EB1">
              <w:rPr>
                <w:rFonts w:asciiTheme="minorEastAsia" w:eastAsiaTheme="minorEastAsia" w:hAnsiTheme="minorEastAsia" w:hint="eastAsia"/>
                <w:sz w:val="20"/>
              </w:rPr>
              <w:t>ホール</w:t>
            </w:r>
            <w:r w:rsidR="003968B1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楽屋 １･２･３</w:t>
            </w:r>
            <w:r w:rsidR="003968B1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ギャラリー</w:t>
            </w:r>
            <w:r w:rsidR="00426862" w:rsidRPr="00FB2EB1">
              <w:rPr>
                <w:rFonts w:asciiTheme="minorEastAsia" w:eastAsiaTheme="minorEastAsia" w:hAnsiTheme="minorEastAsia" w:hint="eastAsia"/>
                <w:sz w:val="16"/>
              </w:rPr>
              <w:t>(※</w:t>
            </w:r>
            <w:r w:rsidRPr="00FB2EB1">
              <w:rPr>
                <w:rFonts w:asciiTheme="minorEastAsia" w:eastAsiaTheme="minorEastAsia" w:hAnsiTheme="minorEastAsia" w:hint="eastAsia"/>
                <w:sz w:val="16"/>
              </w:rPr>
              <w:t>施設</w:t>
            </w:r>
            <w:r w:rsidRPr="00FB2EB1">
              <w:rPr>
                <w:rFonts w:asciiTheme="minorEastAsia" w:eastAsiaTheme="minorEastAsia" w:hAnsiTheme="minorEastAsia"/>
                <w:sz w:val="16"/>
              </w:rPr>
              <w:t>構造上施錠不可</w:t>
            </w:r>
            <w:r w:rsidR="00F00B12" w:rsidRPr="00FB2EB1">
              <w:rPr>
                <w:rFonts w:asciiTheme="minorEastAsia" w:eastAsiaTheme="minorEastAsia" w:hAnsiTheme="minorEastAsia" w:hint="eastAsia"/>
                <w:sz w:val="16"/>
              </w:rPr>
              <w:t>、</w:t>
            </w:r>
            <w:r w:rsidR="00F00B12" w:rsidRPr="00FB2EB1">
              <w:rPr>
                <w:rFonts w:asciiTheme="minorEastAsia" w:eastAsiaTheme="minorEastAsia" w:hAnsiTheme="minorEastAsia"/>
                <w:sz w:val="16"/>
              </w:rPr>
              <w:t>研修室</w:t>
            </w:r>
            <w:r w:rsidR="00F00B12" w:rsidRPr="00FB2EB1">
              <w:rPr>
                <w:rFonts w:asciiTheme="minorEastAsia" w:eastAsiaTheme="minorEastAsia" w:hAnsiTheme="minorEastAsia" w:hint="eastAsia"/>
                <w:sz w:val="16"/>
              </w:rPr>
              <w:t>利用者</w:t>
            </w:r>
            <w:r w:rsidR="00F00B12" w:rsidRPr="00FB2EB1">
              <w:rPr>
                <w:rFonts w:asciiTheme="minorEastAsia" w:eastAsiaTheme="minorEastAsia" w:hAnsiTheme="minorEastAsia"/>
                <w:sz w:val="16"/>
              </w:rPr>
              <w:t>通路</w:t>
            </w:r>
            <w:r w:rsidR="00817BC3" w:rsidRPr="00FB2EB1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  <w:p w:rsidR="00B64C00" w:rsidRPr="00FB2EB1" w:rsidRDefault="00B64C00" w:rsidP="00CF3306">
            <w:pPr>
              <w:pStyle w:val="a3"/>
              <w:spacing w:before="172" w:line="100" w:lineRule="exact"/>
              <w:ind w:firstLineChars="50" w:firstLine="10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B2EB1">
              <w:rPr>
                <w:rFonts w:asciiTheme="minorEastAsia" w:eastAsiaTheme="minorEastAsia" w:hAnsiTheme="minorEastAsia" w:hint="eastAsia"/>
                <w:sz w:val="20"/>
              </w:rPr>
              <w:t>研修室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>１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･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>２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･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>３</w:t>
            </w:r>
            <w:r w:rsidR="003968B1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r w:rsidR="003968B1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スタジオ １･２･３･４･５･６･７</w:t>
            </w:r>
            <w:r w:rsidR="00F00B12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 /　中庭</w:t>
            </w:r>
          </w:p>
        </w:tc>
      </w:tr>
      <w:tr w:rsidR="00FB2EB1" w:rsidRPr="00FB2EB1" w:rsidTr="00371E77">
        <w:trPr>
          <w:cantSplit/>
          <w:trHeight w:val="1557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C20" w:rsidRPr="00FB2EB1" w:rsidRDefault="00496C20" w:rsidP="00B64C00">
            <w:pPr>
              <w:pStyle w:val="a3"/>
              <w:spacing w:before="172"/>
              <w:jc w:val="center"/>
              <w:rPr>
                <w:rFonts w:asciiTheme="minorEastAsia" w:eastAsiaTheme="minorEastAsia" w:hAnsiTheme="minorEastAsia" w:cs="Times New Roman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入場料</w:t>
            </w: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96C20" w:rsidRPr="00FB2EB1" w:rsidRDefault="00496C20" w:rsidP="00786A46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･一般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 　　円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当日券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>割増　□あり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u w:val="single"/>
              </w:rPr>
              <w:t xml:space="preserve">　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u w:val="single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u w:val="single"/>
              </w:rPr>
              <w:t>円増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□なし)</w:t>
            </w:r>
          </w:p>
          <w:p w:rsidR="00496C20" w:rsidRPr="00FB2EB1" w:rsidRDefault="00496C20" w:rsidP="00786A46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･芸術村フレンズネット会員価格　□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>あり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　円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□なし</w:t>
            </w:r>
          </w:p>
          <w:p w:rsidR="00496C20" w:rsidRPr="00FB2EB1" w:rsidRDefault="00496C20" w:rsidP="002B299C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･その他割引(割引名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　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)　□あり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　円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□なし</w:t>
            </w:r>
          </w:p>
        </w:tc>
      </w:tr>
      <w:tr w:rsidR="00FB2EB1" w:rsidRPr="00FB2EB1" w:rsidTr="00371E77">
        <w:trPr>
          <w:cantSplit/>
          <w:trHeight w:val="473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EB5" w:rsidRPr="00FB2EB1" w:rsidRDefault="00614EB5" w:rsidP="00614EB5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</w:rPr>
              <w:t>機材</w:t>
            </w:r>
          </w:p>
          <w:p w:rsidR="00614EB5" w:rsidRPr="00FB2EB1" w:rsidRDefault="00614EB5" w:rsidP="008D1120">
            <w:pPr>
              <w:pStyle w:val="a3"/>
              <w:jc w:val="center"/>
              <w:rPr>
                <w:rFonts w:asciiTheme="minorEastAsia" w:eastAsiaTheme="minorEastAsia" w:hAnsiTheme="minorEastAsia" w:cs="Times New Roman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(この限り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ではない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14EB5" w:rsidRPr="00FB2EB1" w:rsidRDefault="00614EB5" w:rsidP="007F02CB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希望する項目</w:t>
            </w:r>
            <w:r w:rsidRPr="00FB2EB1">
              <w:rPr>
                <w:rFonts w:asciiTheme="minorEastAsia" w:eastAsiaTheme="minorEastAsia" w:hAnsiTheme="minorEastAsia" w:cs="Times New Roman"/>
                <w:b/>
                <w:spacing w:val="0"/>
              </w:rPr>
              <w:t>に</w:t>
            </w: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チェック</w:t>
            </w:r>
            <w:r w:rsidRPr="00FB2EB1">
              <w:rPr>
                <w:rFonts w:asciiTheme="minorEastAsia" w:eastAsiaTheme="minorEastAsia" w:hAnsiTheme="minorEastAsia" w:cs="Times New Roman"/>
                <w:b/>
                <w:spacing w:val="0"/>
              </w:rPr>
              <w:t>を記入</w:t>
            </w: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(複数可)</w:t>
            </w:r>
          </w:p>
        </w:tc>
      </w:tr>
      <w:tr w:rsidR="00FB2EB1" w:rsidRPr="00FB2EB1" w:rsidTr="00371E77">
        <w:trPr>
          <w:trHeight w:val="965"/>
        </w:trPr>
        <w:tc>
          <w:tcPr>
            <w:tcW w:w="134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EB5" w:rsidRPr="00FB2EB1" w:rsidRDefault="00614EB5" w:rsidP="008D112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EB5" w:rsidRPr="00FB2EB1" w:rsidRDefault="00614EB5" w:rsidP="008A4BFE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</w:rPr>
              <w:t>舞台器具</w:t>
            </w:r>
          </w:p>
        </w:tc>
        <w:tc>
          <w:tcPr>
            <w:tcW w:w="6794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EB5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□フロア･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バレエ用シート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　□演台　</w:t>
            </w:r>
          </w:p>
          <w:p w:rsidR="00614EB5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□指揮者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台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　□指揮者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譜面台</w:t>
            </w:r>
          </w:p>
          <w:p w:rsidR="00614EB5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□譜面台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楽団員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用)</w:t>
            </w:r>
            <w:r w:rsidR="000F3A20" w:rsidRPr="00FB2EB1">
              <w:rPr>
                <w:rFonts w:asciiTheme="minorEastAsia" w:eastAsiaTheme="minorEastAsia" w:hAnsiTheme="minorEastAsia" w:hint="eastAsia"/>
                <w:spacing w:val="0"/>
              </w:rPr>
              <w:t>※</w:t>
            </w:r>
            <w:r w:rsidR="000F3A20" w:rsidRPr="00FB2EB1">
              <w:rPr>
                <w:rFonts w:asciiTheme="minorEastAsia" w:eastAsiaTheme="minorEastAsia" w:hAnsiTheme="minorEastAsia"/>
                <w:spacing w:val="0"/>
              </w:rPr>
              <w:t>複数有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　□コントラバス用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イス</w:t>
            </w:r>
            <w:r w:rsidR="000F3A20" w:rsidRPr="00FB2EB1">
              <w:rPr>
                <w:rFonts w:asciiTheme="minorEastAsia" w:eastAsiaTheme="minorEastAsia" w:hAnsiTheme="minorEastAsia" w:hint="eastAsia"/>
                <w:spacing w:val="0"/>
              </w:rPr>
              <w:t>※２台</w:t>
            </w:r>
            <w:r w:rsidR="000F3A20" w:rsidRPr="00FB2EB1">
              <w:rPr>
                <w:rFonts w:asciiTheme="minorEastAsia" w:eastAsiaTheme="minorEastAsia" w:hAnsiTheme="minorEastAsia"/>
                <w:spacing w:val="0"/>
              </w:rPr>
              <w:t>まで</w:t>
            </w:r>
          </w:p>
        </w:tc>
      </w:tr>
      <w:tr w:rsidR="00FB2EB1" w:rsidRPr="00FB2EB1" w:rsidTr="00371E77">
        <w:trPr>
          <w:trHeight w:val="2252"/>
        </w:trPr>
        <w:tc>
          <w:tcPr>
            <w:tcW w:w="134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:rsidR="00614EB5" w:rsidRPr="00FB2EB1" w:rsidRDefault="00614EB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EB5" w:rsidRPr="00FB2EB1" w:rsidRDefault="00614EB5" w:rsidP="008A4BFE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</w:rPr>
              <w:t>楽器</w:t>
            </w:r>
          </w:p>
        </w:tc>
        <w:tc>
          <w:tcPr>
            <w:tcW w:w="6794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C20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□グランドピアノ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スタインウェイ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)</w:t>
            </w:r>
            <w:r w:rsidR="00496C20" w:rsidRPr="00FB2EB1">
              <w:rPr>
                <w:rFonts w:asciiTheme="minorEastAsia" w:eastAsiaTheme="minorEastAsia" w:hAnsiTheme="minorEastAsia" w:hint="eastAsia"/>
                <w:spacing w:val="0"/>
              </w:rPr>
              <w:t>※</w:t>
            </w:r>
            <w:r w:rsidR="00496C20" w:rsidRPr="00FB2EB1">
              <w:rPr>
                <w:rFonts w:asciiTheme="minorEastAsia" w:eastAsiaTheme="minorEastAsia" w:hAnsiTheme="minorEastAsia"/>
                <w:spacing w:val="0"/>
              </w:rPr>
              <w:t>ホール設置</w:t>
            </w:r>
          </w:p>
          <w:p w:rsidR="00614EB5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□グランドピアノ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ヤマハ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Ｓ６)</w:t>
            </w:r>
            <w:r w:rsidR="00496C20" w:rsidRPr="00FB2EB1">
              <w:rPr>
                <w:rFonts w:asciiTheme="minorEastAsia" w:eastAsiaTheme="minorEastAsia" w:hAnsiTheme="minorEastAsia"/>
                <w:spacing w:val="0"/>
              </w:rPr>
              <w:t>※ホール設置</w:t>
            </w:r>
          </w:p>
          <w:p w:rsidR="00496C20" w:rsidRPr="00FB2EB1" w:rsidRDefault="00214DD2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グランド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ピアノ(Ｃ５)</w:t>
            </w:r>
            <w:r w:rsidR="00496C20" w:rsidRPr="00FB2EB1">
              <w:rPr>
                <w:rFonts w:asciiTheme="minorEastAsia" w:eastAsiaTheme="minorEastAsia" w:hAnsiTheme="minorEastAsia" w:hint="eastAsia"/>
                <w:spacing w:val="0"/>
              </w:rPr>
              <w:t>※研修室</w:t>
            </w:r>
            <w:r w:rsidR="00496C20" w:rsidRPr="00FB2EB1">
              <w:rPr>
                <w:rFonts w:asciiTheme="minorEastAsia" w:eastAsiaTheme="minorEastAsia" w:hAnsiTheme="minorEastAsia"/>
                <w:spacing w:val="0"/>
              </w:rPr>
              <w:t>設置</w:t>
            </w:r>
          </w:p>
          <w:p w:rsidR="00214DD2" w:rsidRPr="00FB2EB1" w:rsidRDefault="00214DD2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>□グランド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ピアノ(Ｇ２)</w:t>
            </w:r>
            <w:r w:rsidR="00496C20" w:rsidRPr="00FB2EB1">
              <w:rPr>
                <w:rFonts w:asciiTheme="minorEastAsia" w:eastAsiaTheme="minorEastAsia" w:hAnsiTheme="minorEastAsia"/>
                <w:spacing w:val="0"/>
              </w:rPr>
              <w:t>※研修室設置</w:t>
            </w:r>
          </w:p>
          <w:p w:rsidR="00614EB5" w:rsidRPr="00FB2EB1" w:rsidRDefault="00614EB5" w:rsidP="00214DD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□ティンパニー　□コンサートバスドラム　□ドラムセット</w:t>
            </w:r>
          </w:p>
          <w:p w:rsidR="00E5196D" w:rsidRPr="00FB2EB1" w:rsidRDefault="00614EB5" w:rsidP="00614EB5">
            <w:pPr>
              <w:pStyle w:val="a3"/>
              <w:ind w:leftChars="50" w:left="315" w:hangingChars="100" w:hanging="210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□パーカッション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トムトム･コンガ</w:t>
            </w:r>
            <w:r w:rsidR="00E5196D" w:rsidRPr="00FB2EB1">
              <w:rPr>
                <w:rFonts w:asciiTheme="minorEastAsia" w:eastAsiaTheme="minorEastAsia" w:hAnsiTheme="minorEastAsia"/>
                <w:spacing w:val="0"/>
              </w:rPr>
              <w:t>･マリンバ･ビブラフォン</w:t>
            </w:r>
            <w:r w:rsidR="00E5196D" w:rsidRPr="00FB2EB1">
              <w:rPr>
                <w:rFonts w:asciiTheme="minorEastAsia" w:eastAsiaTheme="minorEastAsia" w:hAnsiTheme="minorEastAsia" w:hint="eastAsia"/>
                <w:spacing w:val="0"/>
              </w:rPr>
              <w:t>･銅鑼</w:t>
            </w:r>
          </w:p>
          <w:p w:rsidR="00614EB5" w:rsidRPr="00FB2EB1" w:rsidRDefault="00614EB5" w:rsidP="00E5196D">
            <w:pPr>
              <w:pStyle w:val="a3"/>
              <w:ind w:leftChars="150" w:left="31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>シロフォン･グロッケン･シンバル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･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チューブラベル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･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その他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小物楽器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)</w:t>
            </w:r>
          </w:p>
          <w:p w:rsidR="00614EB5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□チェロ　□コントラバス</w:t>
            </w:r>
          </w:p>
        </w:tc>
      </w:tr>
      <w:tr w:rsidR="00614EB5" w:rsidRPr="00FB2EB1" w:rsidTr="00371E77">
        <w:trPr>
          <w:trHeight w:hRule="exact" w:val="1296"/>
        </w:trPr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614EB5" w:rsidRPr="00FB2EB1" w:rsidRDefault="00614EB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EB5" w:rsidRPr="00FB2EB1" w:rsidRDefault="00614EB5" w:rsidP="008A4BFE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b/>
                <w:spacing w:val="0"/>
              </w:rPr>
              <w:t>音響機材</w:t>
            </w:r>
          </w:p>
        </w:tc>
        <w:tc>
          <w:tcPr>
            <w:tcW w:w="6794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EB5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□ステージスピーカ　□エフェクター　</w:t>
            </w:r>
          </w:p>
          <w:p w:rsidR="00614EB5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□ＣＤプレーヤー　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□ＣＤレコーダー　</w:t>
            </w:r>
          </w:p>
          <w:p w:rsidR="00614EB5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□ＭＤレコーダー　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□マイク　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□ワイヤレスマイク　</w:t>
            </w:r>
          </w:p>
          <w:p w:rsidR="00614EB5" w:rsidRPr="00FB2EB1" w:rsidRDefault="00614EB5" w:rsidP="00755EA7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>□パワードミキサー　□アンプセット(ギターアンプ･ベースアンプ</w:t>
            </w:r>
            <w:r w:rsidR="009C3590" w:rsidRPr="00FB2EB1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</w:tr>
    </w:tbl>
    <w:p w:rsidR="005C54FD" w:rsidRPr="00FB2EB1" w:rsidRDefault="005C54FD" w:rsidP="001F5B46">
      <w:pPr>
        <w:pStyle w:val="a3"/>
        <w:rPr>
          <w:rFonts w:ascii="ＭＳ 明朝" w:eastAsia="SimSun" w:hAnsi="ＭＳ 明朝"/>
          <w:lang w:eastAsia="zh-CN"/>
        </w:rPr>
      </w:pPr>
    </w:p>
    <w:tbl>
      <w:tblPr>
        <w:tblStyle w:val="aa"/>
        <w:tblpPr w:leftFromText="142" w:rightFromText="142" w:vertAnchor="page" w:horzAnchor="margin" w:tblpXSpec="center" w:tblpY="1161"/>
        <w:tblW w:w="0" w:type="auto"/>
        <w:tblLook w:val="04A0" w:firstRow="1" w:lastRow="0" w:firstColumn="1" w:lastColumn="0" w:noHBand="0" w:noVBand="1"/>
      </w:tblPr>
      <w:tblGrid>
        <w:gridCol w:w="9608"/>
      </w:tblGrid>
      <w:tr w:rsidR="00FB2EB1" w:rsidRPr="00FB2EB1" w:rsidTr="00371E77">
        <w:trPr>
          <w:trHeight w:val="553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B17" w:rsidRPr="00FB2EB1" w:rsidRDefault="009B0B17" w:rsidP="009B0B17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lastRenderedPageBreak/>
              <w:t>事業内容：当該事業の特色を簡潔に記入すること。また、演目、曲目、構</w:t>
            </w:r>
            <w:r w:rsidR="00DF3830" w:rsidRPr="00FB2EB1">
              <w:rPr>
                <w:rFonts w:hint="eastAsia"/>
                <w:spacing w:val="0"/>
              </w:rPr>
              <w:t>成、主な主演者</w:t>
            </w:r>
            <w:r w:rsidRPr="00FB2EB1">
              <w:rPr>
                <w:rFonts w:hint="eastAsia"/>
                <w:spacing w:val="0"/>
              </w:rPr>
              <w:t>等を記入すること</w:t>
            </w:r>
          </w:p>
        </w:tc>
      </w:tr>
      <w:tr w:rsidR="00FB2EB1" w:rsidRPr="00FB2EB1" w:rsidTr="00371E77">
        <w:trPr>
          <w:trHeight w:val="10722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0B17" w:rsidRPr="00FB2EB1" w:rsidRDefault="009B0B17" w:rsidP="009B0B17">
            <w:pPr>
              <w:pStyle w:val="a3"/>
              <w:spacing w:before="172"/>
              <w:rPr>
                <w:spacing w:val="0"/>
              </w:rPr>
            </w:pPr>
          </w:p>
        </w:tc>
      </w:tr>
      <w:tr w:rsidR="00FB2EB1" w:rsidRPr="00FB2EB1" w:rsidTr="00371E77">
        <w:trPr>
          <w:trHeight w:val="438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B17" w:rsidRPr="00FB2EB1" w:rsidRDefault="009B0B17" w:rsidP="009B0B17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その他参考事項</w:t>
            </w:r>
            <w:r w:rsidRPr="00FB2EB1">
              <w:rPr>
                <w:rFonts w:asciiTheme="minorEastAsia" w:eastAsiaTheme="minorEastAsia" w:hAnsiTheme="minorEastAsia" w:hint="eastAsia"/>
              </w:rPr>
              <w:t>：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当該事業に係る後援・</w:t>
            </w:r>
            <w:r w:rsidRPr="00FB2EB1">
              <w:rPr>
                <w:rFonts w:asciiTheme="minorEastAsia" w:eastAsiaTheme="minorEastAsia" w:hAnsiTheme="minorEastAsia" w:cs="SimSun" w:hint="eastAsia"/>
                <w:lang w:eastAsia="zh-CN"/>
              </w:rPr>
              <w:t>助成等があれば記入すること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)</w:t>
            </w:r>
          </w:p>
        </w:tc>
      </w:tr>
      <w:tr w:rsidR="00FB2EB1" w:rsidRPr="00FB2EB1" w:rsidTr="00371E77">
        <w:trPr>
          <w:trHeight w:val="2503"/>
        </w:trPr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17" w:rsidRPr="00FB2EB1" w:rsidRDefault="009B0B17" w:rsidP="009B0B17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:rsidR="001F5B46" w:rsidRPr="00FB2EB1" w:rsidRDefault="001F5B46" w:rsidP="001F5B46">
      <w:pPr>
        <w:pStyle w:val="a3"/>
        <w:rPr>
          <w:rFonts w:ascii="ＭＳ 明朝" w:eastAsia="SimSun" w:hAnsi="ＭＳ 明朝"/>
          <w:lang w:eastAsia="zh-CN"/>
        </w:rPr>
      </w:pPr>
      <w:r w:rsidRPr="00FB2EB1">
        <w:rPr>
          <w:rFonts w:ascii="ＭＳ 明朝" w:hAnsi="ＭＳ 明朝" w:hint="eastAsia"/>
          <w:lang w:eastAsia="zh-CN"/>
        </w:rPr>
        <w:lastRenderedPageBreak/>
        <w:t>第２号様式（第</w:t>
      </w:r>
      <w:r w:rsidRPr="00FB2EB1">
        <w:rPr>
          <w:rFonts w:ascii="ＭＳ 明朝" w:hAnsi="ＭＳ 明朝" w:hint="eastAsia"/>
        </w:rPr>
        <w:t>５</w:t>
      </w:r>
      <w:r w:rsidRPr="00FB2EB1">
        <w:rPr>
          <w:rFonts w:ascii="ＭＳ 明朝" w:hAnsi="ＭＳ 明朝" w:hint="eastAsia"/>
          <w:lang w:eastAsia="zh-CN"/>
        </w:rPr>
        <w:t>条関係）</w:t>
      </w:r>
    </w:p>
    <w:p w:rsidR="0086479E" w:rsidRPr="00FB2EB1" w:rsidRDefault="0086479E" w:rsidP="001F5B46">
      <w:pPr>
        <w:pStyle w:val="a3"/>
        <w:rPr>
          <w:rFonts w:eastAsia="SimSun"/>
          <w:spacing w:val="0"/>
          <w:lang w:eastAsia="zh-CN"/>
        </w:rPr>
      </w:pPr>
    </w:p>
    <w:p w:rsidR="00CA3A7A" w:rsidRPr="00FB2EB1" w:rsidRDefault="001F5B46" w:rsidP="00CA3A7A">
      <w:pPr>
        <w:pStyle w:val="a3"/>
        <w:spacing w:line="352" w:lineRule="exact"/>
        <w:jc w:val="center"/>
        <w:rPr>
          <w:rFonts w:eastAsiaTheme="minorEastAsia"/>
          <w:spacing w:val="0"/>
        </w:rPr>
      </w:pP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  <w:lang w:eastAsia="zh-CN"/>
        </w:rPr>
        <w:t>事業計画</w:t>
      </w: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書</w:t>
      </w:r>
      <w:r w:rsidR="005B5BD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【</w:t>
      </w:r>
      <w:r w:rsidR="004E1557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やまぐちアーティスト支援</w:t>
      </w:r>
      <w:r w:rsidR="00C65D4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(</w:t>
      </w:r>
      <w:r w:rsidR="00C65D41" w:rsidRPr="00FB2EB1">
        <w:rPr>
          <w:rFonts w:ascii="ＭＳ ゴシック" w:eastAsia="ＭＳ ゴシック" w:hAnsi="ＭＳ ゴシック" w:cs="ＭＳ ゴシック"/>
          <w:b/>
          <w:sz w:val="32"/>
          <w:szCs w:val="32"/>
        </w:rPr>
        <w:t>展示</w:t>
      </w:r>
      <w:r w:rsidR="007F5BFA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発表</w:t>
      </w:r>
      <w:r w:rsidR="00C65D4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)</w:t>
      </w:r>
      <w:r w:rsidR="00CA3A7A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】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86"/>
        <w:gridCol w:w="1293"/>
        <w:gridCol w:w="10"/>
        <w:gridCol w:w="3402"/>
        <w:gridCol w:w="1549"/>
        <w:gridCol w:w="1928"/>
      </w:tblGrid>
      <w:tr w:rsidR="00FB2EB1" w:rsidRPr="00FB2EB1" w:rsidTr="00371E77">
        <w:trPr>
          <w:trHeight w:hRule="exact" w:val="284"/>
          <w:jc w:val="center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ashSmallGap" w:sz="4" w:space="0" w:color="000000"/>
            </w:tcBorders>
            <w:shd w:val="clear" w:color="auto" w:fill="auto"/>
          </w:tcPr>
          <w:p w:rsidR="00CA3A7A" w:rsidRPr="00FB2EB1" w:rsidRDefault="00CA3A7A" w:rsidP="005A79B9">
            <w:pPr>
              <w:pStyle w:val="a3"/>
              <w:spacing w:before="172" w:line="20" w:lineRule="exact"/>
              <w:jc w:val="center"/>
              <w:rPr>
                <w:rFonts w:eastAsiaTheme="minorEastAsia"/>
                <w:spacing w:val="0"/>
                <w:sz w:val="14"/>
              </w:rPr>
            </w:pPr>
            <w:r w:rsidRPr="00FB2EB1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8182" w:type="dxa"/>
            <w:gridSpan w:val="5"/>
            <w:tcBorders>
              <w:top w:val="single" w:sz="12" w:space="0" w:color="auto"/>
              <w:bottom w:val="dashSmallGap" w:sz="4" w:space="0" w:color="000000"/>
              <w:right w:val="single" w:sz="12" w:space="0" w:color="auto"/>
            </w:tcBorders>
            <w:shd w:val="clear" w:color="auto" w:fill="auto"/>
          </w:tcPr>
          <w:p w:rsidR="00CA3A7A" w:rsidRPr="00FB2EB1" w:rsidRDefault="00CA3A7A" w:rsidP="00CA3A7A">
            <w:pPr>
              <w:pStyle w:val="a3"/>
              <w:spacing w:before="172" w:line="100" w:lineRule="exact"/>
              <w:jc w:val="left"/>
              <w:rPr>
                <w:rFonts w:eastAsiaTheme="minorEastAsia"/>
                <w:spacing w:val="0"/>
                <w:sz w:val="14"/>
              </w:rPr>
            </w:pPr>
          </w:p>
        </w:tc>
      </w:tr>
      <w:tr w:rsidR="00FB2EB1" w:rsidRPr="00FB2EB1" w:rsidTr="00371E77">
        <w:trPr>
          <w:trHeight w:hRule="exact" w:val="567"/>
          <w:jc w:val="center"/>
        </w:trPr>
        <w:tc>
          <w:tcPr>
            <w:tcW w:w="1386" w:type="dxa"/>
            <w:tcBorders>
              <w:top w:val="dashSmallGap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CA3A7A" w:rsidRPr="00FB2EB1" w:rsidRDefault="00CA3A7A" w:rsidP="00CA3A7A">
            <w:pPr>
              <w:pStyle w:val="a3"/>
              <w:spacing w:before="172"/>
              <w:jc w:val="center"/>
              <w:rPr>
                <w:rFonts w:eastAsiaTheme="minorEastAsia" w:cs="Times New Roman"/>
                <w:b/>
                <w:spacing w:val="0"/>
              </w:rPr>
            </w:pPr>
            <w:r w:rsidRPr="00FB2EB1">
              <w:rPr>
                <w:rFonts w:eastAsiaTheme="minorEastAsia" w:cs="Times New Roman" w:hint="eastAsia"/>
                <w:b/>
                <w:spacing w:val="0"/>
              </w:rPr>
              <w:t>事業</w:t>
            </w:r>
            <w:r w:rsidRPr="00FB2EB1">
              <w:rPr>
                <w:rFonts w:eastAsiaTheme="minorEastAsia" w:cs="Times New Roman"/>
                <w:b/>
                <w:spacing w:val="0"/>
              </w:rPr>
              <w:t>の名称</w:t>
            </w:r>
          </w:p>
        </w:tc>
        <w:tc>
          <w:tcPr>
            <w:tcW w:w="8182" w:type="dxa"/>
            <w:gridSpan w:val="5"/>
            <w:tcBorders>
              <w:top w:val="dashSmallGap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A3A7A" w:rsidRPr="00FB2EB1" w:rsidRDefault="00CA3A7A" w:rsidP="00CA3A7A">
            <w:pPr>
              <w:pStyle w:val="a3"/>
              <w:spacing w:before="172"/>
              <w:jc w:val="left"/>
              <w:rPr>
                <w:rFonts w:eastAsiaTheme="minorEastAsia" w:cs="Times New Roman"/>
                <w:spacing w:val="0"/>
              </w:rPr>
            </w:pPr>
          </w:p>
        </w:tc>
      </w:tr>
      <w:tr w:rsidR="00FB2EB1" w:rsidRPr="00FB2EB1" w:rsidTr="00371E77">
        <w:trPr>
          <w:trHeight w:val="28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12" w:space="0" w:color="auto"/>
              <w:bottom w:val="dashSmallGap" w:sz="4" w:space="0" w:color="000000"/>
            </w:tcBorders>
            <w:shd w:val="clear" w:color="auto" w:fill="auto"/>
            <w:vAlign w:val="center"/>
          </w:tcPr>
          <w:p w:rsidR="0092744E" w:rsidRPr="00FB2EB1" w:rsidRDefault="0092744E" w:rsidP="00613DB9">
            <w:pPr>
              <w:pStyle w:val="a3"/>
              <w:spacing w:line="160" w:lineRule="exact"/>
              <w:jc w:val="center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8182" w:type="dxa"/>
            <w:gridSpan w:val="5"/>
            <w:tcBorders>
              <w:top w:val="single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auto"/>
          </w:tcPr>
          <w:p w:rsidR="00071FB1" w:rsidRPr="00FB2EB1" w:rsidRDefault="00071FB1" w:rsidP="000D4E25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  <w:sz w:val="18"/>
              </w:rPr>
            </w:pPr>
          </w:p>
        </w:tc>
      </w:tr>
      <w:tr w:rsidR="00FB2EB1" w:rsidRPr="00FB2EB1" w:rsidTr="00371E77">
        <w:trPr>
          <w:cantSplit/>
          <w:trHeight w:hRule="exact" w:val="567"/>
          <w:jc w:val="center"/>
        </w:trPr>
        <w:tc>
          <w:tcPr>
            <w:tcW w:w="1386" w:type="dxa"/>
            <w:vMerge w:val="restart"/>
            <w:tcBorders>
              <w:top w:val="dashSmallGap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92744E" w:rsidRPr="00FB2EB1" w:rsidRDefault="000A45FF" w:rsidP="000A45FF">
            <w:pPr>
              <w:pStyle w:val="a3"/>
              <w:spacing w:before="172" w:line="240" w:lineRule="auto"/>
              <w:jc w:val="center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アーティスト</w:t>
            </w:r>
            <w:r w:rsidRPr="00FB2EB1">
              <w:rPr>
                <w:rFonts w:ascii="ＭＳ 明朝" w:hAnsi="ＭＳ 明朝"/>
                <w:b/>
              </w:rPr>
              <w:t>名</w:t>
            </w:r>
          </w:p>
        </w:tc>
        <w:tc>
          <w:tcPr>
            <w:tcW w:w="8182" w:type="dxa"/>
            <w:gridSpan w:val="5"/>
            <w:tcBorders>
              <w:top w:val="dashSmallGap" w:sz="4" w:space="0" w:color="000000"/>
              <w:right w:val="single" w:sz="12" w:space="0" w:color="auto"/>
            </w:tcBorders>
            <w:shd w:val="clear" w:color="auto" w:fill="auto"/>
          </w:tcPr>
          <w:p w:rsidR="0092744E" w:rsidRPr="00FB2EB1" w:rsidRDefault="0092744E" w:rsidP="000D4E25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  <w:sz w:val="18"/>
              </w:rPr>
            </w:pPr>
          </w:p>
        </w:tc>
      </w:tr>
      <w:tr w:rsidR="00FB2EB1" w:rsidRPr="00FB2EB1" w:rsidTr="00371E77">
        <w:trPr>
          <w:cantSplit/>
          <w:trHeight w:hRule="exact" w:val="441"/>
          <w:jc w:val="center"/>
        </w:trPr>
        <w:tc>
          <w:tcPr>
            <w:tcW w:w="138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2744E" w:rsidRPr="00FB2EB1" w:rsidRDefault="0092744E" w:rsidP="000D4E25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47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744E" w:rsidRPr="00FB2EB1" w:rsidRDefault="0092744E" w:rsidP="00402F1B">
            <w:pPr>
              <w:pStyle w:val="a3"/>
              <w:spacing w:before="172" w:line="160" w:lineRule="exact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t>構成人数</w:t>
            </w:r>
            <w:r w:rsidRPr="00FB2EB1">
              <w:rPr>
                <w:rFonts w:hint="eastAsia"/>
                <w:spacing w:val="0"/>
              </w:rPr>
              <w:t>(</w:t>
            </w:r>
            <w:r w:rsidRPr="00FB2EB1">
              <w:rPr>
                <w:rFonts w:hint="eastAsia"/>
                <w:spacing w:val="0"/>
              </w:rPr>
              <w:t>代表者含め</w:t>
            </w:r>
            <w:r w:rsidRPr="00FB2EB1">
              <w:rPr>
                <w:rFonts w:hint="eastAsia"/>
                <w:spacing w:val="0"/>
              </w:rPr>
              <w:t>)</w:t>
            </w:r>
            <w:r w:rsidRPr="00FB2EB1">
              <w:rPr>
                <w:rFonts w:hint="eastAsia"/>
                <w:spacing w:val="0"/>
              </w:rPr>
              <w:t>：</w:t>
            </w:r>
            <w:r w:rsidRPr="00FB2EB1">
              <w:rPr>
                <w:spacing w:val="0"/>
              </w:rPr>
              <w:t xml:space="preserve">　　</w:t>
            </w:r>
            <w:r w:rsidRPr="00FB2EB1">
              <w:rPr>
                <w:rFonts w:hint="eastAsia"/>
                <w:spacing w:val="0"/>
              </w:rPr>
              <w:t xml:space="preserve">　</w:t>
            </w:r>
            <w:r w:rsidR="000B10C2" w:rsidRPr="00FB2EB1">
              <w:rPr>
                <w:rFonts w:hint="eastAsia"/>
                <w:spacing w:val="0"/>
              </w:rPr>
              <w:t xml:space="preserve">　</w:t>
            </w:r>
            <w:r w:rsidRPr="00FB2EB1">
              <w:rPr>
                <w:spacing w:val="0"/>
              </w:rPr>
              <w:t xml:space="preserve">　名</w:t>
            </w:r>
          </w:p>
        </w:tc>
        <w:tc>
          <w:tcPr>
            <w:tcW w:w="3477" w:type="dxa"/>
            <w:gridSpan w:val="2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744E" w:rsidRPr="00FB2EB1" w:rsidRDefault="0092744E" w:rsidP="00402F1B">
            <w:pPr>
              <w:pStyle w:val="a3"/>
              <w:spacing w:before="172" w:line="160" w:lineRule="exact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 xml:space="preserve">予定観客数：　　</w:t>
            </w:r>
            <w:r w:rsidRPr="00FB2EB1">
              <w:rPr>
                <w:rFonts w:ascii="ＭＳ 明朝" w:hAnsi="ＭＳ 明朝"/>
              </w:rPr>
              <w:t xml:space="preserve">　　</w:t>
            </w:r>
            <w:r w:rsidRPr="00FB2EB1">
              <w:rPr>
                <w:rFonts w:ascii="ＭＳ 明朝" w:hAnsi="ＭＳ 明朝" w:hint="eastAsia"/>
              </w:rPr>
              <w:t xml:space="preserve">　名</w:t>
            </w:r>
          </w:p>
        </w:tc>
      </w:tr>
      <w:tr w:rsidR="00FB2EB1" w:rsidRPr="00FB2EB1" w:rsidTr="008403DD">
        <w:trPr>
          <w:trHeight w:val="1262"/>
          <w:jc w:val="center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8403DD" w:rsidRPr="00FB2EB1" w:rsidRDefault="008403DD" w:rsidP="00CA3A7A">
            <w:pPr>
              <w:pStyle w:val="a3"/>
              <w:spacing w:before="172"/>
              <w:jc w:val="center"/>
              <w:rPr>
                <w:b/>
                <w:spacing w:val="0"/>
              </w:rPr>
            </w:pPr>
            <w:r w:rsidRPr="00FB2EB1">
              <w:rPr>
                <w:rFonts w:ascii="ＭＳ 明朝" w:hAnsi="ＭＳ 明朝" w:hint="eastAsia"/>
                <w:b/>
              </w:rPr>
              <w:t>希望日時</w:t>
            </w:r>
          </w:p>
        </w:tc>
        <w:tc>
          <w:tcPr>
            <w:tcW w:w="8182" w:type="dxa"/>
            <w:gridSpan w:val="5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6479E" w:rsidRPr="00FB2EB1" w:rsidRDefault="008403DD" w:rsidP="0086479E">
            <w:pPr>
              <w:pStyle w:val="a3"/>
              <w:spacing w:before="172" w:line="240" w:lineRule="auto"/>
              <w:rPr>
                <w:rFonts w:ascii="ＭＳ 明朝" w:hAnsi="ＭＳ 明朝"/>
                <w:b/>
                <w:sz w:val="24"/>
              </w:rPr>
            </w:pPr>
            <w:r w:rsidRPr="00FB2EB1">
              <w:rPr>
                <w:rFonts w:ascii="ＭＳ 明朝" w:hAnsi="ＭＳ 明朝" w:hint="eastAsia"/>
                <w:b/>
                <w:sz w:val="24"/>
              </w:rPr>
              <w:t>実施期間</w:t>
            </w:r>
            <w:r w:rsidRPr="00FB2EB1">
              <w:rPr>
                <w:rFonts w:ascii="ＭＳ 明朝" w:hAnsi="ＭＳ 明朝"/>
                <w:b/>
                <w:sz w:val="24"/>
              </w:rPr>
              <w:t>：</w:t>
            </w:r>
          </w:p>
          <w:p w:rsidR="008403DD" w:rsidRPr="00FB2EB1" w:rsidRDefault="008403DD" w:rsidP="0086479E">
            <w:pPr>
              <w:pStyle w:val="a3"/>
              <w:spacing w:before="172" w:line="240" w:lineRule="auto"/>
              <w:rPr>
                <w:rFonts w:ascii="ＭＳ 明朝" w:hAnsi="ＭＳ 明朝"/>
                <w:b/>
                <w:sz w:val="26"/>
                <w:szCs w:val="26"/>
              </w:rPr>
            </w:pPr>
            <w:r w:rsidRPr="00FB2EB1">
              <w:rPr>
                <w:rFonts w:ascii="ＭＳ 明朝" w:hAnsi="ＭＳ 明朝" w:hint="eastAsia"/>
                <w:sz w:val="26"/>
                <w:szCs w:val="26"/>
              </w:rPr>
              <w:t>平成    年　　月　　日(　　)～平成　　年　　月　　日(　　)</w:t>
            </w:r>
          </w:p>
        </w:tc>
      </w:tr>
      <w:tr w:rsidR="00FB2EB1" w:rsidRPr="00FB2EB1" w:rsidTr="0086479E">
        <w:trPr>
          <w:trHeight w:hRule="exact" w:val="4560"/>
          <w:jc w:val="center"/>
        </w:trPr>
        <w:tc>
          <w:tcPr>
            <w:tcW w:w="13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5FF" w:rsidRPr="00FB2EB1" w:rsidRDefault="000A45FF" w:rsidP="00CA3A7A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A45FF" w:rsidRPr="00FB2EB1" w:rsidRDefault="000A45FF" w:rsidP="001959A5">
            <w:pPr>
              <w:pStyle w:val="a3"/>
              <w:spacing w:before="172" w:line="240" w:lineRule="auto"/>
              <w:jc w:val="center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展示</w:t>
            </w:r>
            <w:r w:rsidRPr="00FB2EB1">
              <w:rPr>
                <w:rFonts w:ascii="ＭＳ 明朝" w:hAnsi="ＭＳ 明朝"/>
                <w:b/>
              </w:rPr>
              <w:t>発表</w:t>
            </w:r>
            <w:r w:rsidRPr="00FB2EB1">
              <w:rPr>
                <w:rFonts w:ascii="ＭＳ 明朝" w:hAnsi="ＭＳ 明朝" w:hint="eastAsia"/>
                <w:b/>
              </w:rPr>
              <w:t>期間</w:t>
            </w:r>
            <w:r w:rsidR="001959A5" w:rsidRPr="00FB2EB1">
              <w:rPr>
                <w:rFonts w:ascii="ＭＳ 明朝" w:hAnsi="ＭＳ 明朝" w:hint="eastAsia"/>
                <w:b/>
              </w:rPr>
              <w:t>･</w:t>
            </w:r>
            <w:r w:rsidR="001959A5" w:rsidRPr="00FB2EB1">
              <w:rPr>
                <w:rFonts w:ascii="ＭＳ 明朝" w:hAnsi="ＭＳ 明朝"/>
                <w:b/>
              </w:rPr>
              <w:t>使用施設名</w:t>
            </w:r>
          </w:p>
        </w:tc>
        <w:tc>
          <w:tcPr>
            <w:tcW w:w="6879" w:type="dxa"/>
            <w:gridSpan w:val="3"/>
            <w:tcBorders>
              <w:bottom w:val="dashSmallGap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03DD" w:rsidRPr="00FB2EB1" w:rsidRDefault="000A45FF" w:rsidP="008403DD">
            <w:pPr>
              <w:pStyle w:val="a3"/>
              <w:spacing w:before="172" w:line="200" w:lineRule="exact"/>
              <w:jc w:val="left"/>
              <w:rPr>
                <w:rFonts w:ascii="ＭＳ 明朝" w:hAnsi="ＭＳ 明朝"/>
                <w:b/>
                <w:sz w:val="22"/>
              </w:rPr>
            </w:pPr>
            <w:r w:rsidRPr="00FB2EB1">
              <w:rPr>
                <w:rFonts w:ascii="ＭＳ 明朝" w:hAnsi="ＭＳ 明朝" w:hint="eastAsia"/>
                <w:b/>
                <w:sz w:val="22"/>
              </w:rPr>
              <w:t>準備</w:t>
            </w:r>
            <w:r w:rsidRPr="00FB2EB1">
              <w:rPr>
                <w:rFonts w:ascii="ＭＳ 明朝" w:hAnsi="ＭＳ 明朝"/>
                <w:b/>
                <w:sz w:val="22"/>
              </w:rPr>
              <w:t>：</w:t>
            </w:r>
          </w:p>
          <w:p w:rsidR="000A45FF" w:rsidRPr="00FB2EB1" w:rsidRDefault="000A45FF" w:rsidP="008403DD">
            <w:pPr>
              <w:pStyle w:val="a3"/>
              <w:spacing w:before="172" w:line="200" w:lineRule="exact"/>
              <w:jc w:val="left"/>
              <w:rPr>
                <w:rFonts w:ascii="ＭＳ 明朝" w:hAnsi="ＭＳ 明朝"/>
                <w:sz w:val="22"/>
              </w:rPr>
            </w:pPr>
            <w:r w:rsidRPr="00FB2EB1">
              <w:rPr>
                <w:rFonts w:ascii="ＭＳ 明朝" w:hAnsi="ＭＳ 明朝" w:hint="eastAsia"/>
                <w:sz w:val="22"/>
              </w:rPr>
              <w:t>平成</w:t>
            </w:r>
            <w:r w:rsidRPr="00FB2EB1">
              <w:rPr>
                <w:rFonts w:ascii="ＭＳ 明朝" w:hAnsi="ＭＳ 明朝"/>
                <w:sz w:val="22"/>
              </w:rPr>
              <w:t xml:space="preserve">　　年　　月　　日(</w:t>
            </w:r>
            <w:r w:rsidRPr="00FB2EB1">
              <w:rPr>
                <w:rFonts w:ascii="ＭＳ 明朝" w:hAnsi="ＭＳ 明朝" w:hint="eastAsia"/>
                <w:sz w:val="22"/>
              </w:rPr>
              <w:t xml:space="preserve">　</w:t>
            </w:r>
            <w:r w:rsidRPr="00FB2EB1">
              <w:rPr>
                <w:rFonts w:ascii="ＭＳ 明朝" w:hAnsi="ＭＳ 明朝"/>
                <w:sz w:val="22"/>
              </w:rPr>
              <w:t xml:space="preserve">　)</w:t>
            </w:r>
            <w:r w:rsidRPr="00FB2EB1">
              <w:rPr>
                <w:rFonts w:ascii="ＭＳ 明朝" w:hAnsi="ＭＳ 明朝" w:hint="eastAsia"/>
                <w:sz w:val="22"/>
              </w:rPr>
              <w:t>～</w:t>
            </w:r>
            <w:r w:rsidRPr="00FB2EB1">
              <w:rPr>
                <w:rFonts w:ascii="ＭＳ 明朝" w:hAnsi="ＭＳ 明朝"/>
                <w:sz w:val="22"/>
              </w:rPr>
              <w:t>平成　　年　　月　　日(</w:t>
            </w:r>
            <w:r w:rsidRPr="00FB2EB1">
              <w:rPr>
                <w:rFonts w:ascii="ＭＳ 明朝" w:hAnsi="ＭＳ 明朝" w:hint="eastAsia"/>
                <w:sz w:val="22"/>
              </w:rPr>
              <w:t xml:space="preserve">　</w:t>
            </w:r>
            <w:r w:rsidRPr="00FB2EB1">
              <w:rPr>
                <w:rFonts w:ascii="ＭＳ 明朝" w:hAnsi="ＭＳ 明朝"/>
                <w:sz w:val="22"/>
              </w:rPr>
              <w:t xml:space="preserve">　)</w:t>
            </w:r>
          </w:p>
          <w:p w:rsidR="008403DD" w:rsidRPr="00FB2EB1" w:rsidRDefault="00647540" w:rsidP="008403DD">
            <w:pPr>
              <w:pStyle w:val="a3"/>
              <w:spacing w:before="172" w:line="200" w:lineRule="exact"/>
              <w:rPr>
                <w:rFonts w:ascii="ＭＳ 明朝" w:hAnsi="ＭＳ 明朝"/>
                <w:b/>
                <w:sz w:val="22"/>
              </w:rPr>
            </w:pPr>
            <w:r w:rsidRPr="00FB2EB1">
              <w:rPr>
                <w:rFonts w:ascii="ＭＳ 明朝" w:hAnsi="ＭＳ 明朝" w:hint="eastAsia"/>
                <w:b/>
                <w:sz w:val="22"/>
              </w:rPr>
              <w:t>展示</w:t>
            </w:r>
            <w:r w:rsidR="000A45FF" w:rsidRPr="00FB2EB1">
              <w:rPr>
                <w:rFonts w:ascii="ＭＳ 明朝" w:hAnsi="ＭＳ 明朝"/>
                <w:b/>
                <w:sz w:val="22"/>
              </w:rPr>
              <w:t>：</w:t>
            </w:r>
          </w:p>
          <w:p w:rsidR="000A45FF" w:rsidRPr="00FB2EB1" w:rsidRDefault="000A45FF" w:rsidP="008403DD">
            <w:pPr>
              <w:pStyle w:val="a3"/>
              <w:spacing w:before="172" w:line="200" w:lineRule="exact"/>
              <w:rPr>
                <w:rFonts w:ascii="ＭＳ 明朝" w:hAnsi="ＭＳ 明朝"/>
                <w:sz w:val="22"/>
              </w:rPr>
            </w:pPr>
            <w:r w:rsidRPr="00FB2EB1">
              <w:rPr>
                <w:rFonts w:ascii="ＭＳ 明朝" w:hAnsi="ＭＳ 明朝" w:hint="eastAsia"/>
                <w:sz w:val="22"/>
              </w:rPr>
              <w:t>平成    年　　月　　日(　　)～平成　　年　　月　　日(　　)</w:t>
            </w:r>
          </w:p>
          <w:p w:rsidR="008403DD" w:rsidRPr="00FB2EB1" w:rsidRDefault="000A45FF" w:rsidP="008403DD">
            <w:pPr>
              <w:pStyle w:val="a3"/>
              <w:spacing w:before="172" w:line="200" w:lineRule="exact"/>
              <w:jc w:val="left"/>
              <w:rPr>
                <w:rFonts w:ascii="ＭＳ 明朝" w:hAnsi="ＭＳ 明朝"/>
                <w:b/>
                <w:sz w:val="22"/>
              </w:rPr>
            </w:pPr>
            <w:r w:rsidRPr="00FB2EB1">
              <w:rPr>
                <w:rFonts w:ascii="ＭＳ 明朝" w:hAnsi="ＭＳ 明朝" w:hint="eastAsia"/>
                <w:b/>
                <w:sz w:val="22"/>
              </w:rPr>
              <w:t>撤収</w:t>
            </w:r>
            <w:r w:rsidRPr="00FB2EB1">
              <w:rPr>
                <w:rFonts w:ascii="ＭＳ 明朝" w:hAnsi="ＭＳ 明朝"/>
                <w:b/>
                <w:sz w:val="22"/>
              </w:rPr>
              <w:t>：</w:t>
            </w:r>
          </w:p>
          <w:p w:rsidR="000A45FF" w:rsidRPr="00FB2EB1" w:rsidRDefault="000A45FF" w:rsidP="008403DD">
            <w:pPr>
              <w:pStyle w:val="a3"/>
              <w:spacing w:before="172" w:line="200" w:lineRule="exact"/>
              <w:jc w:val="left"/>
              <w:rPr>
                <w:rFonts w:ascii="ＭＳ 明朝" w:hAnsi="ＭＳ 明朝"/>
                <w:sz w:val="22"/>
              </w:rPr>
            </w:pPr>
            <w:r w:rsidRPr="00FB2EB1">
              <w:rPr>
                <w:rFonts w:ascii="ＭＳ 明朝" w:hAnsi="ＭＳ 明朝" w:hint="eastAsia"/>
                <w:sz w:val="22"/>
              </w:rPr>
              <w:t>平成</w:t>
            </w:r>
            <w:r w:rsidRPr="00FB2EB1">
              <w:rPr>
                <w:rFonts w:ascii="ＭＳ 明朝" w:hAnsi="ＭＳ 明朝"/>
                <w:sz w:val="22"/>
              </w:rPr>
              <w:t xml:space="preserve">　　年　　月　　日(</w:t>
            </w:r>
            <w:r w:rsidRPr="00FB2EB1">
              <w:rPr>
                <w:rFonts w:ascii="ＭＳ 明朝" w:hAnsi="ＭＳ 明朝" w:hint="eastAsia"/>
                <w:sz w:val="22"/>
              </w:rPr>
              <w:t xml:space="preserve">　</w:t>
            </w:r>
            <w:r w:rsidRPr="00FB2EB1">
              <w:rPr>
                <w:rFonts w:ascii="ＭＳ 明朝" w:hAnsi="ＭＳ 明朝"/>
                <w:sz w:val="22"/>
              </w:rPr>
              <w:t xml:space="preserve">　)</w:t>
            </w:r>
            <w:r w:rsidRPr="00FB2EB1">
              <w:rPr>
                <w:rFonts w:ascii="ＭＳ 明朝" w:hAnsi="ＭＳ 明朝" w:hint="eastAsia"/>
                <w:sz w:val="22"/>
              </w:rPr>
              <w:t>～</w:t>
            </w:r>
            <w:r w:rsidRPr="00FB2EB1">
              <w:rPr>
                <w:rFonts w:ascii="ＭＳ 明朝" w:hAnsi="ＭＳ 明朝"/>
                <w:sz w:val="22"/>
              </w:rPr>
              <w:t>平成　　年　　月　　日(</w:t>
            </w:r>
            <w:r w:rsidRPr="00FB2EB1">
              <w:rPr>
                <w:rFonts w:ascii="ＭＳ 明朝" w:hAnsi="ＭＳ 明朝" w:hint="eastAsia"/>
                <w:sz w:val="22"/>
              </w:rPr>
              <w:t xml:space="preserve">　</w:t>
            </w:r>
            <w:r w:rsidRPr="00FB2EB1">
              <w:rPr>
                <w:rFonts w:ascii="ＭＳ 明朝" w:hAnsi="ＭＳ 明朝"/>
                <w:sz w:val="22"/>
              </w:rPr>
              <w:t xml:space="preserve">　)</w:t>
            </w:r>
          </w:p>
          <w:p w:rsidR="0086479E" w:rsidRPr="00FB2EB1" w:rsidRDefault="0086479E" w:rsidP="00AA059C">
            <w:pPr>
              <w:pStyle w:val="a3"/>
              <w:spacing w:before="172" w:line="160" w:lineRule="exact"/>
              <w:rPr>
                <w:rFonts w:ascii="ＭＳ 明朝" w:hAnsi="ＭＳ 明朝"/>
                <w:b/>
              </w:rPr>
            </w:pPr>
          </w:p>
          <w:p w:rsidR="000A45FF" w:rsidRPr="00FB2EB1" w:rsidRDefault="000A45FF" w:rsidP="00AA059C">
            <w:pPr>
              <w:pStyle w:val="a3"/>
              <w:spacing w:before="172" w:line="160" w:lineRule="exact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■</w:t>
            </w:r>
            <w:r w:rsidR="00647540" w:rsidRPr="00FB2EB1">
              <w:rPr>
                <w:rFonts w:ascii="ＭＳ 明朝" w:hAnsi="ＭＳ 明朝" w:hint="eastAsia"/>
                <w:b/>
              </w:rPr>
              <w:t>展示</w:t>
            </w:r>
            <w:r w:rsidR="00647540" w:rsidRPr="00FB2EB1">
              <w:rPr>
                <w:rFonts w:ascii="ＭＳ 明朝" w:hAnsi="ＭＳ 明朝"/>
                <w:b/>
              </w:rPr>
              <w:t>発表</w:t>
            </w:r>
            <w:r w:rsidRPr="00FB2EB1">
              <w:rPr>
                <w:rFonts w:ascii="ＭＳ 明朝" w:hAnsi="ＭＳ 明朝" w:hint="eastAsia"/>
                <w:b/>
              </w:rPr>
              <w:t>施設(</w:t>
            </w:r>
            <w:r w:rsidR="005B31F7" w:rsidRPr="00FB2EB1">
              <w:rPr>
                <w:rFonts w:ascii="ＭＳ 明朝" w:hAnsi="ＭＳ 明朝" w:hint="eastAsia"/>
                <w:b/>
              </w:rPr>
              <w:t>希望する</w:t>
            </w:r>
            <w:r w:rsidR="005B31F7" w:rsidRPr="00FB2EB1">
              <w:rPr>
                <w:rFonts w:ascii="ＭＳ 明朝" w:hAnsi="ＭＳ 明朝"/>
                <w:b/>
              </w:rPr>
              <w:t>施設を</w:t>
            </w:r>
            <w:r w:rsidRPr="00FB2EB1">
              <w:rPr>
                <w:rFonts w:ascii="ＭＳ 明朝" w:hAnsi="ＭＳ 明朝" w:hint="eastAsia"/>
                <w:b/>
              </w:rPr>
              <w:t>○で囲む)</w:t>
            </w:r>
          </w:p>
          <w:p w:rsidR="000A45FF" w:rsidRPr="00FB2EB1" w:rsidRDefault="000A45FF" w:rsidP="0086479E">
            <w:pPr>
              <w:pStyle w:val="a3"/>
              <w:spacing w:before="172" w:line="240" w:lineRule="auto"/>
              <w:rPr>
                <w:rFonts w:ascii="ＭＳ 明朝" w:hAnsi="ＭＳ 明朝"/>
                <w:sz w:val="22"/>
                <w:szCs w:val="22"/>
              </w:rPr>
            </w:pPr>
            <w:r w:rsidRPr="00FB2EB1">
              <w:rPr>
                <w:rFonts w:ascii="ＭＳ 明朝" w:hAnsi="ＭＳ 明朝" w:hint="eastAsia"/>
                <w:sz w:val="22"/>
                <w:szCs w:val="22"/>
              </w:rPr>
              <w:t>ホール</w:t>
            </w:r>
            <w:r w:rsidR="005C3355" w:rsidRPr="00FB2E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B2EB1">
              <w:rPr>
                <w:rFonts w:ascii="ＭＳ 明朝" w:hAnsi="ＭＳ 明朝" w:hint="eastAsia"/>
                <w:sz w:val="22"/>
                <w:szCs w:val="22"/>
              </w:rPr>
              <w:t>/　楽屋１･２･３</w:t>
            </w:r>
            <w:r w:rsidR="005C3355" w:rsidRPr="00FB2E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B2EB1">
              <w:rPr>
                <w:rFonts w:ascii="ＭＳ 明朝" w:hAnsi="ＭＳ 明朝" w:hint="eastAsia"/>
                <w:sz w:val="22"/>
                <w:szCs w:val="22"/>
              </w:rPr>
              <w:t>/　研修室１･２･３ /</w:t>
            </w:r>
            <w:r w:rsidR="005C3355" w:rsidRPr="00FB2E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B2EB1">
              <w:rPr>
                <w:rFonts w:ascii="ＭＳ 明朝" w:hAnsi="ＭＳ 明朝" w:hint="eastAsia"/>
                <w:sz w:val="22"/>
                <w:szCs w:val="22"/>
              </w:rPr>
              <w:t>宿泊室</w:t>
            </w:r>
          </w:p>
          <w:p w:rsidR="000A45FF" w:rsidRPr="00FB2EB1" w:rsidRDefault="000A45FF" w:rsidP="0086479E">
            <w:pPr>
              <w:pStyle w:val="a3"/>
              <w:spacing w:before="172" w:line="240" w:lineRule="auto"/>
              <w:rPr>
                <w:rFonts w:ascii="ＭＳ 明朝" w:hAnsi="ＭＳ 明朝"/>
                <w:sz w:val="22"/>
                <w:szCs w:val="22"/>
              </w:rPr>
            </w:pPr>
            <w:r w:rsidRPr="00FB2EB1">
              <w:rPr>
                <w:rFonts w:ascii="ＭＳ 明朝" w:hAnsi="ＭＳ 明朝" w:hint="eastAsia"/>
                <w:sz w:val="22"/>
                <w:szCs w:val="22"/>
              </w:rPr>
              <w:t>ギャラリー</w:t>
            </w:r>
            <w:r w:rsidR="00831E99" w:rsidRPr="00FB2EB1">
              <w:rPr>
                <w:rFonts w:ascii="ＭＳ 明朝" w:hAnsi="ＭＳ 明朝" w:hint="eastAsia"/>
                <w:sz w:val="20"/>
                <w:szCs w:val="22"/>
              </w:rPr>
              <w:t>(※</w:t>
            </w:r>
            <w:r w:rsidRPr="00FB2EB1">
              <w:rPr>
                <w:rFonts w:ascii="ＭＳ 明朝" w:hAnsi="ＭＳ 明朝" w:hint="eastAsia"/>
                <w:sz w:val="20"/>
                <w:szCs w:val="22"/>
              </w:rPr>
              <w:t>施設構造上施錠不可、</w:t>
            </w:r>
            <w:r w:rsidRPr="00FB2EB1">
              <w:rPr>
                <w:rFonts w:ascii="ＭＳ 明朝" w:hAnsi="ＭＳ 明朝"/>
                <w:sz w:val="20"/>
                <w:szCs w:val="22"/>
              </w:rPr>
              <w:t>研修室利用者</w:t>
            </w:r>
            <w:r w:rsidRPr="00FB2EB1">
              <w:rPr>
                <w:rFonts w:ascii="ＭＳ 明朝" w:hAnsi="ＭＳ 明朝" w:hint="eastAsia"/>
                <w:sz w:val="20"/>
                <w:szCs w:val="22"/>
              </w:rPr>
              <w:t>通路</w:t>
            </w:r>
            <w:r w:rsidR="00831E99" w:rsidRPr="00FB2EB1">
              <w:rPr>
                <w:rFonts w:ascii="ＭＳ 明朝" w:hAnsi="ＭＳ 明朝" w:hint="eastAsia"/>
                <w:sz w:val="20"/>
                <w:szCs w:val="22"/>
              </w:rPr>
              <w:t>)</w:t>
            </w:r>
          </w:p>
          <w:p w:rsidR="000A45FF" w:rsidRPr="00FB2EB1" w:rsidRDefault="000A45FF" w:rsidP="0086479E">
            <w:pPr>
              <w:pStyle w:val="a3"/>
              <w:spacing w:before="172" w:line="240" w:lineRule="auto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  <w:sz w:val="22"/>
                <w:szCs w:val="22"/>
              </w:rPr>
              <w:t xml:space="preserve">スタジオ １･２･３･４･５･６･７ / 中庭　</w:t>
            </w:r>
          </w:p>
        </w:tc>
      </w:tr>
      <w:tr w:rsidR="00FB2EB1" w:rsidRPr="00FB2EB1" w:rsidTr="00371E77">
        <w:trPr>
          <w:trHeight w:hRule="exact" w:val="567"/>
          <w:jc w:val="center"/>
        </w:trPr>
        <w:tc>
          <w:tcPr>
            <w:tcW w:w="138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45FF" w:rsidRPr="00FB2EB1" w:rsidRDefault="000A45FF" w:rsidP="00CA3A7A">
            <w:pPr>
              <w:pStyle w:val="a3"/>
              <w:spacing w:before="172"/>
              <w:jc w:val="center"/>
              <w:rPr>
                <w:rFonts w:eastAsia="Times New Roman" w:cs="Times New Roman"/>
                <w:b/>
                <w:spacing w:val="0"/>
              </w:rPr>
            </w:pPr>
          </w:p>
        </w:tc>
        <w:tc>
          <w:tcPr>
            <w:tcW w:w="1303" w:type="dxa"/>
            <w:gridSpan w:val="2"/>
            <w:vMerge/>
            <w:shd w:val="clear" w:color="auto" w:fill="auto"/>
          </w:tcPr>
          <w:p w:rsidR="000A45FF" w:rsidRPr="00FB2EB1" w:rsidRDefault="000A45FF" w:rsidP="00AA059C">
            <w:pPr>
              <w:pStyle w:val="a3"/>
              <w:spacing w:before="172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6879" w:type="dxa"/>
            <w:gridSpan w:val="3"/>
            <w:tcBorders>
              <w:top w:val="dashSmallGap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A45FF" w:rsidRPr="00FB2EB1" w:rsidRDefault="000A45FF" w:rsidP="00402F1B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ascii="ＭＳ 明朝" w:eastAsia="Times New Roman" w:hAnsi="ＭＳ 明朝"/>
                <w:spacing w:val="0"/>
              </w:rPr>
              <w:t>入場時間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647540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647540" w:rsidRPr="00FB2EB1">
              <w:rPr>
                <w:rFonts w:ascii="ＭＳ 明朝" w:eastAsiaTheme="minorEastAsia" w:hAnsi="ＭＳ 明朝"/>
                <w:spacing w:val="0"/>
              </w:rPr>
              <w:t xml:space="preserve">　</w:t>
            </w:r>
            <w:r w:rsidRPr="00FB2EB1">
              <w:rPr>
                <w:rFonts w:ascii="ＭＳ 明朝" w:eastAsia="Times New Roman" w:hAnsi="ＭＳ 明朝"/>
                <w:spacing w:val="0"/>
              </w:rPr>
              <w:t xml:space="preserve">　：</w:t>
            </w:r>
            <w:r w:rsidR="00647540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647540" w:rsidRPr="00FB2EB1">
              <w:rPr>
                <w:rFonts w:ascii="ＭＳ 明朝" w:eastAsiaTheme="minorEastAsia" w:hAnsi="ＭＳ 明朝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/>
                <w:spacing w:val="0"/>
              </w:rPr>
              <w:t xml:space="preserve">　～　</w:t>
            </w:r>
            <w:r w:rsidR="00647540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647540" w:rsidRPr="00FB2EB1">
              <w:rPr>
                <w:rFonts w:ascii="ＭＳ 明朝" w:eastAsiaTheme="minorEastAsia" w:hAnsi="ＭＳ 明朝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/>
                <w:spacing w:val="0"/>
              </w:rPr>
              <w:t xml:space="preserve">　：</w:t>
            </w:r>
          </w:p>
        </w:tc>
      </w:tr>
      <w:tr w:rsidR="00FB2EB1" w:rsidRPr="00FB2EB1" w:rsidTr="00371E77">
        <w:trPr>
          <w:trHeight w:hRule="exact" w:val="575"/>
          <w:jc w:val="center"/>
        </w:trPr>
        <w:tc>
          <w:tcPr>
            <w:tcW w:w="138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0A45FF" w:rsidRPr="00FB2EB1" w:rsidRDefault="000A45FF" w:rsidP="00CA3A7A">
            <w:pPr>
              <w:pStyle w:val="a3"/>
              <w:spacing w:before="172"/>
              <w:jc w:val="center"/>
              <w:rPr>
                <w:rFonts w:eastAsia="Times New Roman" w:cs="Times New Roman"/>
                <w:b/>
                <w:spacing w:val="0"/>
              </w:rPr>
            </w:pPr>
          </w:p>
        </w:tc>
        <w:tc>
          <w:tcPr>
            <w:tcW w:w="130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0A45FF" w:rsidRPr="00FB2EB1" w:rsidRDefault="000A45FF" w:rsidP="00AA059C">
            <w:pPr>
              <w:pStyle w:val="a3"/>
              <w:spacing w:before="172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6879" w:type="dxa"/>
            <w:gridSpan w:val="3"/>
            <w:tcBorders>
              <w:top w:val="dashSmallGap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A45FF" w:rsidRPr="00FB2EB1" w:rsidRDefault="00AB0F4F" w:rsidP="00402F1B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ascii="ＭＳ 明朝" w:eastAsia="Times New Roman" w:hAnsi="ＭＳ 明朝" w:hint="eastAsia"/>
                <w:spacing w:val="0"/>
              </w:rPr>
              <w:t>在廊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 xml:space="preserve"> □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>あり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 xml:space="preserve"> (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 xml:space="preserve">予定　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 xml:space="preserve">　　月　　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>日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>※</w:t>
            </w:r>
            <w:r w:rsidR="000A45FF" w:rsidRPr="00FB2EB1">
              <w:rPr>
                <w:rFonts w:ascii="ＭＳ 明朝" w:eastAsiaTheme="minorEastAsia" w:hAnsi="ＭＳ 明朝"/>
                <w:spacing w:val="0"/>
              </w:rPr>
              <w:t>複数可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>)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 xml:space="preserve"> □</w:t>
            </w:r>
            <w:r w:rsidR="000A45FF" w:rsidRPr="00FB2EB1">
              <w:rPr>
                <w:rFonts w:ascii="ＭＳ 明朝" w:eastAsiaTheme="minorEastAsia" w:hAnsi="ＭＳ 明朝"/>
                <w:spacing w:val="0"/>
              </w:rPr>
              <w:t>なし</w:t>
            </w:r>
          </w:p>
        </w:tc>
      </w:tr>
      <w:tr w:rsidR="00FB2EB1" w:rsidRPr="00FB2EB1" w:rsidTr="0086479E">
        <w:trPr>
          <w:trHeight w:val="685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95521C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  <w:r w:rsidRPr="00FB2EB1">
              <w:rPr>
                <w:rFonts w:eastAsiaTheme="minorEastAsia" w:cs="Times New Roman" w:hint="eastAsia"/>
                <w:b/>
                <w:spacing w:val="0"/>
              </w:rPr>
              <w:t>制作支援費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956C7D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支援を希望する制作費の見積もりを記入</w:t>
            </w:r>
            <w:r w:rsidR="00EF538E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 w:rsidR="00D14B78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(</w:t>
            </w:r>
            <w:r w:rsidR="00956C7D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予算の</w:t>
            </w:r>
            <w:r w:rsidR="00956C7D" w:rsidRPr="00FB2EB1">
              <w:rPr>
                <w:rFonts w:asciiTheme="minorEastAsia" w:eastAsiaTheme="minorEastAsia" w:hAnsiTheme="minorEastAsia" w:cs="Times New Roman"/>
                <w:spacing w:val="0"/>
              </w:rPr>
              <w:t>範囲内で</w:t>
            </w:r>
            <w:r w:rsidR="00956C7D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支援</w:t>
            </w:r>
            <w:r w:rsidR="00D14B78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)</w:t>
            </w:r>
          </w:p>
        </w:tc>
      </w:tr>
      <w:tr w:rsidR="00FB2EB1" w:rsidRPr="00FB2EB1" w:rsidTr="00371E77">
        <w:trPr>
          <w:trHeight w:hRule="exact" w:val="722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106050">
            <w:pPr>
              <w:pStyle w:val="a3"/>
              <w:spacing w:before="172" w:line="4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項目</w:t>
            </w:r>
          </w:p>
          <w:p w:rsidR="00106050" w:rsidRPr="00FB2EB1" w:rsidRDefault="00106050" w:rsidP="00106050">
            <w:pPr>
              <w:pStyle w:val="a3"/>
              <w:spacing w:before="172" w:line="20" w:lineRule="exact"/>
              <w:jc w:val="left"/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</w:pPr>
            <w:r w:rsidRPr="00FB2EB1">
              <w:rPr>
                <w:rFonts w:asciiTheme="minorEastAsia" w:eastAsiaTheme="minorEastAsia" w:hAnsiTheme="minorEastAsia" w:cs="Times New Roman"/>
                <w:spacing w:val="0"/>
                <w:sz w:val="12"/>
                <w:szCs w:val="16"/>
              </w:rPr>
              <w:t xml:space="preserve"> </w:t>
            </w:r>
            <w:r w:rsidR="00C72526" w:rsidRPr="00FB2EB1">
              <w:rPr>
                <w:rFonts w:asciiTheme="minorEastAsia" w:eastAsiaTheme="minorEastAsia" w:hAnsiTheme="minorEastAsia" w:cs="Times New Roman" w:hint="eastAsia"/>
                <w:spacing w:val="0"/>
                <w:sz w:val="12"/>
                <w:szCs w:val="16"/>
              </w:rPr>
              <w:t>(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例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  <w:t>: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材料費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  <w:t>･印刷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製</w:t>
            </w:r>
          </w:p>
          <w:p w:rsidR="00106050" w:rsidRPr="00FB2EB1" w:rsidRDefault="00106050" w:rsidP="00106050">
            <w:pPr>
              <w:pStyle w:val="a3"/>
              <w:spacing w:before="172" w:line="20" w:lineRule="exact"/>
              <w:ind w:firstLineChars="200" w:firstLine="280"/>
              <w:jc w:val="left"/>
              <w:rPr>
                <w:rFonts w:asciiTheme="minorEastAsia" w:eastAsiaTheme="minorEastAsia" w:hAnsiTheme="minorEastAsia" w:cs="Times New Roman"/>
                <w:spacing w:val="0"/>
                <w:sz w:val="16"/>
                <w:szCs w:val="16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本費</w:t>
            </w:r>
            <w:r w:rsidR="00C72526"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 xml:space="preserve"> </w:t>
            </w:r>
            <w:r w:rsidR="00C72526" w:rsidRPr="00FB2EB1"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  <w:t>等</w:t>
            </w:r>
            <w:r w:rsidR="00C72526"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72526" w:rsidRPr="00FB2EB1" w:rsidRDefault="006C0F28" w:rsidP="00C72526">
            <w:pPr>
              <w:pStyle w:val="a3"/>
              <w:spacing w:before="172" w:line="12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詳細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6C0F28">
            <w:pPr>
              <w:pStyle w:val="a3"/>
              <w:spacing w:before="172" w:line="12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金額</w:t>
            </w:r>
          </w:p>
        </w:tc>
      </w:tr>
      <w:tr w:rsidR="00FB2EB1" w:rsidRPr="00FB2EB1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CD228F" w:rsidRPr="00FB2EB1" w:rsidRDefault="00CD228F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D228F" w:rsidRPr="00FB2EB1" w:rsidRDefault="00CD228F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D228F" w:rsidRPr="00FB2EB1" w:rsidRDefault="00CD228F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CD228F" w:rsidRPr="00FB2EB1" w:rsidRDefault="00CD228F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3A02A3" w:rsidRPr="00FB2EB1" w:rsidRDefault="003A02A3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A02A3" w:rsidRPr="00FB2EB1" w:rsidRDefault="003A02A3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A02A3" w:rsidRPr="00FB2EB1" w:rsidRDefault="003A02A3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3A02A3" w:rsidRPr="00FB2EB1" w:rsidRDefault="003A02A3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6C0F28" w:rsidRPr="00FB2EB1" w:rsidTr="00371E77">
        <w:trPr>
          <w:trHeight w:hRule="exact" w:val="380"/>
          <w:jc w:val="center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C0F28" w:rsidRPr="00FB2EB1" w:rsidRDefault="006C0F28" w:rsidP="003A02A3">
            <w:pPr>
              <w:pStyle w:val="a3"/>
              <w:spacing w:before="172" w:line="100" w:lineRule="exact"/>
              <w:jc w:val="righ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20"/>
              </w:rPr>
              <w:t>合計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6C0F28" w:rsidRPr="00FB2EB1" w:rsidRDefault="006C0F28" w:rsidP="006C0F28">
            <w:pPr>
              <w:pStyle w:val="a3"/>
              <w:spacing w:before="172" w:line="8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p w:rsidR="00647540" w:rsidRPr="00FB2EB1" w:rsidRDefault="00647540" w:rsidP="001C6992">
      <w:pPr>
        <w:pStyle w:val="a3"/>
        <w:rPr>
          <w:rFonts w:ascii="ＭＳ 明朝" w:hAnsi="ＭＳ 明朝"/>
        </w:rPr>
      </w:pPr>
    </w:p>
    <w:p w:rsidR="0086479E" w:rsidRPr="00FB2EB1" w:rsidRDefault="0086479E" w:rsidP="001C6992">
      <w:pPr>
        <w:pStyle w:val="a3"/>
        <w:rPr>
          <w:rFonts w:ascii="ＭＳ 明朝" w:hAnsi="ＭＳ 明朝"/>
        </w:rPr>
      </w:pPr>
    </w:p>
    <w:tbl>
      <w:tblPr>
        <w:tblStyle w:val="aa"/>
        <w:tblpPr w:leftFromText="142" w:rightFromText="142" w:vertAnchor="page" w:horzAnchor="margin" w:tblpXSpec="center" w:tblpY="1161"/>
        <w:tblW w:w="0" w:type="auto"/>
        <w:tblLook w:val="04A0" w:firstRow="1" w:lastRow="0" w:firstColumn="1" w:lastColumn="0" w:noHBand="0" w:noVBand="1"/>
      </w:tblPr>
      <w:tblGrid>
        <w:gridCol w:w="9608"/>
      </w:tblGrid>
      <w:tr w:rsidR="00FB2EB1" w:rsidRPr="00FB2EB1" w:rsidTr="00A37B45">
        <w:trPr>
          <w:trHeight w:val="553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15" w:rsidRPr="00FB2EB1" w:rsidRDefault="00FA1715" w:rsidP="00A37B45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lastRenderedPageBreak/>
              <w:t>事業内容：当該事業の特色を簡潔に記入すること。</w:t>
            </w:r>
          </w:p>
        </w:tc>
      </w:tr>
      <w:tr w:rsidR="00FB2EB1" w:rsidRPr="00FB2EB1" w:rsidTr="00A37B45">
        <w:trPr>
          <w:trHeight w:val="10722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1715" w:rsidRPr="00FB2EB1" w:rsidRDefault="00FA1715" w:rsidP="00A37B45">
            <w:pPr>
              <w:pStyle w:val="a3"/>
              <w:spacing w:before="172"/>
              <w:rPr>
                <w:spacing w:val="0"/>
              </w:rPr>
            </w:pPr>
          </w:p>
        </w:tc>
      </w:tr>
      <w:tr w:rsidR="00FB2EB1" w:rsidRPr="00FB2EB1" w:rsidTr="00A37B45">
        <w:trPr>
          <w:trHeight w:val="438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15" w:rsidRPr="00FB2EB1" w:rsidRDefault="00FA1715" w:rsidP="00A37B45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その他参考事項</w:t>
            </w:r>
            <w:r w:rsidRPr="00FB2EB1">
              <w:rPr>
                <w:rFonts w:asciiTheme="minorEastAsia" w:eastAsiaTheme="minorEastAsia" w:hAnsiTheme="minorEastAsia" w:hint="eastAsia"/>
              </w:rPr>
              <w:t>：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当該事業に係る後援・</w:t>
            </w:r>
            <w:r w:rsidRPr="00FB2EB1">
              <w:rPr>
                <w:rFonts w:asciiTheme="minorEastAsia" w:eastAsiaTheme="minorEastAsia" w:hAnsiTheme="minorEastAsia" w:cs="SimSun" w:hint="eastAsia"/>
                <w:lang w:eastAsia="zh-CN"/>
              </w:rPr>
              <w:t>助成等があれば記入すること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)</w:t>
            </w:r>
          </w:p>
        </w:tc>
      </w:tr>
      <w:tr w:rsidR="00FB2EB1" w:rsidRPr="00FB2EB1" w:rsidTr="00F13230">
        <w:trPr>
          <w:trHeight w:val="2260"/>
        </w:trPr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15" w:rsidRPr="00FB2EB1" w:rsidRDefault="00FA1715" w:rsidP="00A37B45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:rsidR="00012636" w:rsidRPr="00FB2EB1" w:rsidRDefault="00012636" w:rsidP="00F13230">
      <w:pPr>
        <w:pStyle w:val="a3"/>
        <w:rPr>
          <w:rFonts w:eastAsiaTheme="minorEastAsia" w:hint="eastAsia"/>
          <w:spacing w:val="0"/>
          <w:sz w:val="18"/>
          <w:szCs w:val="18"/>
        </w:rPr>
      </w:pPr>
      <w:bookmarkStart w:id="0" w:name="_GoBack"/>
      <w:bookmarkEnd w:id="0"/>
    </w:p>
    <w:sectPr w:rsidR="00012636" w:rsidRPr="00FB2EB1" w:rsidSect="0085151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84" w:rsidRPr="00B03725" w:rsidRDefault="009B6884" w:rsidP="00B03725">
      <w:r>
        <w:separator/>
      </w:r>
    </w:p>
  </w:endnote>
  <w:endnote w:type="continuationSeparator" w:id="0">
    <w:p w:rsidR="009B6884" w:rsidRPr="00B03725" w:rsidRDefault="009B6884" w:rsidP="00B0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84" w:rsidRPr="00B03725" w:rsidRDefault="009B6884" w:rsidP="00B03725">
      <w:r>
        <w:separator/>
      </w:r>
    </w:p>
  </w:footnote>
  <w:footnote w:type="continuationSeparator" w:id="0">
    <w:p w:rsidR="009B6884" w:rsidRPr="00B03725" w:rsidRDefault="009B6884" w:rsidP="00B0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E9"/>
    <w:rsid w:val="0000253C"/>
    <w:rsid w:val="000077D2"/>
    <w:rsid w:val="00012636"/>
    <w:rsid w:val="0002610E"/>
    <w:rsid w:val="00033F02"/>
    <w:rsid w:val="00037081"/>
    <w:rsid w:val="000449EC"/>
    <w:rsid w:val="00047362"/>
    <w:rsid w:val="00057ED3"/>
    <w:rsid w:val="00071FB1"/>
    <w:rsid w:val="00074A3B"/>
    <w:rsid w:val="000756FF"/>
    <w:rsid w:val="00077457"/>
    <w:rsid w:val="000A1AF6"/>
    <w:rsid w:val="000A45FF"/>
    <w:rsid w:val="000A7FCF"/>
    <w:rsid w:val="000B10C2"/>
    <w:rsid w:val="000B6033"/>
    <w:rsid w:val="000C377A"/>
    <w:rsid w:val="000D5ACD"/>
    <w:rsid w:val="000E0470"/>
    <w:rsid w:val="000E073E"/>
    <w:rsid w:val="000E3F84"/>
    <w:rsid w:val="000F31C0"/>
    <w:rsid w:val="000F31F9"/>
    <w:rsid w:val="000F3A20"/>
    <w:rsid w:val="00106050"/>
    <w:rsid w:val="00114398"/>
    <w:rsid w:val="00121737"/>
    <w:rsid w:val="00126060"/>
    <w:rsid w:val="0015104A"/>
    <w:rsid w:val="00155E7A"/>
    <w:rsid w:val="001565FE"/>
    <w:rsid w:val="001612B1"/>
    <w:rsid w:val="001643CE"/>
    <w:rsid w:val="00182DB0"/>
    <w:rsid w:val="001855DC"/>
    <w:rsid w:val="001959A5"/>
    <w:rsid w:val="001A66CD"/>
    <w:rsid w:val="001C0A46"/>
    <w:rsid w:val="001C1AF4"/>
    <w:rsid w:val="001C6992"/>
    <w:rsid w:val="001C6ABB"/>
    <w:rsid w:val="001F5B46"/>
    <w:rsid w:val="0020737D"/>
    <w:rsid w:val="00214DD2"/>
    <w:rsid w:val="002402CA"/>
    <w:rsid w:val="002452F4"/>
    <w:rsid w:val="0025593F"/>
    <w:rsid w:val="002564EA"/>
    <w:rsid w:val="00264872"/>
    <w:rsid w:val="002725C3"/>
    <w:rsid w:val="00277B26"/>
    <w:rsid w:val="00283D74"/>
    <w:rsid w:val="00293FBB"/>
    <w:rsid w:val="0029544A"/>
    <w:rsid w:val="002B299C"/>
    <w:rsid w:val="002B448A"/>
    <w:rsid w:val="002B6868"/>
    <w:rsid w:val="002D4691"/>
    <w:rsid w:val="002D52DC"/>
    <w:rsid w:val="002E7223"/>
    <w:rsid w:val="003200D7"/>
    <w:rsid w:val="00320898"/>
    <w:rsid w:val="003214F1"/>
    <w:rsid w:val="00321D2E"/>
    <w:rsid w:val="003269E8"/>
    <w:rsid w:val="00333F45"/>
    <w:rsid w:val="00337092"/>
    <w:rsid w:val="0033791B"/>
    <w:rsid w:val="0034065B"/>
    <w:rsid w:val="00352AC2"/>
    <w:rsid w:val="00356B6A"/>
    <w:rsid w:val="00363D30"/>
    <w:rsid w:val="00371582"/>
    <w:rsid w:val="00371E77"/>
    <w:rsid w:val="00373130"/>
    <w:rsid w:val="00382A65"/>
    <w:rsid w:val="003968B1"/>
    <w:rsid w:val="003977E8"/>
    <w:rsid w:val="003A02A3"/>
    <w:rsid w:val="003A0737"/>
    <w:rsid w:val="003A1EED"/>
    <w:rsid w:val="003C41D6"/>
    <w:rsid w:val="003D6A13"/>
    <w:rsid w:val="00402F1B"/>
    <w:rsid w:val="004035C4"/>
    <w:rsid w:val="00403C74"/>
    <w:rsid w:val="0042501F"/>
    <w:rsid w:val="00426862"/>
    <w:rsid w:val="00465008"/>
    <w:rsid w:val="00496C20"/>
    <w:rsid w:val="004A33FE"/>
    <w:rsid w:val="004A3435"/>
    <w:rsid w:val="004A3D54"/>
    <w:rsid w:val="004B5C0C"/>
    <w:rsid w:val="004C0536"/>
    <w:rsid w:val="004D1493"/>
    <w:rsid w:val="004E1557"/>
    <w:rsid w:val="004E7FF2"/>
    <w:rsid w:val="004F1308"/>
    <w:rsid w:val="004F199E"/>
    <w:rsid w:val="00505CC5"/>
    <w:rsid w:val="00510D41"/>
    <w:rsid w:val="00512559"/>
    <w:rsid w:val="0053271A"/>
    <w:rsid w:val="00536A87"/>
    <w:rsid w:val="00550EA3"/>
    <w:rsid w:val="0056084F"/>
    <w:rsid w:val="0057676B"/>
    <w:rsid w:val="005A2939"/>
    <w:rsid w:val="005A79B9"/>
    <w:rsid w:val="005B31F7"/>
    <w:rsid w:val="005B5BD1"/>
    <w:rsid w:val="005B7F88"/>
    <w:rsid w:val="005C149F"/>
    <w:rsid w:val="005C3355"/>
    <w:rsid w:val="005C54FD"/>
    <w:rsid w:val="005D4322"/>
    <w:rsid w:val="005F615B"/>
    <w:rsid w:val="00613DB9"/>
    <w:rsid w:val="00614EB5"/>
    <w:rsid w:val="006154F6"/>
    <w:rsid w:val="0062025D"/>
    <w:rsid w:val="00637EEF"/>
    <w:rsid w:val="00647540"/>
    <w:rsid w:val="00657030"/>
    <w:rsid w:val="0066107B"/>
    <w:rsid w:val="0068007D"/>
    <w:rsid w:val="006A3658"/>
    <w:rsid w:val="006B1DA6"/>
    <w:rsid w:val="006B5EC4"/>
    <w:rsid w:val="006C0F28"/>
    <w:rsid w:val="006D2B5B"/>
    <w:rsid w:val="007021D7"/>
    <w:rsid w:val="007061BA"/>
    <w:rsid w:val="0071222E"/>
    <w:rsid w:val="00721838"/>
    <w:rsid w:val="00743A03"/>
    <w:rsid w:val="00743ACC"/>
    <w:rsid w:val="00755EA7"/>
    <w:rsid w:val="00770A56"/>
    <w:rsid w:val="00771B52"/>
    <w:rsid w:val="00786A46"/>
    <w:rsid w:val="007B4482"/>
    <w:rsid w:val="007C32AC"/>
    <w:rsid w:val="007D5CD4"/>
    <w:rsid w:val="007F02CB"/>
    <w:rsid w:val="007F56A8"/>
    <w:rsid w:val="007F5BFA"/>
    <w:rsid w:val="0080576F"/>
    <w:rsid w:val="00807B81"/>
    <w:rsid w:val="00817BC3"/>
    <w:rsid w:val="00831E99"/>
    <w:rsid w:val="00834861"/>
    <w:rsid w:val="008403DD"/>
    <w:rsid w:val="00841869"/>
    <w:rsid w:val="00841C08"/>
    <w:rsid w:val="0084674F"/>
    <w:rsid w:val="00850C8C"/>
    <w:rsid w:val="0085151F"/>
    <w:rsid w:val="00853177"/>
    <w:rsid w:val="00854B4B"/>
    <w:rsid w:val="0086479E"/>
    <w:rsid w:val="00871FF0"/>
    <w:rsid w:val="00880B4F"/>
    <w:rsid w:val="00881648"/>
    <w:rsid w:val="0088312E"/>
    <w:rsid w:val="0088359B"/>
    <w:rsid w:val="00897EAC"/>
    <w:rsid w:val="008A4BFE"/>
    <w:rsid w:val="008C13A5"/>
    <w:rsid w:val="008C7080"/>
    <w:rsid w:val="008D1120"/>
    <w:rsid w:val="008D2055"/>
    <w:rsid w:val="008F44F8"/>
    <w:rsid w:val="00900C35"/>
    <w:rsid w:val="00914D07"/>
    <w:rsid w:val="00916ABA"/>
    <w:rsid w:val="00916D49"/>
    <w:rsid w:val="009242A1"/>
    <w:rsid w:val="0092744E"/>
    <w:rsid w:val="00927EB9"/>
    <w:rsid w:val="00932623"/>
    <w:rsid w:val="00942BC6"/>
    <w:rsid w:val="0095521C"/>
    <w:rsid w:val="0095557C"/>
    <w:rsid w:val="0095614F"/>
    <w:rsid w:val="00956C7D"/>
    <w:rsid w:val="00966383"/>
    <w:rsid w:val="009710E8"/>
    <w:rsid w:val="009B0B17"/>
    <w:rsid w:val="009B2DEF"/>
    <w:rsid w:val="009B557F"/>
    <w:rsid w:val="009B6884"/>
    <w:rsid w:val="009C3590"/>
    <w:rsid w:val="009C3F1C"/>
    <w:rsid w:val="009C5CE7"/>
    <w:rsid w:val="009D2CD0"/>
    <w:rsid w:val="009D2DF6"/>
    <w:rsid w:val="009D372E"/>
    <w:rsid w:val="009D46CB"/>
    <w:rsid w:val="009F2935"/>
    <w:rsid w:val="009F4D7B"/>
    <w:rsid w:val="00A237F3"/>
    <w:rsid w:val="00A34CE9"/>
    <w:rsid w:val="00A50B22"/>
    <w:rsid w:val="00A53054"/>
    <w:rsid w:val="00A62AFD"/>
    <w:rsid w:val="00A72DD5"/>
    <w:rsid w:val="00A8612B"/>
    <w:rsid w:val="00A924F6"/>
    <w:rsid w:val="00A9438A"/>
    <w:rsid w:val="00AA059C"/>
    <w:rsid w:val="00AA28E9"/>
    <w:rsid w:val="00AB0F4F"/>
    <w:rsid w:val="00AB57BC"/>
    <w:rsid w:val="00AC1532"/>
    <w:rsid w:val="00AC323B"/>
    <w:rsid w:val="00AC781D"/>
    <w:rsid w:val="00AF0996"/>
    <w:rsid w:val="00B01431"/>
    <w:rsid w:val="00B03725"/>
    <w:rsid w:val="00B30618"/>
    <w:rsid w:val="00B32D62"/>
    <w:rsid w:val="00B34997"/>
    <w:rsid w:val="00B44CAD"/>
    <w:rsid w:val="00B5166C"/>
    <w:rsid w:val="00B56FCA"/>
    <w:rsid w:val="00B64C00"/>
    <w:rsid w:val="00B66333"/>
    <w:rsid w:val="00B74437"/>
    <w:rsid w:val="00B84F99"/>
    <w:rsid w:val="00B91308"/>
    <w:rsid w:val="00B919B8"/>
    <w:rsid w:val="00B9317E"/>
    <w:rsid w:val="00BA350D"/>
    <w:rsid w:val="00BA36F4"/>
    <w:rsid w:val="00BB3C9B"/>
    <w:rsid w:val="00BD7808"/>
    <w:rsid w:val="00C00C80"/>
    <w:rsid w:val="00C06B24"/>
    <w:rsid w:val="00C07C16"/>
    <w:rsid w:val="00C1192F"/>
    <w:rsid w:val="00C14E9E"/>
    <w:rsid w:val="00C45398"/>
    <w:rsid w:val="00C55CE1"/>
    <w:rsid w:val="00C65398"/>
    <w:rsid w:val="00C65D41"/>
    <w:rsid w:val="00C72526"/>
    <w:rsid w:val="00C815C0"/>
    <w:rsid w:val="00C82EDB"/>
    <w:rsid w:val="00CA3A7A"/>
    <w:rsid w:val="00CD228F"/>
    <w:rsid w:val="00CD35DE"/>
    <w:rsid w:val="00CD4B7F"/>
    <w:rsid w:val="00CD5BD8"/>
    <w:rsid w:val="00CE7D58"/>
    <w:rsid w:val="00CF3306"/>
    <w:rsid w:val="00CF7FE5"/>
    <w:rsid w:val="00D13AF0"/>
    <w:rsid w:val="00D14B78"/>
    <w:rsid w:val="00D33540"/>
    <w:rsid w:val="00D40C00"/>
    <w:rsid w:val="00D423D6"/>
    <w:rsid w:val="00D45D2C"/>
    <w:rsid w:val="00D52CE9"/>
    <w:rsid w:val="00D5621B"/>
    <w:rsid w:val="00D61547"/>
    <w:rsid w:val="00D65F7D"/>
    <w:rsid w:val="00D8447C"/>
    <w:rsid w:val="00D8529E"/>
    <w:rsid w:val="00DA08E8"/>
    <w:rsid w:val="00DA1A6B"/>
    <w:rsid w:val="00DA41D3"/>
    <w:rsid w:val="00DB0829"/>
    <w:rsid w:val="00DC2B1C"/>
    <w:rsid w:val="00DD5DAC"/>
    <w:rsid w:val="00DF3830"/>
    <w:rsid w:val="00DF42C7"/>
    <w:rsid w:val="00E12A29"/>
    <w:rsid w:val="00E14E97"/>
    <w:rsid w:val="00E17969"/>
    <w:rsid w:val="00E319B6"/>
    <w:rsid w:val="00E34FF6"/>
    <w:rsid w:val="00E35C88"/>
    <w:rsid w:val="00E477DB"/>
    <w:rsid w:val="00E5196D"/>
    <w:rsid w:val="00E560E2"/>
    <w:rsid w:val="00E75BFC"/>
    <w:rsid w:val="00E95759"/>
    <w:rsid w:val="00E96214"/>
    <w:rsid w:val="00EA10BD"/>
    <w:rsid w:val="00EA5121"/>
    <w:rsid w:val="00ED1EEA"/>
    <w:rsid w:val="00ED3476"/>
    <w:rsid w:val="00EF538E"/>
    <w:rsid w:val="00F00B12"/>
    <w:rsid w:val="00F118DF"/>
    <w:rsid w:val="00F12D9F"/>
    <w:rsid w:val="00F13230"/>
    <w:rsid w:val="00F1324D"/>
    <w:rsid w:val="00F15235"/>
    <w:rsid w:val="00F1565E"/>
    <w:rsid w:val="00F1665E"/>
    <w:rsid w:val="00F63CD4"/>
    <w:rsid w:val="00F6528F"/>
    <w:rsid w:val="00F71A09"/>
    <w:rsid w:val="00F76A14"/>
    <w:rsid w:val="00F937C1"/>
    <w:rsid w:val="00F96483"/>
    <w:rsid w:val="00FA0B8C"/>
    <w:rsid w:val="00FA1715"/>
    <w:rsid w:val="00FB2EB1"/>
    <w:rsid w:val="00FC35CB"/>
    <w:rsid w:val="00FD69DA"/>
    <w:rsid w:val="00FE077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91282E0-EC6B-4354-AE83-8D35193B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025D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3725"/>
    <w:rPr>
      <w:kern w:val="2"/>
      <w:sz w:val="21"/>
      <w:szCs w:val="24"/>
    </w:rPr>
  </w:style>
  <w:style w:type="paragraph" w:styleId="a6">
    <w:name w:val="footer"/>
    <w:basedOn w:val="a"/>
    <w:link w:val="a7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3725"/>
    <w:rPr>
      <w:kern w:val="2"/>
      <w:sz w:val="21"/>
      <w:szCs w:val="24"/>
    </w:rPr>
  </w:style>
  <w:style w:type="paragraph" w:styleId="a8">
    <w:name w:val="Balloon Text"/>
    <w:basedOn w:val="a"/>
    <w:link w:val="a9"/>
    <w:rsid w:val="00AC15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C153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C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7D5CD4"/>
    <w:pPr>
      <w:jc w:val="center"/>
    </w:pPr>
    <w:rPr>
      <w:rFonts w:ascii="ＭＳ 明朝" w:hAnsi="ＭＳ 明朝" w:cs="ＭＳ 明朝"/>
      <w:color w:val="FF0000"/>
      <w:spacing w:val="1"/>
      <w:kern w:val="0"/>
      <w:szCs w:val="21"/>
    </w:rPr>
  </w:style>
  <w:style w:type="character" w:customStyle="1" w:styleId="ac">
    <w:name w:val="記 (文字)"/>
    <w:basedOn w:val="a0"/>
    <w:link w:val="ab"/>
    <w:rsid w:val="007D5CD4"/>
    <w:rPr>
      <w:rFonts w:ascii="ＭＳ 明朝" w:hAnsi="ＭＳ 明朝" w:cs="ＭＳ 明朝"/>
      <w:color w:val="FF0000"/>
      <w:spacing w:val="1"/>
      <w:sz w:val="21"/>
      <w:szCs w:val="21"/>
    </w:rPr>
  </w:style>
  <w:style w:type="paragraph" w:styleId="ad">
    <w:name w:val="Closing"/>
    <w:basedOn w:val="a"/>
    <w:link w:val="ae"/>
    <w:unhideWhenUsed/>
    <w:rsid w:val="007D5CD4"/>
    <w:pPr>
      <w:jc w:val="right"/>
    </w:pPr>
    <w:rPr>
      <w:rFonts w:ascii="ＭＳ 明朝" w:hAnsi="ＭＳ 明朝" w:cs="ＭＳ 明朝"/>
      <w:color w:val="FF0000"/>
      <w:spacing w:val="1"/>
      <w:kern w:val="0"/>
      <w:szCs w:val="21"/>
    </w:rPr>
  </w:style>
  <w:style w:type="character" w:customStyle="1" w:styleId="ae">
    <w:name w:val="結語 (文字)"/>
    <w:basedOn w:val="a0"/>
    <w:link w:val="ad"/>
    <w:rsid w:val="007D5CD4"/>
    <w:rPr>
      <w:rFonts w:ascii="ＭＳ 明朝" w:hAnsi="ＭＳ 明朝" w:cs="ＭＳ 明朝"/>
      <w:color w:val="FF0000"/>
      <w:spacing w:val="1"/>
      <w:sz w:val="21"/>
      <w:szCs w:val="21"/>
    </w:rPr>
  </w:style>
  <w:style w:type="character" w:styleId="af">
    <w:name w:val="annotation reference"/>
    <w:basedOn w:val="a0"/>
    <w:semiHidden/>
    <w:unhideWhenUsed/>
    <w:rsid w:val="008C708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C708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8C708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8C708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8C7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av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F556-7D8E-4222-B322-96A11CF5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5</Pages>
  <Words>1448</Words>
  <Characters>572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県内団体公演活動等サポート事業実施要綱</vt:lpstr>
      <vt:lpstr>県内団体公演活動等サポート事業実施要綱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県内団体公演活動等サポート事業実施要綱</dc:title>
  <dc:creator>aiav</dc:creator>
  <cp:lastModifiedBy>owner</cp:lastModifiedBy>
  <cp:revision>3</cp:revision>
  <cp:lastPrinted>2016-02-02T08:07:00Z</cp:lastPrinted>
  <dcterms:created xsi:type="dcterms:W3CDTF">2016-02-12T05:23:00Z</dcterms:created>
  <dcterms:modified xsi:type="dcterms:W3CDTF">2016-02-12T05:24:00Z</dcterms:modified>
</cp:coreProperties>
</file>