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E9" w:rsidRDefault="00A34CE9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第１号様式</w:t>
      </w:r>
    </w:p>
    <w:p w:rsidR="00A34CE9" w:rsidRDefault="00A34CE9">
      <w:pPr>
        <w:pStyle w:val="a3"/>
        <w:jc w:val="center"/>
        <w:rPr>
          <w:spacing w:val="0"/>
        </w:rPr>
      </w:pPr>
    </w:p>
    <w:p w:rsidR="00A34CE9" w:rsidRPr="00B03725" w:rsidRDefault="002402CA">
      <w:pPr>
        <w:pStyle w:val="a3"/>
        <w:spacing w:line="308" w:lineRule="exact"/>
        <w:jc w:val="center"/>
        <w:rPr>
          <w:spacing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やまぐち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アーティスト支援事業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(創作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・</w:t>
      </w:r>
      <w:r w:rsidR="000A7FCF">
        <w:rPr>
          <w:rFonts w:ascii="ＭＳ ゴシック" w:eastAsia="ＭＳ ゴシック" w:hAnsi="ＭＳ ゴシック" w:cs="ＭＳ ゴシック" w:hint="eastAsia"/>
          <w:sz w:val="28"/>
          <w:szCs w:val="28"/>
        </w:rPr>
        <w:t>発表活動</w:t>
      </w:r>
      <w:r w:rsidR="00B03725" w:rsidRPr="00B03725">
        <w:rPr>
          <w:rFonts w:ascii="ＭＳ ゴシック" w:eastAsia="ＭＳ ゴシック" w:hAnsi="ＭＳ ゴシック" w:cs="ＭＳ ゴシック" w:hint="eastAsia"/>
          <w:sz w:val="28"/>
          <w:szCs w:val="28"/>
        </w:rPr>
        <w:t>支援事業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)</w:t>
      </w:r>
      <w:r w:rsidR="00A34CE9" w:rsidRPr="00B03725">
        <w:rPr>
          <w:rFonts w:ascii="ＭＳ ゴシック" w:eastAsia="ＭＳ ゴシック" w:hAnsi="ＭＳ ゴシック" w:cs="ＭＳ ゴシック" w:hint="eastAsia"/>
          <w:sz w:val="28"/>
          <w:szCs w:val="28"/>
        </w:rPr>
        <w:t>申請書</w:t>
      </w:r>
    </w:p>
    <w:p w:rsidR="00A34CE9" w:rsidRDefault="00A34CE9">
      <w:pPr>
        <w:pStyle w:val="a3"/>
        <w:rPr>
          <w:spacing w:val="0"/>
        </w:rPr>
      </w:pPr>
    </w:p>
    <w:p w:rsidR="00A34CE9" w:rsidRDefault="00A34CE9" w:rsidP="00B0372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平成　　年　　月　　日</w:t>
      </w:r>
    </w:p>
    <w:p w:rsidR="00A34CE9" w:rsidRDefault="00A34CE9">
      <w:pPr>
        <w:pStyle w:val="a3"/>
        <w:rPr>
          <w:spacing w:val="0"/>
        </w:rPr>
      </w:pPr>
    </w:p>
    <w:p w:rsidR="00A34CE9" w:rsidRDefault="00A34CE9">
      <w:pPr>
        <w:pStyle w:val="a3"/>
        <w:rPr>
          <w:spacing w:val="0"/>
        </w:rPr>
      </w:pPr>
    </w:p>
    <w:p w:rsidR="00A34CE9" w:rsidRDefault="00A34CE9">
      <w:pPr>
        <w:pStyle w:val="a3"/>
        <w:rPr>
          <w:spacing w:val="0"/>
        </w:rPr>
      </w:pPr>
    </w:p>
    <w:p w:rsidR="00A34CE9" w:rsidRDefault="00A34CE9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>秋吉台国際芸術村</w:t>
      </w:r>
      <w:r w:rsidR="00B03725">
        <w:rPr>
          <w:rFonts w:hint="eastAsia"/>
          <w:spacing w:val="0"/>
          <w:lang w:eastAsia="zh-CN"/>
        </w:rPr>
        <w:t xml:space="preserve">　</w:t>
      </w:r>
      <w:r w:rsidR="00B03725">
        <w:rPr>
          <w:rFonts w:ascii="ＭＳ 明朝" w:hAnsi="ＭＳ 明朝" w:hint="eastAsia"/>
          <w:lang w:eastAsia="zh-CN"/>
        </w:rPr>
        <w:t xml:space="preserve">村長　</w:t>
      </w:r>
      <w:r>
        <w:rPr>
          <w:rFonts w:ascii="ＭＳ 明朝" w:hAnsi="ＭＳ 明朝" w:hint="eastAsia"/>
          <w:lang w:eastAsia="zh-CN"/>
        </w:rPr>
        <w:t>様</w:t>
      </w:r>
    </w:p>
    <w:p w:rsidR="000A1AF6" w:rsidRDefault="000A1AF6" w:rsidP="003C41D6">
      <w:pPr>
        <w:pStyle w:val="a3"/>
        <w:ind w:right="636"/>
        <w:jc w:val="right"/>
        <w:rPr>
          <w:rFonts w:ascii="ＭＳ 明朝" w:eastAsia="SimSun" w:hAnsi="ＭＳ 明朝"/>
          <w:lang w:eastAsia="zh-CN"/>
        </w:rPr>
      </w:pPr>
    </w:p>
    <w:tbl>
      <w:tblPr>
        <w:tblStyle w:val="aa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76"/>
      </w:tblGrid>
      <w:tr w:rsidR="003C41D6" w:rsidTr="003C41D6">
        <w:tc>
          <w:tcPr>
            <w:tcW w:w="1418" w:type="dxa"/>
          </w:tcPr>
          <w:p w:rsidR="003C41D6" w:rsidRDefault="003C41D6" w:rsidP="003C41D6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郵便番号</w:t>
            </w:r>
          </w:p>
        </w:tc>
        <w:tc>
          <w:tcPr>
            <w:tcW w:w="2976" w:type="dxa"/>
          </w:tcPr>
          <w:p w:rsidR="003C41D6" w:rsidRDefault="003C41D6" w:rsidP="00B66333">
            <w:pPr>
              <w:pStyle w:val="a3"/>
              <w:jc w:val="right"/>
              <w:rPr>
                <w:rFonts w:ascii="ＭＳ 明朝" w:eastAsia="SimSun" w:hAnsi="ＭＳ 明朝"/>
                <w:lang w:eastAsia="zh-CN"/>
              </w:rPr>
            </w:pPr>
          </w:p>
        </w:tc>
      </w:tr>
      <w:tr w:rsidR="003C41D6" w:rsidTr="003C41D6">
        <w:tc>
          <w:tcPr>
            <w:tcW w:w="1418" w:type="dxa"/>
          </w:tcPr>
          <w:p w:rsidR="003C41D6" w:rsidRDefault="003C41D6" w:rsidP="003C41D6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住所</w:t>
            </w:r>
          </w:p>
          <w:p w:rsidR="003C41D6" w:rsidRDefault="003C41D6" w:rsidP="003C41D6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</w:p>
          <w:p w:rsidR="003C41D6" w:rsidRDefault="003C41D6" w:rsidP="003C41D6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</w:p>
        </w:tc>
        <w:tc>
          <w:tcPr>
            <w:tcW w:w="2976" w:type="dxa"/>
          </w:tcPr>
          <w:p w:rsidR="003C41D6" w:rsidRDefault="003C41D6" w:rsidP="00B66333">
            <w:pPr>
              <w:pStyle w:val="a3"/>
              <w:jc w:val="right"/>
              <w:rPr>
                <w:rFonts w:ascii="ＭＳ 明朝" w:eastAsia="SimSun" w:hAnsi="ＭＳ 明朝"/>
                <w:lang w:eastAsia="zh-CN"/>
              </w:rPr>
            </w:pPr>
          </w:p>
        </w:tc>
      </w:tr>
      <w:tr w:rsidR="003C41D6" w:rsidTr="003C41D6">
        <w:tc>
          <w:tcPr>
            <w:tcW w:w="1418" w:type="dxa"/>
          </w:tcPr>
          <w:p w:rsidR="003C41D6" w:rsidRDefault="003C41D6" w:rsidP="003C41D6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氏名</w:t>
            </w:r>
          </w:p>
          <w:p w:rsidR="003C41D6" w:rsidRDefault="003C41D6" w:rsidP="003C41D6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</w:p>
        </w:tc>
        <w:tc>
          <w:tcPr>
            <w:tcW w:w="2976" w:type="dxa"/>
          </w:tcPr>
          <w:p w:rsidR="003C41D6" w:rsidRDefault="003C41D6" w:rsidP="003C41D6">
            <w:pPr>
              <w:pStyle w:val="a3"/>
              <w:ind w:right="424"/>
              <w:jc w:val="righ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印</w:t>
            </w:r>
          </w:p>
        </w:tc>
      </w:tr>
      <w:tr w:rsidR="003C41D6" w:rsidTr="003C41D6">
        <w:tc>
          <w:tcPr>
            <w:tcW w:w="1418" w:type="dxa"/>
          </w:tcPr>
          <w:p w:rsidR="003C41D6" w:rsidRDefault="003C41D6" w:rsidP="003C41D6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ＴＥＬ</w:t>
            </w:r>
          </w:p>
        </w:tc>
        <w:tc>
          <w:tcPr>
            <w:tcW w:w="2976" w:type="dxa"/>
          </w:tcPr>
          <w:p w:rsidR="003C41D6" w:rsidRDefault="003C41D6" w:rsidP="003C41D6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>
              <w:rPr>
                <w:rFonts w:ascii="ＭＳ 明朝" w:eastAsia="SimSun" w:hAnsi="ＭＳ 明朝" w:hint="eastAsia"/>
                <w:lang w:eastAsia="zh-CN"/>
              </w:rPr>
              <w:t>（</w:t>
            </w:r>
            <w:r>
              <w:rPr>
                <w:rFonts w:ascii="ＭＳ 明朝" w:eastAsiaTheme="minorEastAsia" w:hAnsi="ＭＳ 明朝" w:hint="eastAsia"/>
              </w:rPr>
              <w:t xml:space="preserve">　</w:t>
            </w:r>
            <w:r>
              <w:rPr>
                <w:rFonts w:ascii="ＭＳ 明朝" w:eastAsiaTheme="minorEastAsia" w:hAnsi="ＭＳ 明朝"/>
              </w:rPr>
              <w:t xml:space="preserve">　　　</w:t>
            </w:r>
            <w:r w:rsidRPr="003C41D6">
              <w:rPr>
                <w:rFonts w:ascii="ＭＳ 明朝" w:eastAsia="SimSun" w:hAnsi="ＭＳ 明朝" w:hint="eastAsia"/>
                <w:lang w:eastAsia="zh-CN"/>
              </w:rPr>
              <w:t>）　　－</w:t>
            </w:r>
          </w:p>
        </w:tc>
      </w:tr>
      <w:tr w:rsidR="003C41D6" w:rsidTr="003C41D6">
        <w:tc>
          <w:tcPr>
            <w:tcW w:w="1418" w:type="dxa"/>
          </w:tcPr>
          <w:p w:rsidR="003C41D6" w:rsidRDefault="003C41D6" w:rsidP="003C41D6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ＦＡＸ</w:t>
            </w:r>
          </w:p>
        </w:tc>
        <w:tc>
          <w:tcPr>
            <w:tcW w:w="2976" w:type="dxa"/>
          </w:tcPr>
          <w:p w:rsidR="003C41D6" w:rsidRDefault="003C41D6" w:rsidP="003C41D6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>
              <w:rPr>
                <w:rFonts w:ascii="ＭＳ 明朝" w:eastAsia="SimSun" w:hAnsi="ＭＳ 明朝" w:hint="eastAsia"/>
                <w:lang w:eastAsia="zh-CN"/>
              </w:rPr>
              <w:t xml:space="preserve">（　　　　</w:t>
            </w:r>
            <w:r w:rsidRPr="003C41D6">
              <w:rPr>
                <w:rFonts w:ascii="ＭＳ 明朝" w:eastAsia="SimSun" w:hAnsi="ＭＳ 明朝" w:hint="eastAsia"/>
                <w:lang w:eastAsia="zh-CN"/>
              </w:rPr>
              <w:t>）　　－</w:t>
            </w:r>
          </w:p>
        </w:tc>
      </w:tr>
      <w:tr w:rsidR="003C41D6" w:rsidTr="003C41D6">
        <w:tc>
          <w:tcPr>
            <w:tcW w:w="1418" w:type="dxa"/>
          </w:tcPr>
          <w:p w:rsidR="003C41D6" w:rsidRDefault="003C41D6" w:rsidP="003C41D6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Ｅ</w:t>
            </w:r>
            <w:r w:rsidRPr="003C41D6">
              <w:rPr>
                <w:rFonts w:ascii="ＭＳ 明朝" w:eastAsia="SimSun" w:hAnsi="ＭＳ 明朝" w:hint="eastAsia"/>
                <w:lang w:eastAsia="zh-CN"/>
              </w:rPr>
              <w:t>-</w:t>
            </w:r>
            <w:r w:rsidRPr="003C41D6">
              <w:rPr>
                <w:rFonts w:ascii="ＭＳ 明朝" w:eastAsia="SimSun" w:hAnsi="ＭＳ 明朝" w:hint="eastAsia"/>
                <w:lang w:eastAsia="zh-CN"/>
              </w:rPr>
              <w:t>ＭＡＩＬ</w:t>
            </w:r>
          </w:p>
        </w:tc>
        <w:tc>
          <w:tcPr>
            <w:tcW w:w="2976" w:type="dxa"/>
          </w:tcPr>
          <w:p w:rsidR="003C41D6" w:rsidRDefault="003C41D6" w:rsidP="003C41D6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</w:p>
        </w:tc>
      </w:tr>
    </w:tbl>
    <w:p w:rsidR="003C41D6" w:rsidRPr="003C41D6" w:rsidRDefault="003C41D6" w:rsidP="00B66333">
      <w:pPr>
        <w:pStyle w:val="a3"/>
        <w:jc w:val="right"/>
        <w:rPr>
          <w:rFonts w:ascii="ＭＳ 明朝" w:eastAsia="SimSun" w:hAnsi="ＭＳ 明朝"/>
          <w:lang w:eastAsia="zh-CN"/>
        </w:rPr>
      </w:pPr>
    </w:p>
    <w:p w:rsidR="00A34CE9" w:rsidRPr="003C41D6" w:rsidRDefault="00A34CE9">
      <w:pPr>
        <w:pStyle w:val="a3"/>
        <w:rPr>
          <w:rFonts w:eastAsia="SimSun"/>
          <w:spacing w:val="0"/>
          <w:lang w:eastAsia="zh-CN"/>
        </w:rPr>
      </w:pPr>
    </w:p>
    <w:p w:rsidR="00A34CE9" w:rsidRDefault="00A34CE9">
      <w:pPr>
        <w:pStyle w:val="a3"/>
        <w:rPr>
          <w:spacing w:val="0"/>
        </w:rPr>
      </w:pPr>
      <w:r>
        <w:rPr>
          <w:rFonts w:ascii="ＭＳ 明朝" w:hAnsi="ＭＳ 明朝" w:hint="eastAsia"/>
          <w:lang w:eastAsia="zh-CN"/>
        </w:rPr>
        <w:t xml:space="preserve">　</w:t>
      </w:r>
      <w:r w:rsidR="00B03725">
        <w:rPr>
          <w:rFonts w:ascii="ＭＳ 明朝" w:hAnsi="ＭＳ 明朝" w:hint="eastAsia"/>
        </w:rPr>
        <w:t>下記</w:t>
      </w:r>
      <w:r>
        <w:rPr>
          <w:rFonts w:ascii="ＭＳ 明朝" w:hAnsi="ＭＳ 明朝" w:hint="eastAsia"/>
        </w:rPr>
        <w:t>事業を実施したいので、</w:t>
      </w:r>
      <w:r w:rsidR="002402CA">
        <w:rPr>
          <w:rFonts w:ascii="ＭＳ 明朝" w:hAnsi="ＭＳ 明朝" w:hint="eastAsia"/>
        </w:rPr>
        <w:t>やまぐち</w:t>
      </w:r>
      <w:r w:rsidR="002402CA">
        <w:rPr>
          <w:rFonts w:ascii="ＭＳ 明朝" w:hAnsi="ＭＳ 明朝"/>
        </w:rPr>
        <w:t>アーティスト支援</w:t>
      </w:r>
      <w:r w:rsidR="002402CA">
        <w:rPr>
          <w:rFonts w:ascii="ＭＳ 明朝" w:hAnsi="ＭＳ 明朝" w:hint="eastAsia"/>
        </w:rPr>
        <w:t>事業</w:t>
      </w:r>
      <w:r w:rsidR="002402CA">
        <w:rPr>
          <w:rFonts w:ascii="ＭＳ 明朝" w:hAnsi="ＭＳ 明朝"/>
        </w:rPr>
        <w:t>(</w:t>
      </w:r>
      <w:r w:rsidR="002402CA">
        <w:rPr>
          <w:rFonts w:ascii="ＭＳ 明朝" w:hAnsi="ＭＳ 明朝" w:hint="eastAsia"/>
        </w:rPr>
        <w:t>創作</w:t>
      </w:r>
      <w:r w:rsidR="002402CA">
        <w:rPr>
          <w:rFonts w:ascii="ＭＳ 明朝" w:hAnsi="ＭＳ 明朝"/>
        </w:rPr>
        <w:t>・</w:t>
      </w:r>
      <w:r w:rsidR="000A7FCF">
        <w:rPr>
          <w:rFonts w:ascii="ＭＳ 明朝" w:hAnsi="ＭＳ 明朝" w:hint="eastAsia"/>
        </w:rPr>
        <w:t>発表</w:t>
      </w:r>
      <w:r w:rsidR="000A7FCF">
        <w:rPr>
          <w:rFonts w:ascii="ＭＳ 明朝" w:hAnsi="ＭＳ 明朝"/>
        </w:rPr>
        <w:t>活動</w:t>
      </w:r>
      <w:r w:rsidR="00B03725">
        <w:rPr>
          <w:rFonts w:ascii="ＭＳ 明朝" w:hAnsi="ＭＳ 明朝" w:hint="eastAsia"/>
        </w:rPr>
        <w:t>支援</w:t>
      </w:r>
      <w:r w:rsidR="001C0A46">
        <w:rPr>
          <w:rFonts w:ascii="ＭＳ 明朝" w:hAnsi="ＭＳ 明朝" w:hint="eastAsia"/>
        </w:rPr>
        <w:t>事業</w:t>
      </w:r>
      <w:r w:rsidR="002402CA">
        <w:rPr>
          <w:rFonts w:ascii="ＭＳ 明朝" w:hAnsi="ＭＳ 明朝" w:hint="eastAsia"/>
        </w:rPr>
        <w:t>)</w:t>
      </w:r>
      <w:r w:rsidR="001C0A46">
        <w:rPr>
          <w:rFonts w:ascii="ＭＳ 明朝" w:hAnsi="ＭＳ 明朝" w:hint="eastAsia"/>
        </w:rPr>
        <w:t>実施要綱第</w:t>
      </w:r>
      <w:r w:rsidR="000A7FCF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条の規定により、下記のとおり申請します。</w:t>
      </w:r>
    </w:p>
    <w:p w:rsidR="00A34CE9" w:rsidRDefault="00A34CE9">
      <w:pPr>
        <w:pStyle w:val="a3"/>
        <w:rPr>
          <w:spacing w:val="0"/>
        </w:rPr>
      </w:pPr>
    </w:p>
    <w:p w:rsidR="00A34CE9" w:rsidRDefault="00A34CE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A34CE9" w:rsidRDefault="00A34CE9">
      <w:pPr>
        <w:pStyle w:val="a3"/>
        <w:jc w:val="center"/>
        <w:rPr>
          <w:spacing w:val="0"/>
        </w:rPr>
      </w:pPr>
    </w:p>
    <w:p w:rsidR="00A34CE9" w:rsidRDefault="00A34CE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954"/>
        <w:gridCol w:w="3392"/>
        <w:gridCol w:w="1166"/>
        <w:gridCol w:w="2756"/>
      </w:tblGrid>
      <w:tr w:rsidR="00A34CE9">
        <w:trPr>
          <w:trHeight w:hRule="exact" w:val="55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E9" w:rsidRDefault="00A34CE9">
            <w:pPr>
              <w:pStyle w:val="a3"/>
              <w:spacing w:before="17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事業の名称</w:t>
            </w:r>
          </w:p>
        </w:tc>
        <w:tc>
          <w:tcPr>
            <w:tcW w:w="8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4CE9" w:rsidRDefault="00A34CE9">
            <w:pPr>
              <w:pStyle w:val="a3"/>
              <w:spacing w:before="172"/>
              <w:rPr>
                <w:spacing w:val="0"/>
              </w:rPr>
            </w:pPr>
          </w:p>
        </w:tc>
      </w:tr>
      <w:tr w:rsidR="00A34CE9">
        <w:trPr>
          <w:trHeight w:hRule="exact" w:val="1933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E9" w:rsidRDefault="00A34CE9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8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4CE9" w:rsidRPr="00771B52" w:rsidRDefault="00B03725" w:rsidP="00771B52">
            <w:pPr>
              <w:pStyle w:val="a3"/>
              <w:spacing w:before="172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１　事業計画書（別記第２</w:t>
            </w:r>
            <w:r w:rsidR="00A34CE9">
              <w:rPr>
                <w:rFonts w:ascii="ＭＳ 明朝" w:hAnsi="ＭＳ 明朝" w:hint="eastAsia"/>
                <w:lang w:eastAsia="zh-CN"/>
              </w:rPr>
              <w:t>号様式）</w:t>
            </w:r>
          </w:p>
          <w:p w:rsidR="00771B52" w:rsidRDefault="00771B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履歴書（自由様式、ただし学歴、活動歴を分けて記載のこと）</w:t>
            </w:r>
          </w:p>
          <w:p w:rsidR="00B03725" w:rsidRPr="00B03725" w:rsidRDefault="00B0372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参考資料</w:t>
            </w:r>
          </w:p>
          <w:p w:rsidR="00A34CE9" w:rsidRDefault="00A34CE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 w:rsidR="00B03725">
              <w:rPr>
                <w:rFonts w:ascii="ＭＳ 明朝" w:hAnsi="ＭＳ 明朝" w:hint="eastAsia"/>
              </w:rPr>
              <w:t>□実績</w:t>
            </w:r>
            <w:r>
              <w:rPr>
                <w:rFonts w:ascii="ＭＳ 明朝" w:hAnsi="ＭＳ 明朝" w:hint="eastAsia"/>
              </w:rPr>
              <w:t>の分かる資料</w:t>
            </w:r>
          </w:p>
          <w:p w:rsidR="00A34CE9" w:rsidRDefault="00A34CE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□過去の事業のパンフレット等　□その他（　　　　　　　　　　　）</w:t>
            </w:r>
          </w:p>
        </w:tc>
      </w:tr>
      <w:tr w:rsidR="00363D30" w:rsidTr="00771B52">
        <w:trPr>
          <w:cantSplit/>
          <w:trHeight w:hRule="exact" w:val="726"/>
        </w:trPr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3D30" w:rsidRDefault="00363D30" w:rsidP="00363D30">
            <w:pPr>
              <w:pStyle w:val="a3"/>
              <w:spacing w:before="17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D30" w:rsidRDefault="00363D30" w:rsidP="00363D30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D30" w:rsidRDefault="00363D30" w:rsidP="00363D30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D30" w:rsidRDefault="00363D30" w:rsidP="00363D30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連絡先名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D30" w:rsidRDefault="00363D30" w:rsidP="00363D30">
            <w:pPr>
              <w:pStyle w:val="a3"/>
              <w:spacing w:before="172"/>
              <w:rPr>
                <w:spacing w:val="0"/>
              </w:rPr>
            </w:pPr>
          </w:p>
        </w:tc>
      </w:tr>
      <w:tr w:rsidR="00363D30" w:rsidTr="000A1AF6">
        <w:trPr>
          <w:cantSplit/>
          <w:trHeight w:hRule="exact" w:val="1075"/>
        </w:trPr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3D30" w:rsidRDefault="00363D30" w:rsidP="00363D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D30" w:rsidRDefault="00363D30" w:rsidP="00363D3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D30" w:rsidRDefault="00363D30" w:rsidP="00363D30">
            <w:pPr>
              <w:pStyle w:val="a3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D30" w:rsidRDefault="00363D30" w:rsidP="00363D3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ＴＥＬ</w:t>
            </w:r>
          </w:p>
          <w:p w:rsidR="00363D30" w:rsidRDefault="00363D30" w:rsidP="00363D30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ＦＡＸ</w:t>
            </w:r>
          </w:p>
          <w:p w:rsidR="00363D30" w:rsidRDefault="00363D30" w:rsidP="00363D30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D30" w:rsidRPr="00363D30" w:rsidRDefault="00363D30" w:rsidP="00363D30">
            <w:pPr>
              <w:pStyle w:val="a3"/>
              <w:rPr>
                <w:spacing w:val="0"/>
              </w:rPr>
            </w:pPr>
            <w:r w:rsidRPr="00363D30">
              <w:rPr>
                <w:rFonts w:hint="eastAsia"/>
                <w:spacing w:val="0"/>
              </w:rPr>
              <w:t>（　　　）</w:t>
            </w:r>
            <w:r w:rsidRPr="00363D30">
              <w:rPr>
                <w:rFonts w:hint="eastAsia"/>
                <w:spacing w:val="0"/>
              </w:rPr>
              <w:t xml:space="preserve"> </w:t>
            </w:r>
            <w:r w:rsidRPr="00363D30">
              <w:rPr>
                <w:rFonts w:hint="eastAsia"/>
                <w:spacing w:val="0"/>
              </w:rPr>
              <w:t xml:space="preserve">　－</w:t>
            </w:r>
          </w:p>
          <w:p w:rsidR="00363D30" w:rsidRDefault="00363D30" w:rsidP="00363D30">
            <w:pPr>
              <w:pStyle w:val="a3"/>
              <w:rPr>
                <w:spacing w:val="0"/>
              </w:rPr>
            </w:pPr>
            <w:r w:rsidRPr="00363D30">
              <w:rPr>
                <w:rFonts w:hint="eastAsia"/>
                <w:spacing w:val="0"/>
              </w:rPr>
              <w:t>（　　　）</w:t>
            </w:r>
            <w:r w:rsidRPr="00363D30">
              <w:rPr>
                <w:rFonts w:hint="eastAsia"/>
                <w:spacing w:val="0"/>
              </w:rPr>
              <w:t xml:space="preserve">   </w:t>
            </w:r>
            <w:r w:rsidRPr="00363D30">
              <w:rPr>
                <w:rFonts w:hint="eastAsia"/>
                <w:spacing w:val="0"/>
              </w:rPr>
              <w:t>－</w:t>
            </w:r>
          </w:p>
          <w:p w:rsidR="00363D30" w:rsidRDefault="00363D30" w:rsidP="00363D30">
            <w:pPr>
              <w:pStyle w:val="a3"/>
              <w:rPr>
                <w:spacing w:val="0"/>
              </w:rPr>
            </w:pPr>
          </w:p>
        </w:tc>
      </w:tr>
    </w:tbl>
    <w:p w:rsidR="00A34CE9" w:rsidRDefault="00A34CE9">
      <w:pPr>
        <w:pStyle w:val="a3"/>
        <w:rPr>
          <w:spacing w:val="0"/>
          <w:lang w:eastAsia="zh-CN"/>
        </w:rPr>
      </w:pPr>
      <w:r>
        <w:rPr>
          <w:spacing w:val="0"/>
          <w:lang w:eastAsia="zh-CN"/>
        </w:rPr>
        <w:br w:type="page"/>
      </w:r>
      <w:r>
        <w:rPr>
          <w:rFonts w:ascii="ＭＳ 明朝" w:hAnsi="ＭＳ 明朝" w:hint="eastAsia"/>
          <w:lang w:eastAsia="zh-CN"/>
        </w:rPr>
        <w:lastRenderedPageBreak/>
        <w:t>第２号様式（第</w:t>
      </w:r>
      <w:r w:rsidR="000A7FCF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  <w:lang w:eastAsia="zh-CN"/>
        </w:rPr>
        <w:t>条関係）</w:t>
      </w:r>
    </w:p>
    <w:p w:rsidR="00A34CE9" w:rsidRDefault="00A34CE9">
      <w:pPr>
        <w:pStyle w:val="a3"/>
        <w:spacing w:line="352" w:lineRule="exact"/>
        <w:jc w:val="center"/>
        <w:rPr>
          <w:spacing w:val="0"/>
          <w:lang w:eastAsia="zh-CN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  <w:lang w:eastAsia="zh-CN"/>
        </w:rPr>
        <w:t>事業計画</w:t>
      </w:r>
      <w:r w:rsidR="001C0A46">
        <w:rPr>
          <w:rFonts w:ascii="ＭＳ ゴシック" w:eastAsia="ＭＳ ゴシック" w:hAnsi="ＭＳ ゴシック" w:cs="ＭＳ ゴシック" w:hint="eastAsia"/>
          <w:sz w:val="32"/>
          <w:szCs w:val="32"/>
        </w:rPr>
        <w:t>書</w:t>
      </w:r>
    </w:p>
    <w:p w:rsidR="00A34CE9" w:rsidRDefault="00A34CE9">
      <w:pPr>
        <w:pStyle w:val="a3"/>
        <w:spacing w:line="105" w:lineRule="exact"/>
        <w:rPr>
          <w:spacing w:val="0"/>
          <w:lang w:eastAsia="zh-CN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78"/>
        <w:gridCol w:w="1272"/>
        <w:gridCol w:w="2259"/>
        <w:gridCol w:w="2268"/>
        <w:gridCol w:w="2257"/>
      </w:tblGrid>
      <w:tr w:rsidR="00A34CE9" w:rsidTr="00DB0829">
        <w:trPr>
          <w:trHeight w:hRule="exact" w:val="55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CE9" w:rsidRDefault="00A34CE9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事業の名称</w:t>
            </w:r>
          </w:p>
        </w:tc>
        <w:tc>
          <w:tcPr>
            <w:tcW w:w="8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4CE9" w:rsidRDefault="00A34CE9">
            <w:pPr>
              <w:pStyle w:val="a3"/>
              <w:spacing w:before="172"/>
              <w:rPr>
                <w:spacing w:val="0"/>
              </w:rPr>
            </w:pPr>
          </w:p>
        </w:tc>
      </w:tr>
      <w:tr w:rsidR="0088312E" w:rsidTr="00DB0829">
        <w:trPr>
          <w:cantSplit/>
          <w:trHeight w:hRule="exact" w:val="630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8312E" w:rsidRDefault="0088312E">
            <w:pPr>
              <w:pStyle w:val="a3"/>
              <w:spacing w:before="172"/>
              <w:rPr>
                <w:spacing w:val="0"/>
              </w:rPr>
            </w:pPr>
          </w:p>
          <w:p w:rsidR="0088312E" w:rsidRDefault="0088312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事業の実施</w:t>
            </w:r>
          </w:p>
          <w:p w:rsidR="0088312E" w:rsidRDefault="0088312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計画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312E" w:rsidRDefault="0088312E" w:rsidP="0088312E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希望日時</w:t>
            </w: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8312E" w:rsidRDefault="0088312E" w:rsidP="0088312E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年　　　月　　　日（　）</w:t>
            </w:r>
            <w:r w:rsidR="009D2DF6">
              <w:rPr>
                <w:rFonts w:ascii="ＭＳ 明朝" w:hAnsi="ＭＳ 明朝" w:hint="eastAsia"/>
              </w:rPr>
              <w:t>～　　　年　　　月　　　日（　）</w:t>
            </w:r>
          </w:p>
        </w:tc>
      </w:tr>
      <w:tr w:rsidR="0088312E" w:rsidTr="0095614F">
        <w:trPr>
          <w:cantSplit/>
          <w:trHeight w:hRule="exact" w:val="516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312E" w:rsidRDefault="0088312E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12E" w:rsidRDefault="0088312E" w:rsidP="0088312E">
            <w:pPr>
              <w:pStyle w:val="a3"/>
              <w:spacing w:before="172"/>
              <w:rPr>
                <w:rFonts w:eastAsia="Times New Roman" w:cs="Times New Roman"/>
                <w:spacing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12E" w:rsidRDefault="0088312E" w:rsidP="0088312E">
            <w:pPr>
              <w:pStyle w:val="a3"/>
              <w:spacing w:before="172"/>
              <w:ind w:firstLineChars="50" w:firstLine="105"/>
              <w:rPr>
                <w:rFonts w:eastAsia="Times New Roman" w:cs="Times New Roman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開場　　　　　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E" w:rsidRDefault="0088312E" w:rsidP="0088312E">
            <w:pPr>
              <w:pStyle w:val="a3"/>
              <w:spacing w:before="172"/>
              <w:ind w:firstLineChars="50" w:firstLine="105"/>
              <w:rPr>
                <w:rFonts w:eastAsia="Times New Roman" w:cs="Times New Roman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開演　　　　　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12E" w:rsidRDefault="0088312E" w:rsidP="0088312E">
            <w:pPr>
              <w:pStyle w:val="a3"/>
              <w:spacing w:before="172"/>
              <w:ind w:firstLineChars="50" w:firstLine="105"/>
              <w:rPr>
                <w:rFonts w:eastAsia="Times New Roman" w:cs="Times New Roman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終演　　　　　　</w:t>
            </w:r>
          </w:p>
        </w:tc>
      </w:tr>
      <w:tr w:rsidR="00A34CE9" w:rsidRPr="00A9438A" w:rsidTr="00CD35DE">
        <w:trPr>
          <w:cantSplit/>
          <w:trHeight w:hRule="exact" w:val="1134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4CE9" w:rsidRDefault="00A34C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312E" w:rsidRPr="0088312E" w:rsidRDefault="0088312E" w:rsidP="00CD35DE">
            <w:pPr>
              <w:pStyle w:val="a3"/>
              <w:spacing w:before="172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>使用施設名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37D" w:rsidRDefault="0020737D" w:rsidP="00CD35DE">
            <w:pPr>
              <w:pStyle w:val="a3"/>
              <w:spacing w:before="172" w:line="120" w:lineRule="exact"/>
              <w:jc w:val="left"/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>秋吉台</w:t>
            </w:r>
            <w:r>
              <w:rPr>
                <w:rFonts w:asciiTheme="minorEastAsia" w:eastAsiaTheme="minorEastAsia" w:hAnsiTheme="minorEastAsia" w:cs="Times New Roman"/>
                <w:spacing w:val="0"/>
              </w:rPr>
              <w:t>国際芸術村</w:t>
            </w:r>
            <w:r w:rsidR="00A9438A">
              <w:rPr>
                <w:rFonts w:ascii="ＭＳ 明朝" w:hAnsi="ＭＳ 明朝" w:hint="eastAsia"/>
              </w:rPr>
              <w:t xml:space="preserve"> </w:t>
            </w:r>
            <w:r w:rsidRPr="0020737D">
              <w:rPr>
                <w:rFonts w:ascii="ＭＳ 明朝" w:hAnsi="ＭＳ 明朝" w:hint="eastAsia"/>
              </w:rPr>
              <w:t>(希望施設を○で囲む)</w:t>
            </w:r>
          </w:p>
          <w:p w:rsidR="00A9438A" w:rsidRPr="0020737D" w:rsidRDefault="00CD35DE" w:rsidP="00CD35DE">
            <w:pPr>
              <w:pStyle w:val="a3"/>
              <w:spacing w:before="172" w:line="120" w:lineRule="exact"/>
              <w:ind w:firstLineChars="250" w:firstLine="505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ホール/</w:t>
            </w:r>
            <w:r w:rsidR="0088312E" w:rsidRPr="0020737D">
              <w:rPr>
                <w:rFonts w:ascii="ＭＳ 明朝" w:hAnsi="ＭＳ 明朝" w:hint="eastAsia"/>
                <w:sz w:val="20"/>
              </w:rPr>
              <w:t xml:space="preserve">楽屋 </w:t>
            </w:r>
            <w:r>
              <w:rPr>
                <w:rFonts w:ascii="ＭＳ 明朝" w:hAnsi="ＭＳ 明朝" w:hint="eastAsia"/>
                <w:sz w:val="20"/>
              </w:rPr>
              <w:t>１･２･</w:t>
            </w:r>
            <w:r w:rsidR="00DB0829" w:rsidRPr="0020737D">
              <w:rPr>
                <w:rFonts w:ascii="ＭＳ 明朝" w:hAnsi="ＭＳ 明朝" w:hint="eastAsia"/>
                <w:sz w:val="20"/>
              </w:rPr>
              <w:t>３</w:t>
            </w:r>
            <w:r>
              <w:rPr>
                <w:rFonts w:ascii="ＭＳ 明朝" w:hAnsi="ＭＳ 明朝" w:hint="eastAsia"/>
                <w:sz w:val="20"/>
              </w:rPr>
              <w:t>/研修室</w:t>
            </w:r>
            <w:r>
              <w:rPr>
                <w:rFonts w:ascii="ＭＳ 明朝" w:hAnsi="ＭＳ 明朝"/>
                <w:sz w:val="20"/>
              </w:rPr>
              <w:t>１</w:t>
            </w:r>
            <w:r>
              <w:rPr>
                <w:rFonts w:ascii="ＭＳ 明朝" w:hAnsi="ＭＳ 明朝" w:hint="eastAsia"/>
                <w:sz w:val="20"/>
              </w:rPr>
              <w:t>･</w:t>
            </w:r>
            <w:r>
              <w:rPr>
                <w:rFonts w:ascii="ＭＳ 明朝" w:hAnsi="ＭＳ 明朝"/>
                <w:sz w:val="20"/>
              </w:rPr>
              <w:t>２</w:t>
            </w:r>
            <w:r>
              <w:rPr>
                <w:rFonts w:ascii="ＭＳ 明朝" w:hAnsi="ＭＳ 明朝" w:hint="eastAsia"/>
                <w:sz w:val="20"/>
              </w:rPr>
              <w:t>･</w:t>
            </w:r>
            <w:r>
              <w:rPr>
                <w:rFonts w:ascii="ＭＳ 明朝" w:hAnsi="ＭＳ 明朝"/>
                <w:sz w:val="20"/>
              </w:rPr>
              <w:t>３</w:t>
            </w:r>
          </w:p>
          <w:p w:rsidR="00A9438A" w:rsidRPr="00CD35DE" w:rsidRDefault="0088312E" w:rsidP="00CD35DE">
            <w:pPr>
              <w:pStyle w:val="a3"/>
              <w:spacing w:before="172" w:line="120" w:lineRule="exact"/>
              <w:ind w:firstLineChars="250" w:firstLine="505"/>
              <w:jc w:val="left"/>
              <w:rPr>
                <w:rFonts w:ascii="ＭＳ 明朝" w:hAnsi="ＭＳ 明朝"/>
                <w:sz w:val="20"/>
              </w:rPr>
            </w:pPr>
            <w:r w:rsidRPr="0020737D">
              <w:rPr>
                <w:rFonts w:ascii="ＭＳ 明朝" w:hAnsi="ＭＳ 明朝" w:hint="eastAsia"/>
                <w:sz w:val="20"/>
              </w:rPr>
              <w:t xml:space="preserve">スタジオ </w:t>
            </w:r>
            <w:r w:rsidR="00CD35DE">
              <w:rPr>
                <w:rFonts w:ascii="ＭＳ 明朝" w:hAnsi="ＭＳ 明朝" w:hint="eastAsia"/>
                <w:sz w:val="20"/>
              </w:rPr>
              <w:t>１･２･３･４･５･６･</w:t>
            </w:r>
            <w:r w:rsidR="00DB0829" w:rsidRPr="0020737D">
              <w:rPr>
                <w:rFonts w:ascii="ＭＳ 明朝" w:hAnsi="ＭＳ 明朝" w:hint="eastAsia"/>
                <w:sz w:val="20"/>
              </w:rPr>
              <w:t>７</w:t>
            </w:r>
            <w:r w:rsidR="00CD35DE">
              <w:rPr>
                <w:rFonts w:ascii="ＭＳ 明朝" w:hAnsi="ＭＳ 明朝" w:hint="eastAsia"/>
                <w:sz w:val="20"/>
              </w:rPr>
              <w:t>/</w:t>
            </w:r>
            <w:r w:rsidR="00DB0829" w:rsidRPr="0020737D">
              <w:rPr>
                <w:rFonts w:ascii="ＭＳ 明朝" w:hAnsi="ＭＳ 明朝" w:hint="eastAsia"/>
                <w:sz w:val="20"/>
              </w:rPr>
              <w:t>宿泊室</w:t>
            </w:r>
          </w:p>
        </w:tc>
      </w:tr>
      <w:tr w:rsidR="0088312E" w:rsidTr="00CD35DE">
        <w:trPr>
          <w:cantSplit/>
          <w:trHeight w:hRule="exact" w:val="1134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312E" w:rsidRDefault="008831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312E" w:rsidRPr="0088312E" w:rsidRDefault="0088312E" w:rsidP="00CD35DE">
            <w:pPr>
              <w:pStyle w:val="a3"/>
              <w:spacing w:before="172"/>
              <w:jc w:val="left"/>
              <w:rPr>
                <w:rFonts w:eastAsiaTheme="minorEastAsia" w:cs="Times New Roman"/>
                <w:spacing w:val="0"/>
              </w:rPr>
            </w:pPr>
            <w:r>
              <w:rPr>
                <w:rFonts w:eastAsiaTheme="minorEastAsia" w:cs="Times New Roman" w:hint="eastAsia"/>
                <w:spacing w:val="0"/>
              </w:rPr>
              <w:t>入場料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8312E" w:rsidRDefault="0088312E" w:rsidP="00CD35DE">
            <w:pPr>
              <w:pStyle w:val="a3"/>
              <w:spacing w:before="172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・徴収する　</w:t>
            </w:r>
            <w:r w:rsidRPr="0088312E">
              <w:rPr>
                <w:rFonts w:asciiTheme="minorEastAsia" w:eastAsiaTheme="minorEastAsia" w:hAnsiTheme="minorEastAsia" w:cs="Times New Roman" w:hint="eastAsia"/>
                <w:spacing w:val="0"/>
                <w:u w:val="single"/>
              </w:rPr>
              <w:t xml:space="preserve">　　　　　円</w:t>
            </w: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・なし</w:t>
            </w:r>
          </w:p>
          <w:p w:rsidR="00337092" w:rsidRDefault="006154F6" w:rsidP="00CD35DE">
            <w:pPr>
              <w:pStyle w:val="a3"/>
              <w:spacing w:before="172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>・フレンズネット</w:t>
            </w:r>
            <w:r w:rsidR="00834861">
              <w:rPr>
                <w:rFonts w:asciiTheme="minorEastAsia" w:eastAsiaTheme="minorEastAsia" w:hAnsiTheme="minorEastAsia" w:cs="Times New Roman"/>
                <w:spacing w:val="0"/>
              </w:rPr>
              <w:t>会員</w:t>
            </w:r>
            <w:r w:rsidR="0083486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価格　</w:t>
            </w:r>
            <w:r w:rsidR="00834861" w:rsidRPr="00834861">
              <w:rPr>
                <w:rFonts w:asciiTheme="minorEastAsia" w:eastAsiaTheme="minorEastAsia" w:hAnsiTheme="minorEastAsia" w:cs="Times New Roman" w:hint="eastAsia"/>
                <w:spacing w:val="0"/>
                <w:u w:val="single"/>
              </w:rPr>
              <w:t xml:space="preserve">　　　　　円</w:t>
            </w:r>
            <w:r w:rsidR="00834861">
              <w:rPr>
                <w:rFonts w:asciiTheme="minorEastAsia" w:eastAsiaTheme="minorEastAsia" w:hAnsiTheme="minorEastAsia" w:cs="Times New Roman"/>
                <w:spacing w:val="0"/>
              </w:rPr>
              <w:t xml:space="preserve">　・なし</w:t>
            </w:r>
          </w:p>
          <w:p w:rsidR="0095614F" w:rsidRPr="0088312E" w:rsidRDefault="0095614F" w:rsidP="00CD35DE">
            <w:pPr>
              <w:pStyle w:val="a3"/>
              <w:spacing w:before="172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A34CE9" w:rsidTr="0088312E">
        <w:trPr>
          <w:cantSplit/>
          <w:trHeight w:hRule="exact" w:val="554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4CE9" w:rsidRDefault="00A34C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34CE9" w:rsidRDefault="00A34CE9">
            <w:pPr>
              <w:pStyle w:val="a3"/>
              <w:spacing w:before="17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参加予定</w:t>
            </w:r>
          </w:p>
          <w:p w:rsidR="00657030" w:rsidRPr="00657030" w:rsidRDefault="00A34CE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E9" w:rsidRDefault="00A34CE9" w:rsidP="0002610E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スタッフ</w:t>
            </w:r>
            <w:r w:rsidR="00657030">
              <w:rPr>
                <w:rFonts w:ascii="ＭＳ 明朝" w:hAnsi="ＭＳ 明朝" w:hint="eastAsia"/>
              </w:rPr>
              <w:t>(</w:t>
            </w:r>
            <w:r w:rsidR="00ED3476">
              <w:rPr>
                <w:rFonts w:ascii="ＭＳ 明朝" w:hAnsi="ＭＳ 明朝" w:hint="eastAsia"/>
              </w:rPr>
              <w:t>受付</w:t>
            </w:r>
            <w:r w:rsidR="0002610E">
              <w:rPr>
                <w:rFonts w:ascii="ＭＳ 明朝" w:hAnsi="ＭＳ 明朝" w:hint="eastAsia"/>
              </w:rPr>
              <w:t>･チケット券売･</w:t>
            </w:r>
            <w:r w:rsidR="0002610E">
              <w:rPr>
                <w:rFonts w:ascii="ＭＳ 明朝" w:hAnsi="ＭＳ 明朝"/>
              </w:rPr>
              <w:t>カゲアナ等</w:t>
            </w:r>
            <w:r w:rsidR="00657030">
              <w:rPr>
                <w:rFonts w:ascii="ＭＳ 明朝" w:hAnsi="ＭＳ 明朝" w:hint="eastAsia"/>
              </w:rPr>
              <w:t>)</w:t>
            </w:r>
            <w:r>
              <w:rPr>
                <w:rFonts w:ascii="ＭＳ 明朝" w:hAnsi="ＭＳ 明朝" w:hint="eastAsia"/>
              </w:rPr>
              <w:t xml:space="preserve">：　</w:t>
            </w:r>
            <w:r w:rsidR="0002610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02610E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A34CE9" w:rsidTr="00DB0829">
        <w:trPr>
          <w:cantSplit/>
          <w:trHeight w:hRule="exact" w:val="554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4CE9" w:rsidRDefault="00A34C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4CE9" w:rsidRDefault="00A34C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E9" w:rsidRDefault="0002610E" w:rsidP="0002610E">
            <w:pPr>
              <w:pStyle w:val="a3"/>
              <w:spacing w:before="172"/>
              <w:ind w:firstLineChars="50" w:firstLine="105"/>
              <w:rPr>
                <w:spacing w:val="0"/>
              </w:rPr>
            </w:pPr>
            <w:r w:rsidRPr="0002610E">
              <w:rPr>
                <w:rFonts w:ascii="ＭＳ 明朝" w:eastAsia="Times New Roman" w:hAnsi="ＭＳ 明朝"/>
                <w:spacing w:val="0"/>
              </w:rPr>
              <w:t>出演者数：</w:t>
            </w:r>
            <w:r>
              <w:rPr>
                <w:rFonts w:eastAsiaTheme="minorEastAsia" w:cs="Times New Roman" w:hint="eastAsia"/>
                <w:spacing w:val="0"/>
              </w:rPr>
              <w:t xml:space="preserve">　</w:t>
            </w:r>
            <w:r>
              <w:rPr>
                <w:rFonts w:eastAsiaTheme="minorEastAsia" w:cs="Times New Roman" w:hint="eastAsia"/>
                <w:spacing w:val="0"/>
              </w:rPr>
              <w:t xml:space="preserve">       </w:t>
            </w:r>
            <w:r>
              <w:rPr>
                <w:rFonts w:eastAsiaTheme="minorEastAsia" w:cs="Times New Roman" w:hint="eastAsia"/>
                <w:spacing w:val="0"/>
              </w:rPr>
              <w:t>名</w:t>
            </w:r>
            <w:r>
              <w:rPr>
                <w:rFonts w:eastAsiaTheme="minorEastAsia" w:cs="Times New Roman"/>
                <w:spacing w:val="0"/>
              </w:rPr>
              <w:t xml:space="preserve">　　</w:t>
            </w:r>
            <w:r w:rsidR="00A34CE9">
              <w:rPr>
                <w:rFonts w:ascii="ＭＳ 明朝" w:hAnsi="ＭＳ 明朝" w:hint="eastAsia"/>
              </w:rPr>
              <w:t>予定観客数：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A34CE9" w:rsidTr="00657030">
        <w:trPr>
          <w:trHeight w:hRule="exact" w:val="5264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CE9" w:rsidRDefault="00A34CE9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80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E9" w:rsidRDefault="00A34CE9">
            <w:pPr>
              <w:pStyle w:val="a3"/>
              <w:spacing w:before="172"/>
              <w:rPr>
                <w:spacing w:val="0"/>
              </w:rPr>
            </w:pPr>
          </w:p>
          <w:p w:rsidR="00A34CE9" w:rsidRDefault="00A34CE9">
            <w:pPr>
              <w:pStyle w:val="a3"/>
              <w:rPr>
                <w:spacing w:val="0"/>
              </w:rPr>
            </w:pPr>
          </w:p>
          <w:p w:rsidR="00A34CE9" w:rsidRDefault="00A34CE9">
            <w:pPr>
              <w:pStyle w:val="a3"/>
              <w:rPr>
                <w:spacing w:val="0"/>
              </w:rPr>
            </w:pPr>
          </w:p>
          <w:p w:rsidR="00A34CE9" w:rsidRDefault="00A34CE9">
            <w:pPr>
              <w:pStyle w:val="a3"/>
              <w:rPr>
                <w:spacing w:val="0"/>
              </w:rPr>
            </w:pPr>
          </w:p>
          <w:p w:rsidR="00A34CE9" w:rsidRDefault="00A34CE9">
            <w:pPr>
              <w:pStyle w:val="a3"/>
              <w:rPr>
                <w:spacing w:val="0"/>
              </w:rPr>
            </w:pPr>
          </w:p>
          <w:p w:rsidR="00A34CE9" w:rsidRDefault="00A34CE9">
            <w:pPr>
              <w:pStyle w:val="a3"/>
              <w:rPr>
                <w:spacing w:val="0"/>
              </w:rPr>
            </w:pPr>
          </w:p>
          <w:p w:rsidR="00A34CE9" w:rsidRDefault="00A34CE9">
            <w:pPr>
              <w:pStyle w:val="a3"/>
              <w:rPr>
                <w:spacing w:val="0"/>
              </w:rPr>
            </w:pPr>
          </w:p>
          <w:p w:rsidR="00A34CE9" w:rsidRDefault="00A34CE9">
            <w:pPr>
              <w:pStyle w:val="a3"/>
              <w:rPr>
                <w:spacing w:val="0"/>
              </w:rPr>
            </w:pPr>
          </w:p>
          <w:p w:rsidR="00A34CE9" w:rsidRDefault="00A34CE9">
            <w:pPr>
              <w:pStyle w:val="a3"/>
              <w:rPr>
                <w:spacing w:val="0"/>
              </w:rPr>
            </w:pPr>
          </w:p>
          <w:p w:rsidR="00A34CE9" w:rsidRDefault="00A34CE9">
            <w:pPr>
              <w:pStyle w:val="a3"/>
              <w:rPr>
                <w:spacing w:val="0"/>
              </w:rPr>
            </w:pPr>
          </w:p>
          <w:p w:rsidR="00A34CE9" w:rsidRDefault="00A34CE9">
            <w:pPr>
              <w:pStyle w:val="a3"/>
              <w:rPr>
                <w:spacing w:val="0"/>
              </w:rPr>
            </w:pPr>
          </w:p>
          <w:p w:rsidR="00A34CE9" w:rsidRDefault="00A34CE9">
            <w:pPr>
              <w:pStyle w:val="a3"/>
              <w:rPr>
                <w:spacing w:val="0"/>
              </w:rPr>
            </w:pPr>
          </w:p>
          <w:p w:rsidR="00DB0829" w:rsidRDefault="00DB0829">
            <w:pPr>
              <w:pStyle w:val="a3"/>
              <w:rPr>
                <w:spacing w:val="0"/>
              </w:rPr>
            </w:pPr>
          </w:p>
          <w:p w:rsidR="00DB0829" w:rsidRDefault="00DB0829">
            <w:pPr>
              <w:pStyle w:val="a3"/>
              <w:rPr>
                <w:spacing w:val="0"/>
              </w:rPr>
            </w:pPr>
          </w:p>
          <w:p w:rsidR="00DB0829" w:rsidRDefault="00DB0829">
            <w:pPr>
              <w:pStyle w:val="a3"/>
              <w:rPr>
                <w:spacing w:val="0"/>
              </w:rPr>
            </w:pPr>
          </w:p>
          <w:p w:rsidR="00DB0829" w:rsidRDefault="00DB0829">
            <w:pPr>
              <w:pStyle w:val="a3"/>
              <w:rPr>
                <w:spacing w:val="0"/>
              </w:rPr>
            </w:pPr>
          </w:p>
          <w:p w:rsidR="00DB0829" w:rsidRDefault="00DB0829">
            <w:pPr>
              <w:pStyle w:val="a3"/>
              <w:rPr>
                <w:spacing w:val="0"/>
              </w:rPr>
            </w:pPr>
          </w:p>
          <w:p w:rsidR="00DB0829" w:rsidRDefault="00DB0829">
            <w:pPr>
              <w:pStyle w:val="a3"/>
              <w:rPr>
                <w:rFonts w:eastAsiaTheme="minorEastAsia" w:cs="Times New Roman"/>
                <w:spacing w:val="0"/>
              </w:rPr>
            </w:pPr>
          </w:p>
          <w:p w:rsidR="001C0A46" w:rsidRPr="001C0A46" w:rsidRDefault="001C0A46">
            <w:pPr>
              <w:pStyle w:val="a3"/>
              <w:rPr>
                <w:rFonts w:ascii="ＭＳ 明朝" w:eastAsiaTheme="minorEastAsia" w:hAnsi="ＭＳ 明朝"/>
              </w:rPr>
            </w:pPr>
          </w:p>
          <w:p w:rsidR="00DB0829" w:rsidRDefault="00DB0829">
            <w:pPr>
              <w:pStyle w:val="a3"/>
              <w:rPr>
                <w:rFonts w:ascii="ＭＳ 明朝" w:hAnsi="ＭＳ 明朝"/>
              </w:rPr>
            </w:pPr>
          </w:p>
          <w:p w:rsidR="00DB0829" w:rsidRDefault="00DB0829">
            <w:pPr>
              <w:pStyle w:val="a3"/>
              <w:rPr>
                <w:spacing w:val="0"/>
              </w:rPr>
            </w:pPr>
          </w:p>
        </w:tc>
      </w:tr>
      <w:tr w:rsidR="00A34CE9" w:rsidTr="00657030">
        <w:trPr>
          <w:trHeight w:hRule="exact" w:val="1979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CE9" w:rsidRDefault="00A34CE9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その他参考</w:t>
            </w:r>
          </w:p>
          <w:p w:rsidR="00A34CE9" w:rsidRDefault="00A34CE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80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29" w:rsidRPr="00DB0829" w:rsidRDefault="00DB0829" w:rsidP="00DB0829">
            <w:pPr>
              <w:pStyle w:val="a3"/>
              <w:spacing w:before="172"/>
              <w:rPr>
                <w:rFonts w:ascii="ＭＳ 明朝" w:hAnsi="ＭＳ 明朝"/>
              </w:rPr>
            </w:pPr>
          </w:p>
        </w:tc>
      </w:tr>
    </w:tbl>
    <w:p w:rsidR="00A34CE9" w:rsidRDefault="00A34CE9">
      <w:pPr>
        <w:pStyle w:val="a3"/>
        <w:spacing w:line="172" w:lineRule="exact"/>
        <w:rPr>
          <w:spacing w:val="0"/>
        </w:rPr>
      </w:pPr>
    </w:p>
    <w:p w:rsidR="00DB0829" w:rsidRDefault="00A34CE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（注</w:t>
      </w:r>
      <w:r w:rsidR="00DB0829">
        <w:rPr>
          <w:rFonts w:ascii="ＭＳ 明朝" w:hAnsi="ＭＳ 明朝" w:hint="eastAsia"/>
        </w:rPr>
        <w:t>）１．</w:t>
      </w:r>
      <w:r w:rsidR="00966383">
        <w:rPr>
          <w:rFonts w:ascii="ＭＳ 明朝" w:hAnsi="ＭＳ 明朝" w:hint="eastAsia"/>
        </w:rPr>
        <w:t>「事業</w:t>
      </w:r>
      <w:r>
        <w:rPr>
          <w:rFonts w:ascii="ＭＳ 明朝" w:hAnsi="ＭＳ 明朝" w:hint="eastAsia"/>
        </w:rPr>
        <w:t>内容」欄には、当該事</w:t>
      </w:r>
      <w:r w:rsidR="00DB0829">
        <w:rPr>
          <w:rFonts w:ascii="ＭＳ 明朝" w:hAnsi="ＭＳ 明朝" w:hint="eastAsia"/>
        </w:rPr>
        <w:t>業の特色を簡潔に記入すること。また、演目、曲目、幕構</w:t>
      </w:r>
    </w:p>
    <w:p w:rsidR="00A34CE9" w:rsidRDefault="00DB0829" w:rsidP="00DB0829">
      <w:pPr>
        <w:pStyle w:val="a3"/>
        <w:ind w:firstLineChars="500" w:firstLine="1060"/>
        <w:rPr>
          <w:rFonts w:ascii="ＭＳ 明朝" w:hAnsi="ＭＳ 明朝"/>
        </w:rPr>
      </w:pPr>
      <w:r>
        <w:rPr>
          <w:rFonts w:ascii="ＭＳ 明朝" w:hAnsi="ＭＳ 明朝" w:hint="eastAsia"/>
        </w:rPr>
        <w:t>成、</w:t>
      </w:r>
      <w:r w:rsidR="00A34CE9">
        <w:rPr>
          <w:rFonts w:ascii="ＭＳ 明朝" w:hAnsi="ＭＳ 明朝" w:hint="eastAsia"/>
        </w:rPr>
        <w:t>主な主演者、スタッフ等を記入すること。</w:t>
      </w:r>
    </w:p>
    <w:p w:rsidR="00DB0829" w:rsidRDefault="00DB08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２．「その他参考事項」欄には、当該事業に係る後援・助成等があれば記入すること</w:t>
      </w:r>
      <w:r w:rsidR="00966383">
        <w:rPr>
          <w:rFonts w:ascii="ＭＳ 明朝" w:hAnsi="ＭＳ 明朝" w:hint="eastAsia"/>
        </w:rPr>
        <w:t>。</w:t>
      </w:r>
    </w:p>
    <w:p w:rsidR="00337092" w:rsidRPr="00337092" w:rsidRDefault="00A34CE9" w:rsidP="00DB0829">
      <w:pPr>
        <w:pStyle w:val="a3"/>
        <w:rPr>
          <w:rFonts w:eastAsiaTheme="minorEastAsia" w:cs="Times New Roman"/>
          <w:spacing w:val="0"/>
        </w:rPr>
      </w:pPr>
      <w:r>
        <w:rPr>
          <w:rFonts w:eastAsia="Times New Roman" w:cs="Times New Roman"/>
          <w:spacing w:val="0"/>
        </w:rPr>
        <w:t xml:space="preserve">      </w:t>
      </w:r>
      <w:bookmarkStart w:id="0" w:name="_GoBack"/>
      <w:bookmarkEnd w:id="0"/>
    </w:p>
    <w:sectPr w:rsidR="00337092" w:rsidRPr="00337092" w:rsidSect="00A34CE9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74F" w:rsidRPr="00B03725" w:rsidRDefault="0084674F" w:rsidP="00B03725">
      <w:r>
        <w:separator/>
      </w:r>
    </w:p>
  </w:endnote>
  <w:endnote w:type="continuationSeparator" w:id="0">
    <w:p w:rsidR="0084674F" w:rsidRPr="00B03725" w:rsidRDefault="0084674F" w:rsidP="00B0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74F" w:rsidRPr="00B03725" w:rsidRDefault="0084674F" w:rsidP="00B03725">
      <w:r>
        <w:separator/>
      </w:r>
    </w:p>
  </w:footnote>
  <w:footnote w:type="continuationSeparator" w:id="0">
    <w:p w:rsidR="0084674F" w:rsidRPr="00B03725" w:rsidRDefault="0084674F" w:rsidP="00B0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E9"/>
    <w:rsid w:val="00012636"/>
    <w:rsid w:val="0002610E"/>
    <w:rsid w:val="000449EC"/>
    <w:rsid w:val="00047362"/>
    <w:rsid w:val="000A1AF6"/>
    <w:rsid w:val="000A7FCF"/>
    <w:rsid w:val="000E073E"/>
    <w:rsid w:val="001612B1"/>
    <w:rsid w:val="001746BE"/>
    <w:rsid w:val="001C0A46"/>
    <w:rsid w:val="001C1AF4"/>
    <w:rsid w:val="0020737D"/>
    <w:rsid w:val="002402CA"/>
    <w:rsid w:val="00264872"/>
    <w:rsid w:val="002725C3"/>
    <w:rsid w:val="002E7223"/>
    <w:rsid w:val="003200D7"/>
    <w:rsid w:val="003269E8"/>
    <w:rsid w:val="00337092"/>
    <w:rsid w:val="00356B6A"/>
    <w:rsid w:val="00363D30"/>
    <w:rsid w:val="003A1EED"/>
    <w:rsid w:val="003C41D6"/>
    <w:rsid w:val="003D6A13"/>
    <w:rsid w:val="00403C74"/>
    <w:rsid w:val="00483174"/>
    <w:rsid w:val="004E7FF2"/>
    <w:rsid w:val="00510D41"/>
    <w:rsid w:val="00512559"/>
    <w:rsid w:val="00536A87"/>
    <w:rsid w:val="0056084F"/>
    <w:rsid w:val="006154F6"/>
    <w:rsid w:val="0062025D"/>
    <w:rsid w:val="0063655A"/>
    <w:rsid w:val="00657030"/>
    <w:rsid w:val="0066107B"/>
    <w:rsid w:val="0068007D"/>
    <w:rsid w:val="006B1DA6"/>
    <w:rsid w:val="00770A56"/>
    <w:rsid w:val="00771B52"/>
    <w:rsid w:val="00834861"/>
    <w:rsid w:val="00841869"/>
    <w:rsid w:val="0084674F"/>
    <w:rsid w:val="00850C8C"/>
    <w:rsid w:val="0088312E"/>
    <w:rsid w:val="008D2055"/>
    <w:rsid w:val="00916D49"/>
    <w:rsid w:val="00927EB9"/>
    <w:rsid w:val="0095614F"/>
    <w:rsid w:val="00966383"/>
    <w:rsid w:val="009D2DF6"/>
    <w:rsid w:val="009F2935"/>
    <w:rsid w:val="009F4D7B"/>
    <w:rsid w:val="00A34CE9"/>
    <w:rsid w:val="00A53054"/>
    <w:rsid w:val="00A62AFD"/>
    <w:rsid w:val="00A9438A"/>
    <w:rsid w:val="00AC1532"/>
    <w:rsid w:val="00AC323B"/>
    <w:rsid w:val="00B03725"/>
    <w:rsid w:val="00B5166C"/>
    <w:rsid w:val="00B56FCA"/>
    <w:rsid w:val="00B66333"/>
    <w:rsid w:val="00BA350D"/>
    <w:rsid w:val="00C00C80"/>
    <w:rsid w:val="00C06B24"/>
    <w:rsid w:val="00C45398"/>
    <w:rsid w:val="00C55CE1"/>
    <w:rsid w:val="00CD35DE"/>
    <w:rsid w:val="00D13AF0"/>
    <w:rsid w:val="00D5621B"/>
    <w:rsid w:val="00D8447C"/>
    <w:rsid w:val="00DA08E8"/>
    <w:rsid w:val="00DB0829"/>
    <w:rsid w:val="00DD5DAC"/>
    <w:rsid w:val="00E319B6"/>
    <w:rsid w:val="00E477DB"/>
    <w:rsid w:val="00E75BFC"/>
    <w:rsid w:val="00E905CC"/>
    <w:rsid w:val="00E95759"/>
    <w:rsid w:val="00ED3476"/>
    <w:rsid w:val="00F1324D"/>
    <w:rsid w:val="00F96483"/>
    <w:rsid w:val="00FE077C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F86A172-D0F0-4AAD-8187-313C0C8E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2025D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rsid w:val="00B03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03725"/>
    <w:rPr>
      <w:kern w:val="2"/>
      <w:sz w:val="21"/>
      <w:szCs w:val="24"/>
    </w:rPr>
  </w:style>
  <w:style w:type="paragraph" w:styleId="a6">
    <w:name w:val="footer"/>
    <w:basedOn w:val="a"/>
    <w:link w:val="a7"/>
    <w:rsid w:val="00B03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03725"/>
    <w:rPr>
      <w:kern w:val="2"/>
      <w:sz w:val="21"/>
      <w:szCs w:val="24"/>
    </w:rPr>
  </w:style>
  <w:style w:type="paragraph" w:styleId="a8">
    <w:name w:val="Balloon Text"/>
    <w:basedOn w:val="a"/>
    <w:link w:val="a9"/>
    <w:rsid w:val="00AC15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AC153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3C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av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2</Pages>
  <Words>552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県内団体公演活動等サポート事業実施要綱</vt:lpstr>
      <vt:lpstr>県内団体公演活動等サポート事業実施要綱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県内団体公演活動等サポート事業実施要綱</dc:title>
  <dc:creator>aiav</dc:creator>
  <cp:lastModifiedBy>owner</cp:lastModifiedBy>
  <cp:revision>5</cp:revision>
  <cp:lastPrinted>2015-05-12T07:58:00Z</cp:lastPrinted>
  <dcterms:created xsi:type="dcterms:W3CDTF">2015-05-12T07:55:00Z</dcterms:created>
  <dcterms:modified xsi:type="dcterms:W3CDTF">2015-05-12T07:59:00Z</dcterms:modified>
</cp:coreProperties>
</file>