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780F" w14:textId="77777777" w:rsidR="00A34CE9" w:rsidRPr="00FB2EB1" w:rsidRDefault="00A9438A">
      <w:pPr>
        <w:pStyle w:val="a3"/>
        <w:rPr>
          <w:rFonts w:ascii="ＭＳ 明朝" w:hAnsi="ＭＳ 明朝"/>
        </w:rPr>
      </w:pPr>
      <w:r w:rsidRPr="00FB2EB1">
        <w:rPr>
          <w:rFonts w:ascii="ＭＳ 明朝" w:hAnsi="ＭＳ 明朝" w:hint="eastAsia"/>
        </w:rPr>
        <w:t>第３号様式（第</w:t>
      </w:r>
      <w:r w:rsidR="000A7FCF" w:rsidRPr="00FB2EB1">
        <w:rPr>
          <w:rFonts w:ascii="ＭＳ 明朝" w:hAnsi="ＭＳ 明朝" w:hint="eastAsia"/>
        </w:rPr>
        <w:t>７</w:t>
      </w:r>
      <w:r w:rsidR="00A34CE9" w:rsidRPr="00FB2EB1">
        <w:rPr>
          <w:rFonts w:ascii="ＭＳ 明朝" w:hAnsi="ＭＳ 明朝" w:hint="eastAsia"/>
        </w:rPr>
        <w:t>条関係）</w:t>
      </w:r>
    </w:p>
    <w:p w14:paraId="098FCF30" w14:textId="77777777" w:rsidR="00A34CE9" w:rsidRPr="00FB2EB1" w:rsidRDefault="00A34CE9">
      <w:pPr>
        <w:pStyle w:val="a3"/>
        <w:jc w:val="center"/>
        <w:rPr>
          <w:spacing w:val="0"/>
        </w:rPr>
      </w:pPr>
    </w:p>
    <w:p w14:paraId="6D0C21F4" w14:textId="77777777" w:rsidR="00A34CE9" w:rsidRPr="00FB2EB1" w:rsidRDefault="00853177" w:rsidP="00853177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若手</w:t>
      </w:r>
      <w:r w:rsidRPr="00FB2EB1">
        <w:rPr>
          <w:rFonts w:ascii="ＭＳ ゴシック" w:eastAsia="ＭＳ ゴシック" w:hAnsi="ＭＳ ゴシック" w:cs="ＭＳ ゴシック"/>
          <w:sz w:val="28"/>
          <w:szCs w:val="28"/>
        </w:rPr>
        <w:t>芸術家育成プロジェクト事業</w:t>
      </w:r>
      <w:r w:rsidR="00A34CE9"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計画変更承認申請書</w:t>
      </w:r>
    </w:p>
    <w:p w14:paraId="057F6C5B" w14:textId="77777777" w:rsidR="00A34CE9" w:rsidRPr="00FB2EB1" w:rsidRDefault="00A34CE9">
      <w:pPr>
        <w:pStyle w:val="a3"/>
        <w:jc w:val="center"/>
        <w:rPr>
          <w:spacing w:val="0"/>
        </w:rPr>
      </w:pPr>
    </w:p>
    <w:p w14:paraId="046C82F4" w14:textId="77777777" w:rsidR="00A34CE9" w:rsidRPr="00FB2EB1" w:rsidRDefault="00A34CE9">
      <w:pPr>
        <w:pStyle w:val="a3"/>
        <w:rPr>
          <w:spacing w:val="0"/>
        </w:rPr>
      </w:pPr>
    </w:p>
    <w:p w14:paraId="51E87E57" w14:textId="33F0F63B" w:rsidR="0033415F" w:rsidRDefault="0033415F" w:rsidP="0033415F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</w:t>
      </w:r>
      <w:r>
        <w:rPr>
          <w:rFonts w:asciiTheme="minorEastAsia" w:eastAsiaTheme="minorEastAsia" w:hAnsiTheme="minorEastAsia" w:cs="Times New Roman" w:hint="eastAsia"/>
          <w:spacing w:val="0"/>
        </w:rPr>
        <w:t xml:space="preserve">　　　</w:t>
      </w:r>
      <w:r w:rsidR="00BF256B">
        <w:rPr>
          <w:rFonts w:asciiTheme="minorEastAsia" w:eastAsiaTheme="minorEastAsia" w:hAnsiTheme="minorEastAsia" w:cs="Times New Roman" w:hint="eastAsia"/>
          <w:spacing w:val="0"/>
        </w:rPr>
        <w:t>令和</w:t>
      </w:r>
      <w:r>
        <w:rPr>
          <w:rFonts w:ascii="ＭＳ 明朝" w:hAnsi="ＭＳ 明朝" w:hint="eastAsia"/>
          <w:lang w:eastAsia="zh-CN"/>
        </w:rPr>
        <w:t xml:space="preserve">　　年　　月　　日</w:t>
      </w:r>
    </w:p>
    <w:p w14:paraId="5F43B62E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43B0F61A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76DE12CB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4083DD4C" w14:textId="77777777" w:rsidR="0033415F" w:rsidRDefault="0033415F" w:rsidP="0033415F">
      <w:pPr>
        <w:pStyle w:val="a3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秋吉台国際芸術村</w:t>
      </w:r>
      <w:r>
        <w:rPr>
          <w:rFonts w:hint="eastAsia"/>
          <w:spacing w:val="0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村長　様</w:t>
      </w:r>
    </w:p>
    <w:p w14:paraId="1DCD87A6" w14:textId="77777777" w:rsidR="0033415F" w:rsidRPr="0068007D" w:rsidRDefault="0033415F" w:rsidP="0033415F">
      <w:pPr>
        <w:pStyle w:val="a3"/>
        <w:rPr>
          <w:rFonts w:eastAsia="SimSun"/>
          <w:spacing w:val="0"/>
          <w:lang w:eastAsia="zh-CN"/>
        </w:rPr>
      </w:pPr>
    </w:p>
    <w:tbl>
      <w:tblPr>
        <w:tblStyle w:val="a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</w:tblGrid>
      <w:tr w:rsidR="0033415F" w14:paraId="65C8B72A" w14:textId="77777777" w:rsidTr="00FD6D0F">
        <w:tc>
          <w:tcPr>
            <w:tcW w:w="1418" w:type="dxa"/>
          </w:tcPr>
          <w:p w14:paraId="70D9B961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郵便番号</w:t>
            </w:r>
          </w:p>
        </w:tc>
        <w:tc>
          <w:tcPr>
            <w:tcW w:w="2976" w:type="dxa"/>
          </w:tcPr>
          <w:p w14:paraId="6BA9A26A" w14:textId="77777777" w:rsidR="0033415F" w:rsidRDefault="0033415F" w:rsidP="00FD6D0F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3415F" w14:paraId="1590B1AA" w14:textId="77777777" w:rsidTr="00FD6D0F">
        <w:tc>
          <w:tcPr>
            <w:tcW w:w="1418" w:type="dxa"/>
          </w:tcPr>
          <w:p w14:paraId="6027AD6F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住所</w:t>
            </w:r>
          </w:p>
          <w:p w14:paraId="6D3559BB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  <w:p w14:paraId="32C0560B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14:paraId="17B1A842" w14:textId="77777777" w:rsidR="0033415F" w:rsidRDefault="0033415F" w:rsidP="00FD6D0F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3415F" w14:paraId="3EBA9724" w14:textId="77777777" w:rsidTr="00FD6D0F">
        <w:tc>
          <w:tcPr>
            <w:tcW w:w="1418" w:type="dxa"/>
          </w:tcPr>
          <w:p w14:paraId="6AFC7762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氏名</w:t>
            </w:r>
          </w:p>
          <w:p w14:paraId="727CE661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14:paraId="3C9F1A23" w14:textId="77777777" w:rsidR="0033415F" w:rsidRDefault="0033415F" w:rsidP="00FD6D0F">
            <w:pPr>
              <w:pStyle w:val="a3"/>
              <w:ind w:right="424"/>
              <w:jc w:val="righ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印</w:t>
            </w:r>
          </w:p>
        </w:tc>
      </w:tr>
      <w:tr w:rsidR="0033415F" w14:paraId="512F8270" w14:textId="77777777" w:rsidTr="00FD6D0F">
        <w:tc>
          <w:tcPr>
            <w:tcW w:w="1418" w:type="dxa"/>
          </w:tcPr>
          <w:p w14:paraId="17452589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ＴＥＬ</w:t>
            </w:r>
          </w:p>
        </w:tc>
        <w:tc>
          <w:tcPr>
            <w:tcW w:w="2976" w:type="dxa"/>
          </w:tcPr>
          <w:p w14:paraId="52BDA9FF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>（</w:t>
            </w:r>
            <w:r>
              <w:rPr>
                <w:rFonts w:ascii="ＭＳ 明朝" w:eastAsiaTheme="minorEastAsia" w:hAnsi="ＭＳ 明朝" w:hint="eastAsia"/>
              </w:rPr>
              <w:t xml:space="preserve">　</w:t>
            </w:r>
            <w:r>
              <w:rPr>
                <w:rFonts w:ascii="ＭＳ 明朝" w:eastAsiaTheme="minorEastAsia" w:hAnsi="ＭＳ 明朝"/>
              </w:rPr>
              <w:t xml:space="preserve">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3415F" w14:paraId="46020A10" w14:textId="77777777" w:rsidTr="00FD6D0F">
        <w:tc>
          <w:tcPr>
            <w:tcW w:w="1418" w:type="dxa"/>
          </w:tcPr>
          <w:p w14:paraId="26ABE49F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ＦＡＸ</w:t>
            </w:r>
          </w:p>
        </w:tc>
        <w:tc>
          <w:tcPr>
            <w:tcW w:w="2976" w:type="dxa"/>
          </w:tcPr>
          <w:p w14:paraId="2B6E6AC0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 xml:space="preserve">（　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3415F" w14:paraId="16507BE2" w14:textId="77777777" w:rsidTr="00FD6D0F">
        <w:tc>
          <w:tcPr>
            <w:tcW w:w="1418" w:type="dxa"/>
          </w:tcPr>
          <w:p w14:paraId="5748D822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Ｅ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-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ＭＡＩＬ</w:t>
            </w:r>
          </w:p>
        </w:tc>
        <w:tc>
          <w:tcPr>
            <w:tcW w:w="2976" w:type="dxa"/>
          </w:tcPr>
          <w:p w14:paraId="209885C4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</w:tr>
    </w:tbl>
    <w:p w14:paraId="28AD521D" w14:textId="77777777" w:rsidR="0033415F" w:rsidRPr="00FE077C" w:rsidRDefault="0033415F" w:rsidP="0033415F">
      <w:pPr>
        <w:pStyle w:val="a3"/>
        <w:rPr>
          <w:spacing w:val="0"/>
          <w:lang w:eastAsia="zh-CN"/>
        </w:rPr>
      </w:pPr>
    </w:p>
    <w:p w14:paraId="1C33E12D" w14:textId="1659EA3F" w:rsidR="0033415F" w:rsidRPr="00FB2EB1" w:rsidRDefault="0033415F" w:rsidP="0033415F">
      <w:pPr>
        <w:pStyle w:val="a3"/>
        <w:rPr>
          <w:spacing w:val="0"/>
        </w:rPr>
      </w:pPr>
      <w:r w:rsidRPr="00FB2EB1">
        <w:rPr>
          <w:rFonts w:ascii="ＭＳ 明朝" w:hAnsi="ＭＳ 明朝" w:hint="eastAsia"/>
          <w:lang w:eastAsia="zh-CN"/>
        </w:rPr>
        <w:t xml:space="preserve">　</w:t>
      </w:r>
      <w:r w:rsidR="00BF256B">
        <w:rPr>
          <w:rFonts w:ascii="ＭＳ 明朝" w:hAnsi="ＭＳ 明朝" w:hint="eastAsia"/>
        </w:rPr>
        <w:t>令和</w:t>
      </w:r>
      <w:r w:rsidRPr="00FB2EB1">
        <w:rPr>
          <w:rFonts w:ascii="ＭＳ 明朝" w:hAnsi="ＭＳ 明朝" w:hint="eastAsia"/>
        </w:rPr>
        <w:t xml:space="preserve">　　年　　月　　日付けで支援の決定通知があった若手芸術家</w:t>
      </w:r>
      <w:r w:rsidRPr="00FB2EB1">
        <w:rPr>
          <w:rFonts w:ascii="ＭＳ 明朝" w:hAnsi="ＭＳ 明朝"/>
        </w:rPr>
        <w:t>育成プロジェクト</w:t>
      </w:r>
      <w:r w:rsidRPr="00FB2EB1">
        <w:rPr>
          <w:rFonts w:ascii="ＭＳ 明朝" w:hAnsi="ＭＳ 明朝" w:hint="eastAsia"/>
        </w:rPr>
        <w:t>事業について、事業内容を変更したいので、若手芸術家</w:t>
      </w:r>
      <w:r w:rsidRPr="00FB2EB1">
        <w:rPr>
          <w:rFonts w:ascii="ＭＳ 明朝" w:hAnsi="ＭＳ 明朝"/>
        </w:rPr>
        <w:t>育成</w:t>
      </w:r>
      <w:r w:rsidRPr="00FB2EB1">
        <w:rPr>
          <w:rFonts w:ascii="ＭＳ 明朝" w:hAnsi="ＭＳ 明朝" w:hint="eastAsia"/>
        </w:rPr>
        <w:t>プロジェクト</w:t>
      </w:r>
      <w:r w:rsidRPr="00FB2EB1">
        <w:rPr>
          <w:rFonts w:ascii="ＭＳ 明朝" w:hAnsi="ＭＳ 明朝"/>
        </w:rPr>
        <w:t>事業</w:t>
      </w:r>
      <w:r w:rsidRPr="00FB2EB1">
        <w:rPr>
          <w:rFonts w:ascii="ＭＳ 明朝" w:hAnsi="ＭＳ 明朝" w:hint="eastAsia"/>
        </w:rPr>
        <w:t>実施要綱第７条の規定により、下記のとおり事業計画の変更を申請します。</w:t>
      </w:r>
    </w:p>
    <w:p w14:paraId="0D524F7F" w14:textId="77777777" w:rsidR="0033415F" w:rsidRDefault="0033415F" w:rsidP="0033415F">
      <w:pPr>
        <w:pStyle w:val="a3"/>
        <w:rPr>
          <w:spacing w:val="0"/>
        </w:rPr>
      </w:pPr>
    </w:p>
    <w:p w14:paraId="29C06DF1" w14:textId="77777777" w:rsidR="0033415F" w:rsidRDefault="0033415F" w:rsidP="0033415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6466FDF" w14:textId="77777777" w:rsidR="0033415F" w:rsidRDefault="0033415F" w:rsidP="0033415F">
      <w:pPr>
        <w:pStyle w:val="a3"/>
        <w:jc w:val="center"/>
        <w:rPr>
          <w:spacing w:val="0"/>
        </w:rPr>
      </w:pPr>
    </w:p>
    <w:p w14:paraId="673E9620" w14:textId="77777777" w:rsidR="0033415F" w:rsidRDefault="0033415F" w:rsidP="003341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954"/>
        <w:gridCol w:w="3392"/>
        <w:gridCol w:w="1166"/>
        <w:gridCol w:w="2756"/>
      </w:tblGrid>
      <w:tr w:rsidR="0033415F" w14:paraId="55DB4E31" w14:textId="77777777" w:rsidTr="00FD6D0F">
        <w:trPr>
          <w:trHeight w:hRule="exact" w:val="55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3AD7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8358E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</w:p>
        </w:tc>
      </w:tr>
      <w:tr w:rsidR="0033415F" w14:paraId="59835EF7" w14:textId="77777777" w:rsidTr="00FD6D0F">
        <w:trPr>
          <w:trHeight w:hRule="exact" w:val="2210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A430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E9EF9" w14:textId="77777777" w:rsidR="0033415F" w:rsidRDefault="0033415F" w:rsidP="00FD6D0F">
            <w:pPr>
              <w:pStyle w:val="a3"/>
              <w:spacing w:before="172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１　事業変更計画書（別記第４号様式）</w:t>
            </w:r>
          </w:p>
          <w:p w14:paraId="29B5B8FC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参考資料</w:t>
            </w:r>
          </w:p>
          <w:p w14:paraId="3B865F35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□事業の変更内容が分かる資料</w:t>
            </w:r>
          </w:p>
          <w:p w14:paraId="2CFF4EEB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□その他（　　　　　　　　　　　）</w:t>
            </w:r>
          </w:p>
        </w:tc>
      </w:tr>
      <w:tr w:rsidR="0033415F" w14:paraId="71AA4B66" w14:textId="77777777" w:rsidTr="00FD6D0F">
        <w:trPr>
          <w:cantSplit/>
          <w:trHeight w:hRule="exact" w:val="726"/>
        </w:trPr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DF2284" w14:textId="77777777" w:rsidR="0033415F" w:rsidRDefault="0033415F" w:rsidP="00FD6D0F">
            <w:pPr>
              <w:pStyle w:val="a3"/>
              <w:spacing w:before="17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F44C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7F959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5C132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16A5C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</w:p>
        </w:tc>
      </w:tr>
      <w:tr w:rsidR="0033415F" w14:paraId="0E7A829E" w14:textId="77777777" w:rsidTr="00FD6D0F">
        <w:trPr>
          <w:cantSplit/>
          <w:trHeight w:hRule="exact" w:val="1075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1B6B30" w14:textId="77777777" w:rsidR="0033415F" w:rsidRDefault="0033415F" w:rsidP="00FD6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CFE8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3A4FC" w14:textId="77777777" w:rsidR="0033415F" w:rsidRDefault="0033415F" w:rsidP="00FD6D0F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D501C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ＴＥＬ</w:t>
            </w:r>
          </w:p>
          <w:p w14:paraId="5866FF9D" w14:textId="77777777" w:rsidR="0033415F" w:rsidRDefault="0033415F" w:rsidP="00FD6D0F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ＦＡＸ</w:t>
            </w:r>
          </w:p>
          <w:p w14:paraId="026901C8" w14:textId="77777777" w:rsidR="0033415F" w:rsidRDefault="0033415F" w:rsidP="00FD6D0F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5FDAC" w14:textId="77777777" w:rsidR="0033415F" w:rsidRPr="00363D30" w:rsidRDefault="0033415F" w:rsidP="00FD6D0F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</w:t>
            </w:r>
            <w:r w:rsidRPr="00363D30">
              <w:rPr>
                <w:rFonts w:hint="eastAsia"/>
                <w:spacing w:val="0"/>
              </w:rPr>
              <w:t xml:space="preserve">　－</w:t>
            </w:r>
          </w:p>
          <w:p w14:paraId="769162CF" w14:textId="77777777" w:rsidR="0033415F" w:rsidRDefault="0033415F" w:rsidP="00FD6D0F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  </w:t>
            </w:r>
            <w:r w:rsidRPr="00363D30">
              <w:rPr>
                <w:rFonts w:hint="eastAsia"/>
                <w:spacing w:val="0"/>
              </w:rPr>
              <w:t>－</w:t>
            </w:r>
          </w:p>
          <w:p w14:paraId="4288A04D" w14:textId="77777777" w:rsidR="0033415F" w:rsidRDefault="0033415F" w:rsidP="00FD6D0F">
            <w:pPr>
              <w:pStyle w:val="a3"/>
              <w:rPr>
                <w:spacing w:val="0"/>
              </w:rPr>
            </w:pPr>
          </w:p>
        </w:tc>
      </w:tr>
    </w:tbl>
    <w:p w14:paraId="0CF1964F" w14:textId="77777777" w:rsidR="0033415F" w:rsidRDefault="0033415F" w:rsidP="0033415F">
      <w:pPr>
        <w:pStyle w:val="a3"/>
        <w:rPr>
          <w:spacing w:val="0"/>
        </w:rPr>
      </w:pPr>
    </w:p>
    <w:p w14:paraId="2B1FFCF0" w14:textId="77777777" w:rsidR="00A34CE9" w:rsidRPr="00FB2EB1" w:rsidRDefault="00A34CE9" w:rsidP="0033415F">
      <w:pPr>
        <w:pStyle w:val="a3"/>
        <w:rPr>
          <w:spacing w:val="0"/>
        </w:rPr>
      </w:pPr>
    </w:p>
    <w:p w14:paraId="05374B6C" w14:textId="77777777" w:rsidR="00A34CE9" w:rsidRPr="00FB2EB1" w:rsidRDefault="00A34CE9">
      <w:pPr>
        <w:pStyle w:val="a3"/>
        <w:rPr>
          <w:spacing w:val="0"/>
          <w:lang w:eastAsia="zh-CN"/>
        </w:rPr>
      </w:pPr>
      <w:r w:rsidRPr="00FB2EB1">
        <w:rPr>
          <w:spacing w:val="0"/>
          <w:lang w:eastAsia="zh-CN"/>
        </w:rPr>
        <w:br w:type="page"/>
      </w:r>
      <w:r w:rsidRPr="00FB2EB1">
        <w:rPr>
          <w:rFonts w:ascii="ＭＳ 明朝" w:hAnsi="ＭＳ 明朝" w:hint="eastAsia"/>
          <w:lang w:eastAsia="zh-CN"/>
        </w:rPr>
        <w:lastRenderedPageBreak/>
        <w:t>第</w:t>
      </w:r>
      <w:r w:rsidR="00DA08E8" w:rsidRPr="00FB2EB1">
        <w:rPr>
          <w:rFonts w:ascii="ＭＳ 明朝" w:hAnsi="ＭＳ 明朝" w:hint="eastAsia"/>
          <w:lang w:eastAsia="zh-CN"/>
        </w:rPr>
        <w:t>４</w:t>
      </w:r>
      <w:r w:rsidRPr="00FB2EB1">
        <w:rPr>
          <w:rFonts w:ascii="ＭＳ 明朝" w:hAnsi="ＭＳ 明朝" w:hint="eastAsia"/>
          <w:lang w:eastAsia="zh-CN"/>
        </w:rPr>
        <w:t>号様式（第</w:t>
      </w:r>
      <w:r w:rsidR="003D6A13" w:rsidRPr="00FB2EB1">
        <w:rPr>
          <w:rFonts w:ascii="ＭＳ 明朝" w:hAnsi="ＭＳ 明朝" w:hint="eastAsia"/>
        </w:rPr>
        <w:t>７</w:t>
      </w:r>
      <w:r w:rsidRPr="00FB2EB1">
        <w:rPr>
          <w:rFonts w:ascii="ＭＳ 明朝" w:hAnsi="ＭＳ 明朝" w:hint="eastAsia"/>
          <w:lang w:eastAsia="zh-CN"/>
        </w:rPr>
        <w:t>条関係）</w:t>
      </w:r>
    </w:p>
    <w:p w14:paraId="3555259B" w14:textId="77777777" w:rsidR="00A34CE9" w:rsidRPr="00FB2EB1" w:rsidRDefault="00A34CE9">
      <w:pPr>
        <w:pStyle w:val="a3"/>
        <w:jc w:val="center"/>
        <w:rPr>
          <w:spacing w:val="0"/>
          <w:lang w:eastAsia="zh-CN"/>
        </w:rPr>
      </w:pPr>
    </w:p>
    <w:p w14:paraId="1E908E11" w14:textId="77777777" w:rsidR="00A34CE9" w:rsidRPr="00FB2EB1" w:rsidRDefault="00A34CE9">
      <w:pPr>
        <w:pStyle w:val="a3"/>
        <w:spacing w:line="352" w:lineRule="exact"/>
        <w:jc w:val="center"/>
        <w:rPr>
          <w:spacing w:val="0"/>
          <w:lang w:eastAsia="zh-CN"/>
        </w:rPr>
      </w:pPr>
      <w:r w:rsidRPr="00FB2EB1">
        <w:rPr>
          <w:rFonts w:ascii="ＭＳ ゴシック" w:eastAsia="ＭＳ ゴシック" w:hAnsi="ＭＳ ゴシック" w:cs="ＭＳ ゴシック" w:hint="eastAsia"/>
          <w:sz w:val="32"/>
          <w:szCs w:val="32"/>
          <w:lang w:eastAsia="zh-CN"/>
        </w:rPr>
        <w:t>事業変更計画書</w:t>
      </w:r>
    </w:p>
    <w:p w14:paraId="2AA6E517" w14:textId="77777777" w:rsidR="00A34CE9" w:rsidRPr="00FB2EB1" w:rsidRDefault="00A34CE9">
      <w:pPr>
        <w:pStyle w:val="a3"/>
        <w:spacing w:line="105" w:lineRule="exact"/>
        <w:rPr>
          <w:spacing w:val="0"/>
          <w:lang w:eastAsia="zh-CN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636"/>
        <w:gridCol w:w="848"/>
        <w:gridCol w:w="1908"/>
        <w:gridCol w:w="4664"/>
      </w:tblGrid>
      <w:tr w:rsidR="00FB2EB1" w:rsidRPr="00FB2EB1" w14:paraId="166769A2" w14:textId="77777777" w:rsidTr="0033791B">
        <w:trPr>
          <w:trHeight w:hRule="exact" w:val="550"/>
        </w:trPr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F5EB2" w14:textId="77777777" w:rsidR="00A34CE9" w:rsidRPr="00FB2EB1" w:rsidRDefault="00A34CE9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 w:rsidRPr="00FB2EB1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05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D0CD78" w14:textId="77777777" w:rsidR="00A34CE9" w:rsidRPr="00FB2EB1" w:rsidRDefault="00A34CE9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14:paraId="022B3560" w14:textId="77777777" w:rsidTr="0033791B">
        <w:trPr>
          <w:trHeight w:hRule="exact" w:val="550"/>
        </w:trPr>
        <w:tc>
          <w:tcPr>
            <w:tcW w:w="477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84C3B0E" w14:textId="77777777" w:rsidR="00A34CE9" w:rsidRPr="00FB2EB1" w:rsidRDefault="00A34CE9">
            <w:pPr>
              <w:pStyle w:val="a3"/>
              <w:spacing w:before="172"/>
              <w:jc w:val="center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>変更後の事業計画</w:t>
            </w: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823B56" w14:textId="77777777" w:rsidR="00A34CE9" w:rsidRPr="00FB2EB1" w:rsidRDefault="00A34CE9">
            <w:pPr>
              <w:pStyle w:val="a3"/>
              <w:spacing w:before="172"/>
              <w:jc w:val="center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>当初の事業計画</w:t>
            </w:r>
          </w:p>
        </w:tc>
      </w:tr>
      <w:tr w:rsidR="00FB2EB1" w:rsidRPr="00FB2EB1" w14:paraId="05BB7029" w14:textId="77777777" w:rsidTr="0033791B">
        <w:trPr>
          <w:trHeight w:hRule="exact" w:val="9970"/>
        </w:trPr>
        <w:tc>
          <w:tcPr>
            <w:tcW w:w="477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EAB6344" w14:textId="77777777" w:rsidR="00A34CE9" w:rsidRPr="00FB2EB1" w:rsidRDefault="00A34CE9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00BF4CF" w14:textId="77777777" w:rsidR="00A34CE9" w:rsidRPr="00FB2EB1" w:rsidRDefault="00A34CE9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14:paraId="7B72AEF0" w14:textId="77777777" w:rsidTr="0033791B">
        <w:trPr>
          <w:trHeight w:hRule="exact" w:val="1371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2CA88E6" w14:textId="77777777" w:rsidR="00A34CE9" w:rsidRPr="00FB2EB1" w:rsidRDefault="00A34CE9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 xml:space="preserve">　施設利用計画</w:t>
            </w:r>
          </w:p>
          <w:p w14:paraId="2EF29548" w14:textId="77777777" w:rsidR="00A34CE9" w:rsidRPr="00FB2EB1" w:rsidRDefault="00A34CE9">
            <w:pPr>
              <w:pStyle w:val="a3"/>
              <w:rPr>
                <w:spacing w:val="0"/>
              </w:rPr>
            </w:pPr>
            <w:r w:rsidRPr="00FB2EB1">
              <w:rPr>
                <w:rFonts w:eastAsia="Times New Roman" w:cs="Times New Roman"/>
                <w:spacing w:val="0"/>
              </w:rPr>
              <w:t xml:space="preserve">  </w:t>
            </w:r>
            <w:r w:rsidRPr="00FB2EB1">
              <w:rPr>
                <w:rFonts w:ascii="ＭＳ 明朝" w:hAnsi="ＭＳ 明朝" w:hint="eastAsia"/>
              </w:rPr>
              <w:t>変更の有無</w:t>
            </w:r>
          </w:p>
          <w:p w14:paraId="2B55A7B4" w14:textId="77777777" w:rsidR="00A34CE9" w:rsidRPr="00FB2EB1" w:rsidRDefault="00A34CE9">
            <w:pPr>
              <w:pStyle w:val="a3"/>
              <w:rPr>
                <w:spacing w:val="0"/>
              </w:rPr>
            </w:pPr>
            <w:r w:rsidRPr="00FB2EB1">
              <w:rPr>
                <w:rFonts w:eastAsia="Times New Roman" w:cs="Times New Roman"/>
                <w:spacing w:val="0"/>
              </w:rPr>
              <w:t xml:space="preserve"> </w:t>
            </w:r>
            <w:r w:rsidRPr="00FB2EB1">
              <w:rPr>
                <w:rFonts w:ascii="ＭＳ 明朝" w:hAnsi="ＭＳ 明朝" w:hint="eastAsia"/>
              </w:rPr>
              <w:t>（いずれかに○）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65E2" w14:textId="77777777" w:rsidR="00A34CE9" w:rsidRPr="00FB2EB1" w:rsidRDefault="00A34CE9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eastAsia="Times New Roman" w:cs="Times New Roman"/>
                <w:spacing w:val="0"/>
              </w:rPr>
              <w:t xml:space="preserve"> </w:t>
            </w:r>
            <w:r w:rsidR="00743A03" w:rsidRPr="00FB2EB1">
              <w:rPr>
                <w:rFonts w:eastAsiaTheme="minorEastAsia" w:cs="Times New Roman" w:hint="eastAsia"/>
                <w:spacing w:val="0"/>
              </w:rPr>
              <w:t>□</w:t>
            </w:r>
            <w:r w:rsidRPr="00FB2EB1"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9C43923" w14:textId="77777777" w:rsidR="00A9438A" w:rsidRPr="00FB2EB1" w:rsidRDefault="0002610E" w:rsidP="00A9438A">
            <w:pPr>
              <w:pStyle w:val="a3"/>
              <w:spacing w:before="172"/>
              <w:ind w:firstLineChars="100" w:firstLine="212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ホール／楽屋 １・２・３</w:t>
            </w:r>
            <w:r w:rsidR="00743A03" w:rsidRPr="00FB2EB1">
              <w:rPr>
                <w:rFonts w:ascii="ＭＳ 明朝" w:hAnsi="ＭＳ 明朝" w:hint="eastAsia"/>
              </w:rPr>
              <w:t>／</w:t>
            </w:r>
            <w:r w:rsidR="00A9438A" w:rsidRPr="00FB2EB1">
              <w:rPr>
                <w:rFonts w:ascii="ＭＳ 明朝" w:hAnsi="ＭＳ 明朝" w:hint="eastAsia"/>
              </w:rPr>
              <w:t>研修室 １・２・３／</w:t>
            </w:r>
            <w:r w:rsidR="00743A03" w:rsidRPr="00FB2EB1">
              <w:rPr>
                <w:rFonts w:ascii="ＭＳ 明朝" w:hAnsi="ＭＳ 明朝" w:hint="eastAsia"/>
              </w:rPr>
              <w:t>ギャラリー</w:t>
            </w:r>
          </w:p>
          <w:p w14:paraId="37D0C9BC" w14:textId="77777777" w:rsidR="00A34CE9" w:rsidRPr="00FB2EB1" w:rsidRDefault="00A9438A" w:rsidP="00A9438A">
            <w:pPr>
              <w:pStyle w:val="a3"/>
              <w:spacing w:before="172"/>
              <w:ind w:firstLineChars="100" w:firstLine="212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／スタジオ １・２・３・４・５・６・７／</w:t>
            </w:r>
            <w:r w:rsidR="00743A03" w:rsidRPr="00FB2EB1">
              <w:rPr>
                <w:rFonts w:ascii="ＭＳ 明朝" w:hAnsi="ＭＳ 明朝" w:hint="eastAsia"/>
              </w:rPr>
              <w:t>暗室／中庭</w:t>
            </w:r>
            <w:r w:rsidR="00743A03" w:rsidRPr="00FB2EB1">
              <w:rPr>
                <w:rFonts w:ascii="ＭＳ 明朝" w:hAnsi="ＭＳ 明朝"/>
              </w:rPr>
              <w:t>／</w:t>
            </w:r>
            <w:r w:rsidRPr="00FB2EB1">
              <w:rPr>
                <w:rFonts w:ascii="ＭＳ 明朝" w:hAnsi="ＭＳ 明朝" w:hint="eastAsia"/>
              </w:rPr>
              <w:t>宿泊室</w:t>
            </w:r>
          </w:p>
          <w:p w14:paraId="5FD7F8DA" w14:textId="77777777" w:rsidR="00A9438A" w:rsidRPr="00FB2EB1" w:rsidRDefault="00A9438A" w:rsidP="00A9438A">
            <w:pPr>
              <w:pStyle w:val="a3"/>
              <w:spacing w:before="172"/>
              <w:ind w:firstLineChars="100" w:firstLine="212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>（使用希望施設を○で囲む）</w:t>
            </w:r>
          </w:p>
        </w:tc>
      </w:tr>
      <w:tr w:rsidR="00A34CE9" w:rsidRPr="00FB2EB1" w14:paraId="22277D00" w14:textId="77777777" w:rsidTr="0033791B">
        <w:trPr>
          <w:trHeight w:hRule="exact" w:val="554"/>
        </w:trPr>
        <w:tc>
          <w:tcPr>
            <w:tcW w:w="201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9AE3508" w14:textId="77777777" w:rsidR="00A34CE9" w:rsidRPr="00FB2EB1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3559E3" w14:textId="77777777" w:rsidR="00A34CE9" w:rsidRPr="00FB2EB1" w:rsidRDefault="00A34CE9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eastAsia="Times New Roman" w:cs="Times New Roman"/>
                <w:spacing w:val="0"/>
              </w:rPr>
              <w:t xml:space="preserve"> </w:t>
            </w:r>
            <w:r w:rsidR="00743A03" w:rsidRPr="00FB2EB1">
              <w:rPr>
                <w:rFonts w:eastAsiaTheme="minorEastAsia" w:cs="Times New Roman" w:hint="eastAsia"/>
                <w:spacing w:val="0"/>
              </w:rPr>
              <w:t>□</w:t>
            </w:r>
            <w:r w:rsidRPr="00FB2EB1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8C6152F" w14:textId="77777777" w:rsidR="00A34CE9" w:rsidRPr="00FB2EB1" w:rsidRDefault="00A34CE9">
            <w:pPr>
              <w:pStyle w:val="a3"/>
              <w:spacing w:before="172"/>
              <w:rPr>
                <w:spacing w:val="0"/>
              </w:rPr>
            </w:pPr>
          </w:p>
        </w:tc>
      </w:tr>
    </w:tbl>
    <w:p w14:paraId="5FF32311" w14:textId="77777777" w:rsidR="00A34CE9" w:rsidRPr="00FB2EB1" w:rsidRDefault="00A34CE9">
      <w:pPr>
        <w:pStyle w:val="a3"/>
        <w:spacing w:line="172" w:lineRule="exact"/>
        <w:rPr>
          <w:spacing w:val="0"/>
        </w:rPr>
      </w:pPr>
    </w:p>
    <w:p w14:paraId="0D953A9D" w14:textId="77777777" w:rsidR="00A34CE9" w:rsidRPr="00FB2EB1" w:rsidRDefault="00A34CE9">
      <w:pPr>
        <w:pStyle w:val="a3"/>
        <w:rPr>
          <w:spacing w:val="0"/>
        </w:rPr>
      </w:pPr>
      <w:r w:rsidRPr="00FB2EB1">
        <w:rPr>
          <w:rFonts w:ascii="ＭＳ 明朝" w:hAnsi="ＭＳ 明朝" w:hint="eastAsia"/>
        </w:rPr>
        <w:t>（注）当初の計画と変更後の計画を対比して記入すること。</w:t>
      </w:r>
    </w:p>
    <w:p w14:paraId="30F6610B" w14:textId="77777777" w:rsidR="00A34CE9" w:rsidRDefault="00A34CE9">
      <w:pPr>
        <w:pStyle w:val="a3"/>
        <w:rPr>
          <w:rFonts w:ascii="ＭＳ 明朝" w:hAnsi="ＭＳ 明朝"/>
        </w:rPr>
      </w:pPr>
      <w:r w:rsidRPr="00FB2EB1">
        <w:rPr>
          <w:spacing w:val="0"/>
        </w:rPr>
        <w:br w:type="page"/>
      </w:r>
      <w:r w:rsidRPr="00FB2EB1">
        <w:rPr>
          <w:rFonts w:ascii="ＭＳ 明朝" w:hAnsi="ＭＳ 明朝" w:hint="eastAsia"/>
        </w:rPr>
        <w:lastRenderedPageBreak/>
        <w:t>第</w:t>
      </w:r>
      <w:r w:rsidR="00DA08E8" w:rsidRPr="00FB2EB1">
        <w:rPr>
          <w:rFonts w:ascii="ＭＳ 明朝" w:hAnsi="ＭＳ 明朝" w:hint="eastAsia"/>
        </w:rPr>
        <w:t>５</w:t>
      </w:r>
      <w:r w:rsidR="00A9438A" w:rsidRPr="00FB2EB1">
        <w:rPr>
          <w:rFonts w:ascii="ＭＳ 明朝" w:hAnsi="ＭＳ 明朝" w:hint="eastAsia"/>
        </w:rPr>
        <w:t>号様式（第</w:t>
      </w:r>
      <w:r w:rsidR="003D6A13" w:rsidRPr="00FB2EB1">
        <w:rPr>
          <w:rFonts w:ascii="ＭＳ 明朝" w:hAnsi="ＭＳ 明朝" w:hint="eastAsia"/>
        </w:rPr>
        <w:t>７</w:t>
      </w:r>
      <w:r w:rsidRPr="00FB2EB1">
        <w:rPr>
          <w:rFonts w:ascii="ＭＳ 明朝" w:hAnsi="ＭＳ 明朝" w:hint="eastAsia"/>
        </w:rPr>
        <w:t>条関係）</w:t>
      </w:r>
    </w:p>
    <w:p w14:paraId="273343DB" w14:textId="77777777" w:rsidR="00F85D39" w:rsidRPr="00FB2EB1" w:rsidRDefault="00F85D39">
      <w:pPr>
        <w:pStyle w:val="a3"/>
        <w:rPr>
          <w:spacing w:val="0"/>
        </w:rPr>
      </w:pPr>
    </w:p>
    <w:p w14:paraId="76F5ABD3" w14:textId="77777777" w:rsidR="00A9438A" w:rsidRPr="00FB2EB1" w:rsidRDefault="00853177" w:rsidP="00853177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若手</w:t>
      </w:r>
      <w:r w:rsidRPr="00FB2EB1">
        <w:rPr>
          <w:rFonts w:ascii="ＭＳ ゴシック" w:eastAsia="ＭＳ ゴシック" w:hAnsi="ＭＳ ゴシック" w:cs="ＭＳ ゴシック"/>
          <w:sz w:val="28"/>
          <w:szCs w:val="28"/>
        </w:rPr>
        <w:t>芸術家育成プロジェクト</w:t>
      </w:r>
      <w:r w:rsidR="00A9438A"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事業</w:t>
      </w:r>
      <w:r w:rsidR="00D8447C"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中止（廃止）届出書</w:t>
      </w:r>
    </w:p>
    <w:p w14:paraId="49CDACC5" w14:textId="77777777" w:rsidR="00A34CE9" w:rsidRPr="00FB2EB1" w:rsidRDefault="00A34CE9">
      <w:pPr>
        <w:pStyle w:val="a3"/>
        <w:jc w:val="center"/>
        <w:rPr>
          <w:spacing w:val="0"/>
        </w:rPr>
      </w:pPr>
    </w:p>
    <w:p w14:paraId="7269E9CA" w14:textId="77777777" w:rsidR="00A34CE9" w:rsidRPr="00FB2EB1" w:rsidRDefault="00A34CE9">
      <w:pPr>
        <w:pStyle w:val="a3"/>
        <w:rPr>
          <w:spacing w:val="0"/>
        </w:rPr>
      </w:pPr>
    </w:p>
    <w:p w14:paraId="643ADD9F" w14:textId="77777777" w:rsidR="00A34CE9" w:rsidRPr="00FB2EB1" w:rsidRDefault="00A34CE9">
      <w:pPr>
        <w:pStyle w:val="a3"/>
        <w:rPr>
          <w:spacing w:val="0"/>
        </w:rPr>
      </w:pPr>
    </w:p>
    <w:p w14:paraId="415504B0" w14:textId="52C97119" w:rsidR="0033415F" w:rsidRDefault="0033415F" w:rsidP="0033415F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Theme="minorEastAsia" w:eastAsiaTheme="minorEastAsia" w:hAnsiTheme="minorEastAsia" w:cs="Times New Roman" w:hint="eastAsia"/>
          <w:spacing w:val="0"/>
        </w:rPr>
        <w:t xml:space="preserve">　　　</w:t>
      </w:r>
      <w:r w:rsidR="00BF256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lang w:eastAsia="zh-CN"/>
        </w:rPr>
        <w:t xml:space="preserve">　　年　　月　　日</w:t>
      </w:r>
    </w:p>
    <w:p w14:paraId="75A1AB4D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5635A13B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627742CD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144AA1AB" w14:textId="77777777" w:rsidR="0033415F" w:rsidRDefault="0033415F" w:rsidP="0033415F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秋吉台国際芸術村</w:t>
      </w:r>
      <w:r>
        <w:rPr>
          <w:rFonts w:hint="eastAsia"/>
          <w:spacing w:val="0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村長　様</w:t>
      </w:r>
    </w:p>
    <w:p w14:paraId="0E28E5E1" w14:textId="77777777" w:rsidR="0033415F" w:rsidRPr="00B03725" w:rsidRDefault="0033415F" w:rsidP="0033415F">
      <w:pPr>
        <w:pStyle w:val="a3"/>
        <w:rPr>
          <w:spacing w:val="0"/>
          <w:lang w:eastAsia="zh-CN"/>
        </w:rPr>
      </w:pPr>
    </w:p>
    <w:tbl>
      <w:tblPr>
        <w:tblStyle w:val="a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</w:tblGrid>
      <w:tr w:rsidR="0033415F" w14:paraId="42B4D02D" w14:textId="77777777" w:rsidTr="00FD6D0F">
        <w:tc>
          <w:tcPr>
            <w:tcW w:w="1418" w:type="dxa"/>
          </w:tcPr>
          <w:p w14:paraId="5207AA86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郵便番号</w:t>
            </w:r>
          </w:p>
        </w:tc>
        <w:tc>
          <w:tcPr>
            <w:tcW w:w="2976" w:type="dxa"/>
          </w:tcPr>
          <w:p w14:paraId="0B25C2F4" w14:textId="77777777" w:rsidR="0033415F" w:rsidRDefault="0033415F" w:rsidP="00FD6D0F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3415F" w14:paraId="58F6FB3B" w14:textId="77777777" w:rsidTr="00FD6D0F">
        <w:tc>
          <w:tcPr>
            <w:tcW w:w="1418" w:type="dxa"/>
          </w:tcPr>
          <w:p w14:paraId="2DA31767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住所</w:t>
            </w:r>
          </w:p>
          <w:p w14:paraId="64C5A814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  <w:p w14:paraId="0DCDE30E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14:paraId="2E8C571F" w14:textId="77777777" w:rsidR="0033415F" w:rsidRDefault="0033415F" w:rsidP="00FD6D0F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3415F" w14:paraId="42F677E6" w14:textId="77777777" w:rsidTr="00FD6D0F">
        <w:tc>
          <w:tcPr>
            <w:tcW w:w="1418" w:type="dxa"/>
          </w:tcPr>
          <w:p w14:paraId="1610DE67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氏名</w:t>
            </w:r>
          </w:p>
          <w:p w14:paraId="2030D256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14:paraId="0C01FA92" w14:textId="77777777" w:rsidR="0033415F" w:rsidRDefault="0033415F" w:rsidP="00FD6D0F">
            <w:pPr>
              <w:pStyle w:val="a3"/>
              <w:ind w:right="424"/>
              <w:jc w:val="righ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印</w:t>
            </w:r>
          </w:p>
        </w:tc>
      </w:tr>
      <w:tr w:rsidR="0033415F" w14:paraId="51090B38" w14:textId="77777777" w:rsidTr="00FD6D0F">
        <w:tc>
          <w:tcPr>
            <w:tcW w:w="1418" w:type="dxa"/>
          </w:tcPr>
          <w:p w14:paraId="046289A0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ＴＥＬ</w:t>
            </w:r>
          </w:p>
        </w:tc>
        <w:tc>
          <w:tcPr>
            <w:tcW w:w="2976" w:type="dxa"/>
          </w:tcPr>
          <w:p w14:paraId="53467526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>（</w:t>
            </w:r>
            <w:r>
              <w:rPr>
                <w:rFonts w:ascii="ＭＳ 明朝" w:eastAsiaTheme="minorEastAsia" w:hAnsi="ＭＳ 明朝" w:hint="eastAsia"/>
              </w:rPr>
              <w:t xml:space="preserve">　</w:t>
            </w:r>
            <w:r>
              <w:rPr>
                <w:rFonts w:ascii="ＭＳ 明朝" w:eastAsiaTheme="minorEastAsia" w:hAnsi="ＭＳ 明朝"/>
              </w:rPr>
              <w:t xml:space="preserve">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3415F" w14:paraId="66906EF8" w14:textId="77777777" w:rsidTr="00FD6D0F">
        <w:tc>
          <w:tcPr>
            <w:tcW w:w="1418" w:type="dxa"/>
          </w:tcPr>
          <w:p w14:paraId="63004A12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ＦＡＸ</w:t>
            </w:r>
          </w:p>
        </w:tc>
        <w:tc>
          <w:tcPr>
            <w:tcW w:w="2976" w:type="dxa"/>
          </w:tcPr>
          <w:p w14:paraId="1D266F81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 xml:space="preserve">（　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3415F" w14:paraId="5B2A116C" w14:textId="77777777" w:rsidTr="00FD6D0F">
        <w:tc>
          <w:tcPr>
            <w:tcW w:w="1418" w:type="dxa"/>
          </w:tcPr>
          <w:p w14:paraId="4DFE0865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Ｅ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-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ＭＡＩＬ</w:t>
            </w:r>
          </w:p>
        </w:tc>
        <w:tc>
          <w:tcPr>
            <w:tcW w:w="2976" w:type="dxa"/>
          </w:tcPr>
          <w:p w14:paraId="2594DE8A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</w:tr>
    </w:tbl>
    <w:p w14:paraId="77EB4C66" w14:textId="77777777" w:rsidR="0033415F" w:rsidRPr="00FE077C" w:rsidRDefault="0033415F" w:rsidP="0033415F">
      <w:pPr>
        <w:pStyle w:val="a3"/>
        <w:rPr>
          <w:spacing w:val="0"/>
          <w:lang w:eastAsia="zh-CN"/>
        </w:rPr>
      </w:pPr>
    </w:p>
    <w:p w14:paraId="18DEE20A" w14:textId="77777777" w:rsidR="0033415F" w:rsidRPr="00A9438A" w:rsidRDefault="0033415F" w:rsidP="0033415F">
      <w:pPr>
        <w:pStyle w:val="a3"/>
        <w:rPr>
          <w:spacing w:val="0"/>
          <w:lang w:eastAsia="zh-CN"/>
        </w:rPr>
      </w:pPr>
    </w:p>
    <w:p w14:paraId="39924C36" w14:textId="03B88EA7" w:rsidR="0033415F" w:rsidRPr="00FB2EB1" w:rsidRDefault="0033415F" w:rsidP="0033415F">
      <w:pPr>
        <w:pStyle w:val="a3"/>
        <w:rPr>
          <w:spacing w:val="0"/>
        </w:rPr>
      </w:pPr>
      <w:r w:rsidRPr="00FB2EB1">
        <w:rPr>
          <w:rFonts w:ascii="ＭＳ 明朝" w:hAnsi="ＭＳ 明朝" w:hint="eastAsia"/>
          <w:lang w:eastAsia="zh-CN"/>
        </w:rPr>
        <w:t xml:space="preserve">　</w:t>
      </w:r>
      <w:r w:rsidR="00BF256B">
        <w:rPr>
          <w:rFonts w:ascii="ＭＳ 明朝" w:hAnsi="ＭＳ 明朝" w:hint="eastAsia"/>
        </w:rPr>
        <w:t>令和</w:t>
      </w:r>
      <w:r w:rsidRPr="00FB2EB1">
        <w:rPr>
          <w:rFonts w:ascii="ＭＳ 明朝" w:hAnsi="ＭＳ 明朝" w:hint="eastAsia"/>
        </w:rPr>
        <w:t xml:space="preserve">　　年　　月　　日付けで支援の決定通知があった若手芸術家</w:t>
      </w:r>
      <w:r w:rsidRPr="00FB2EB1">
        <w:rPr>
          <w:rFonts w:ascii="ＭＳ 明朝" w:hAnsi="ＭＳ 明朝"/>
        </w:rPr>
        <w:t>育成プロジェクト</w:t>
      </w:r>
      <w:r w:rsidRPr="00FB2EB1">
        <w:rPr>
          <w:rFonts w:ascii="ＭＳ 明朝" w:hAnsi="ＭＳ 明朝" w:hint="eastAsia"/>
        </w:rPr>
        <w:t>事業について、事業を中止（廃止）したいので、若手芸術家</w:t>
      </w:r>
      <w:r w:rsidRPr="00FB2EB1">
        <w:rPr>
          <w:rFonts w:ascii="ＭＳ 明朝" w:hAnsi="ＭＳ 明朝"/>
        </w:rPr>
        <w:t>育成</w:t>
      </w:r>
      <w:r w:rsidRPr="00FB2EB1">
        <w:rPr>
          <w:rFonts w:ascii="ＭＳ 明朝" w:hAnsi="ＭＳ 明朝" w:hint="eastAsia"/>
        </w:rPr>
        <w:t>プロジェクト事業実施要綱第７条の規定により、下記のとおり届け出ます。</w:t>
      </w:r>
    </w:p>
    <w:p w14:paraId="3C827E65" w14:textId="77777777" w:rsidR="0033415F" w:rsidRDefault="0033415F" w:rsidP="0033415F">
      <w:pPr>
        <w:pStyle w:val="a3"/>
        <w:rPr>
          <w:spacing w:val="0"/>
        </w:rPr>
      </w:pPr>
    </w:p>
    <w:p w14:paraId="7537CD2B" w14:textId="77777777" w:rsidR="0033415F" w:rsidRDefault="0033415F" w:rsidP="0033415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8C6DAB6" w14:textId="77777777" w:rsidR="0033415F" w:rsidRDefault="0033415F" w:rsidP="0033415F">
      <w:pPr>
        <w:pStyle w:val="a3"/>
        <w:jc w:val="center"/>
        <w:rPr>
          <w:spacing w:val="0"/>
        </w:rPr>
      </w:pPr>
    </w:p>
    <w:p w14:paraId="7FC16E20" w14:textId="77777777" w:rsidR="0033415F" w:rsidRDefault="0033415F" w:rsidP="003341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8056"/>
      </w:tblGrid>
      <w:tr w:rsidR="0033415F" w14:paraId="2C495363" w14:textId="77777777" w:rsidTr="00FD6D0F">
        <w:trPr>
          <w:trHeight w:hRule="exact" w:val="55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520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92E12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</w:p>
        </w:tc>
      </w:tr>
      <w:tr w:rsidR="0033415F" w14:paraId="1B88F892" w14:textId="77777777" w:rsidTr="00FD6D0F">
        <w:trPr>
          <w:trHeight w:hRule="exact" w:val="387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D78E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事業の中止</w:t>
            </w:r>
          </w:p>
          <w:p w14:paraId="652A2D36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（廃止）の</w:t>
            </w:r>
          </w:p>
          <w:p w14:paraId="1E156D86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77FA7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</w:p>
        </w:tc>
      </w:tr>
    </w:tbl>
    <w:p w14:paraId="70B4B6C7" w14:textId="77777777" w:rsidR="0033415F" w:rsidRDefault="0033415F" w:rsidP="0033415F">
      <w:pPr>
        <w:pStyle w:val="a3"/>
        <w:spacing w:line="172" w:lineRule="exact"/>
        <w:rPr>
          <w:spacing w:val="0"/>
        </w:rPr>
      </w:pPr>
    </w:p>
    <w:p w14:paraId="5FD4E3E8" w14:textId="77777777" w:rsidR="00A34CE9" w:rsidRPr="00FB2EB1" w:rsidRDefault="00A34CE9">
      <w:pPr>
        <w:pStyle w:val="a3"/>
        <w:rPr>
          <w:spacing w:val="0"/>
        </w:rPr>
      </w:pPr>
      <w:r w:rsidRPr="00FB2EB1">
        <w:rPr>
          <w:spacing w:val="0"/>
        </w:rPr>
        <w:br w:type="page"/>
      </w:r>
      <w:r w:rsidRPr="00FB2EB1">
        <w:rPr>
          <w:rFonts w:ascii="ＭＳ 明朝" w:hAnsi="ＭＳ 明朝" w:hint="eastAsia"/>
        </w:rPr>
        <w:lastRenderedPageBreak/>
        <w:t>第</w:t>
      </w:r>
      <w:r w:rsidR="00DA08E8" w:rsidRPr="00FB2EB1">
        <w:rPr>
          <w:rFonts w:ascii="ＭＳ 明朝" w:hAnsi="ＭＳ 明朝" w:hint="eastAsia"/>
        </w:rPr>
        <w:t>６</w:t>
      </w:r>
      <w:r w:rsidR="00D8447C" w:rsidRPr="00FB2EB1">
        <w:rPr>
          <w:rFonts w:ascii="ＭＳ 明朝" w:hAnsi="ＭＳ 明朝" w:hint="eastAsia"/>
        </w:rPr>
        <w:t>号様式（第</w:t>
      </w:r>
      <w:r w:rsidR="00770A56" w:rsidRPr="00FB2EB1">
        <w:rPr>
          <w:rFonts w:ascii="ＭＳ 明朝" w:hAnsi="ＭＳ 明朝" w:hint="eastAsia"/>
        </w:rPr>
        <w:t>８</w:t>
      </w:r>
      <w:r w:rsidRPr="00FB2EB1">
        <w:rPr>
          <w:rFonts w:ascii="ＭＳ 明朝" w:hAnsi="ＭＳ 明朝" w:hint="eastAsia"/>
        </w:rPr>
        <w:t>条関係）</w:t>
      </w:r>
    </w:p>
    <w:p w14:paraId="05381F9D" w14:textId="77777777" w:rsidR="00A34CE9" w:rsidRPr="00FB2EB1" w:rsidRDefault="00A34CE9">
      <w:pPr>
        <w:pStyle w:val="a3"/>
        <w:jc w:val="center"/>
        <w:rPr>
          <w:spacing w:val="0"/>
        </w:rPr>
      </w:pPr>
    </w:p>
    <w:p w14:paraId="552185D4" w14:textId="77777777" w:rsidR="00A34CE9" w:rsidRPr="00FB2EB1" w:rsidRDefault="001A66CD" w:rsidP="001A66CD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若手</w:t>
      </w:r>
      <w:r w:rsidRPr="00FB2EB1">
        <w:rPr>
          <w:rFonts w:ascii="ＭＳ ゴシック" w:eastAsia="ＭＳ ゴシック" w:hAnsi="ＭＳ ゴシック" w:cs="ＭＳ ゴシック"/>
          <w:sz w:val="28"/>
          <w:szCs w:val="28"/>
        </w:rPr>
        <w:t>芸術家育成プロジェクト事業</w:t>
      </w:r>
      <w:r w:rsidR="00A34CE9"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実績報告書</w:t>
      </w:r>
    </w:p>
    <w:p w14:paraId="0217EDE9" w14:textId="77777777" w:rsidR="00A34CE9" w:rsidRPr="00FB2EB1" w:rsidRDefault="00A34CE9">
      <w:pPr>
        <w:pStyle w:val="a3"/>
        <w:rPr>
          <w:spacing w:val="0"/>
        </w:rPr>
      </w:pPr>
    </w:p>
    <w:p w14:paraId="6B0EB997" w14:textId="1777E0C6" w:rsidR="0033415F" w:rsidRPr="00BF256B" w:rsidRDefault="00A34CE9" w:rsidP="00BF256B">
      <w:pPr>
        <w:pStyle w:val="a3"/>
        <w:jc w:val="right"/>
        <w:rPr>
          <w:rFonts w:eastAsia="SimSun"/>
          <w:spacing w:val="0"/>
          <w:lang w:eastAsia="zh-CN"/>
        </w:rPr>
      </w:pPr>
      <w:r w:rsidRPr="00FB2EB1">
        <w:rPr>
          <w:rFonts w:eastAsia="Times New Roman" w:cs="Times New Roman"/>
          <w:spacing w:val="0"/>
        </w:rPr>
        <w:t xml:space="preserve">                                                </w:t>
      </w:r>
      <w:r w:rsidRPr="00FB2EB1">
        <w:rPr>
          <w:rFonts w:ascii="ＭＳ 明朝" w:hAnsi="ＭＳ 明朝" w:hint="eastAsia"/>
        </w:rPr>
        <w:t xml:space="preserve">　　</w:t>
      </w:r>
      <w:r w:rsidR="0033415F">
        <w:rPr>
          <w:rFonts w:eastAsia="Times New Roman" w:cs="Times New Roman"/>
          <w:spacing w:val="0"/>
        </w:rPr>
        <w:t xml:space="preserve">                                                </w:t>
      </w:r>
      <w:r w:rsidR="0033415F">
        <w:rPr>
          <w:rFonts w:ascii="ＭＳ 明朝" w:hAnsi="ＭＳ 明朝" w:hint="eastAsia"/>
        </w:rPr>
        <w:t xml:space="preserve">　　　　　</w:t>
      </w:r>
      <w:r w:rsidR="0033415F">
        <w:rPr>
          <w:rFonts w:eastAsia="Times New Roman" w:cs="Times New Roman"/>
          <w:spacing w:val="0"/>
        </w:rPr>
        <w:t xml:space="preserve">  </w:t>
      </w:r>
      <w:r w:rsidR="0033415F">
        <w:rPr>
          <w:rFonts w:asciiTheme="minorEastAsia" w:eastAsiaTheme="minorEastAsia" w:hAnsiTheme="minorEastAsia" w:cs="Times New Roman" w:hint="eastAsia"/>
          <w:spacing w:val="0"/>
        </w:rPr>
        <w:t xml:space="preserve">　　　　</w:t>
      </w:r>
      <w:r w:rsidR="00BF256B">
        <w:rPr>
          <w:rFonts w:asciiTheme="minorEastAsia" w:eastAsiaTheme="minorEastAsia" w:hAnsiTheme="minorEastAsia" w:cs="Times New Roman" w:hint="eastAsia"/>
          <w:spacing w:val="0"/>
        </w:rPr>
        <w:t>令和</w:t>
      </w:r>
      <w:r w:rsidR="0033415F">
        <w:rPr>
          <w:rFonts w:ascii="ＭＳ 明朝" w:hAnsi="ＭＳ 明朝" w:hint="eastAsia"/>
          <w:lang w:eastAsia="zh-CN"/>
        </w:rPr>
        <w:t xml:space="preserve">　　年　　月　　日</w:t>
      </w:r>
      <w:r w:rsidR="00BF256B">
        <w:rPr>
          <w:rFonts w:ascii="ＭＳ 明朝" w:hAnsi="ＭＳ 明朝" w:hint="eastAsia"/>
        </w:rPr>
        <w:t xml:space="preserve">　　　　　　</w:t>
      </w:r>
    </w:p>
    <w:p w14:paraId="2EF2CDAB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33C8F49C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3F5CD632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6792079D" w14:textId="77777777" w:rsidR="0033415F" w:rsidRDefault="0033415F" w:rsidP="0033415F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秋吉台国際芸術村</w:t>
      </w:r>
      <w:r>
        <w:rPr>
          <w:rFonts w:hint="eastAsia"/>
          <w:spacing w:val="0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村長　様</w:t>
      </w:r>
    </w:p>
    <w:p w14:paraId="683B0EDD" w14:textId="77777777" w:rsidR="0033415F" w:rsidRPr="00B03725" w:rsidRDefault="0033415F" w:rsidP="0033415F">
      <w:pPr>
        <w:pStyle w:val="a3"/>
        <w:rPr>
          <w:spacing w:val="0"/>
          <w:lang w:eastAsia="zh-CN"/>
        </w:rPr>
      </w:pPr>
    </w:p>
    <w:tbl>
      <w:tblPr>
        <w:tblStyle w:val="a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</w:tblGrid>
      <w:tr w:rsidR="0033415F" w14:paraId="557125AB" w14:textId="77777777" w:rsidTr="00FD6D0F">
        <w:tc>
          <w:tcPr>
            <w:tcW w:w="1418" w:type="dxa"/>
          </w:tcPr>
          <w:p w14:paraId="3CB625A7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郵便番号</w:t>
            </w:r>
          </w:p>
        </w:tc>
        <w:tc>
          <w:tcPr>
            <w:tcW w:w="2976" w:type="dxa"/>
          </w:tcPr>
          <w:p w14:paraId="32CF4AB1" w14:textId="77777777" w:rsidR="0033415F" w:rsidRDefault="0033415F" w:rsidP="00FD6D0F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3415F" w14:paraId="32BBB9C7" w14:textId="77777777" w:rsidTr="00FD6D0F">
        <w:tc>
          <w:tcPr>
            <w:tcW w:w="1418" w:type="dxa"/>
          </w:tcPr>
          <w:p w14:paraId="70BEE1E4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住所</w:t>
            </w:r>
          </w:p>
          <w:p w14:paraId="65ECE0AF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  <w:p w14:paraId="4B749954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14:paraId="532AF9BD" w14:textId="77777777" w:rsidR="0033415F" w:rsidRDefault="0033415F" w:rsidP="00FD6D0F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3415F" w14:paraId="5D0E3BC0" w14:textId="77777777" w:rsidTr="00FD6D0F">
        <w:tc>
          <w:tcPr>
            <w:tcW w:w="1418" w:type="dxa"/>
          </w:tcPr>
          <w:p w14:paraId="66D2D345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氏名</w:t>
            </w:r>
          </w:p>
          <w:p w14:paraId="40FFDEF3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14:paraId="3318E4CC" w14:textId="77777777" w:rsidR="0033415F" w:rsidRDefault="0033415F" w:rsidP="00FD6D0F">
            <w:pPr>
              <w:pStyle w:val="a3"/>
              <w:ind w:right="424"/>
              <w:jc w:val="righ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印</w:t>
            </w:r>
          </w:p>
        </w:tc>
      </w:tr>
      <w:tr w:rsidR="0033415F" w14:paraId="2A01C7FE" w14:textId="77777777" w:rsidTr="00FD6D0F">
        <w:tc>
          <w:tcPr>
            <w:tcW w:w="1418" w:type="dxa"/>
          </w:tcPr>
          <w:p w14:paraId="06172632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ＴＥＬ</w:t>
            </w:r>
          </w:p>
        </w:tc>
        <w:tc>
          <w:tcPr>
            <w:tcW w:w="2976" w:type="dxa"/>
          </w:tcPr>
          <w:p w14:paraId="4120FFCA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>（</w:t>
            </w:r>
            <w:r>
              <w:rPr>
                <w:rFonts w:ascii="ＭＳ 明朝" w:eastAsiaTheme="minorEastAsia" w:hAnsi="ＭＳ 明朝" w:hint="eastAsia"/>
              </w:rPr>
              <w:t xml:space="preserve">　</w:t>
            </w:r>
            <w:r>
              <w:rPr>
                <w:rFonts w:ascii="ＭＳ 明朝" w:eastAsiaTheme="minorEastAsia" w:hAnsi="ＭＳ 明朝"/>
              </w:rPr>
              <w:t xml:space="preserve">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3415F" w14:paraId="46E1AE54" w14:textId="77777777" w:rsidTr="00FD6D0F">
        <w:tc>
          <w:tcPr>
            <w:tcW w:w="1418" w:type="dxa"/>
          </w:tcPr>
          <w:p w14:paraId="21622C6C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ＦＡＸ</w:t>
            </w:r>
          </w:p>
        </w:tc>
        <w:tc>
          <w:tcPr>
            <w:tcW w:w="2976" w:type="dxa"/>
          </w:tcPr>
          <w:p w14:paraId="4E4EFA35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 xml:space="preserve">（　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3415F" w14:paraId="0CA81BB5" w14:textId="77777777" w:rsidTr="00FD6D0F">
        <w:tc>
          <w:tcPr>
            <w:tcW w:w="1418" w:type="dxa"/>
          </w:tcPr>
          <w:p w14:paraId="5AE995A5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Ｅ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-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ＭＡＩＬ</w:t>
            </w:r>
          </w:p>
        </w:tc>
        <w:tc>
          <w:tcPr>
            <w:tcW w:w="2976" w:type="dxa"/>
          </w:tcPr>
          <w:p w14:paraId="4E1EBF92" w14:textId="77777777" w:rsidR="0033415F" w:rsidRDefault="0033415F" w:rsidP="00FD6D0F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</w:tr>
    </w:tbl>
    <w:p w14:paraId="283BB62A" w14:textId="77777777" w:rsidR="0033415F" w:rsidRPr="00FE077C" w:rsidRDefault="0033415F" w:rsidP="0033415F">
      <w:pPr>
        <w:pStyle w:val="a3"/>
        <w:rPr>
          <w:spacing w:val="0"/>
          <w:lang w:eastAsia="zh-CN"/>
        </w:rPr>
      </w:pPr>
    </w:p>
    <w:p w14:paraId="15C820B5" w14:textId="77777777" w:rsidR="0033415F" w:rsidRDefault="0033415F" w:rsidP="0033415F">
      <w:pPr>
        <w:pStyle w:val="a3"/>
        <w:rPr>
          <w:spacing w:val="0"/>
          <w:lang w:eastAsia="zh-CN"/>
        </w:rPr>
      </w:pPr>
    </w:p>
    <w:p w14:paraId="399B831D" w14:textId="50E0F687" w:rsidR="0033415F" w:rsidRPr="00FB2EB1" w:rsidRDefault="0033415F" w:rsidP="0033415F">
      <w:pPr>
        <w:pStyle w:val="a3"/>
        <w:rPr>
          <w:spacing w:val="0"/>
        </w:rPr>
      </w:pPr>
      <w:r w:rsidRPr="00FB2EB1">
        <w:rPr>
          <w:rFonts w:ascii="ＭＳ 明朝" w:hAnsi="ＭＳ 明朝" w:hint="eastAsia"/>
          <w:lang w:eastAsia="zh-CN"/>
        </w:rPr>
        <w:t xml:space="preserve">　</w:t>
      </w:r>
      <w:r w:rsidR="00BF256B">
        <w:rPr>
          <w:rFonts w:ascii="ＭＳ 明朝" w:hAnsi="ＭＳ 明朝" w:hint="eastAsia"/>
        </w:rPr>
        <w:t>令和</w:t>
      </w:r>
      <w:bookmarkStart w:id="0" w:name="_GoBack"/>
      <w:bookmarkEnd w:id="0"/>
      <w:r w:rsidRPr="00FB2EB1">
        <w:rPr>
          <w:rFonts w:ascii="ＭＳ 明朝" w:hAnsi="ＭＳ 明朝" w:hint="eastAsia"/>
        </w:rPr>
        <w:t xml:space="preserve">　　年　　月　　日付けで支援の決定通知があった若手</w:t>
      </w:r>
      <w:r w:rsidRPr="00FB2EB1">
        <w:rPr>
          <w:rFonts w:ascii="ＭＳ 明朝" w:hAnsi="ＭＳ 明朝"/>
        </w:rPr>
        <w:t>芸術家育成プロジェクト</w:t>
      </w:r>
      <w:r w:rsidRPr="00FB2EB1">
        <w:rPr>
          <w:rFonts w:ascii="ＭＳ 明朝" w:hAnsi="ＭＳ 明朝" w:hint="eastAsia"/>
        </w:rPr>
        <w:t>事業について、事業を完了したので、若手芸術家</w:t>
      </w:r>
      <w:r w:rsidRPr="00FB2EB1">
        <w:rPr>
          <w:rFonts w:ascii="ＭＳ 明朝" w:hAnsi="ＭＳ 明朝"/>
        </w:rPr>
        <w:t>育成プロジェクト事業</w:t>
      </w:r>
      <w:r w:rsidRPr="00FB2EB1">
        <w:rPr>
          <w:rFonts w:ascii="ＭＳ 明朝" w:hAnsi="ＭＳ 明朝" w:hint="eastAsia"/>
        </w:rPr>
        <w:t>実施要綱第８条の規定により、下記のとおり報告します。</w:t>
      </w:r>
    </w:p>
    <w:p w14:paraId="1E01D4B1" w14:textId="77777777" w:rsidR="0033415F" w:rsidRDefault="0033415F" w:rsidP="0033415F">
      <w:pPr>
        <w:pStyle w:val="a3"/>
        <w:rPr>
          <w:spacing w:val="0"/>
        </w:rPr>
      </w:pPr>
    </w:p>
    <w:p w14:paraId="47494605" w14:textId="77777777" w:rsidR="0033415F" w:rsidRDefault="0033415F" w:rsidP="0033415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10FFEBD" w14:textId="77777777" w:rsidR="0033415F" w:rsidRDefault="0033415F" w:rsidP="0033415F">
      <w:pPr>
        <w:pStyle w:val="a3"/>
        <w:jc w:val="center"/>
        <w:rPr>
          <w:spacing w:val="0"/>
        </w:rPr>
      </w:pPr>
    </w:p>
    <w:p w14:paraId="3DAC7918" w14:textId="77777777" w:rsidR="0033415F" w:rsidRDefault="0033415F" w:rsidP="003341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954"/>
        <w:gridCol w:w="3392"/>
        <w:gridCol w:w="1166"/>
        <w:gridCol w:w="2756"/>
      </w:tblGrid>
      <w:tr w:rsidR="0033415F" w14:paraId="45BB09F2" w14:textId="77777777" w:rsidTr="00FD6D0F">
        <w:trPr>
          <w:trHeight w:hRule="exact" w:val="55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ECB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759C0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</w:p>
        </w:tc>
      </w:tr>
      <w:tr w:rsidR="0033415F" w14:paraId="4EB459E0" w14:textId="77777777" w:rsidTr="00FD6D0F">
        <w:trPr>
          <w:trHeight w:hRule="exact" w:val="1933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51AC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3EF545" w14:textId="77777777" w:rsidR="0033415F" w:rsidRDefault="0033415F" w:rsidP="00FD6D0F">
            <w:pPr>
              <w:pStyle w:val="a3"/>
              <w:spacing w:before="172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１　事業報告書（別記第７号様式）</w:t>
            </w:r>
          </w:p>
          <w:p w14:paraId="1A544457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参考資料</w:t>
            </w:r>
          </w:p>
          <w:p w14:paraId="2DCE8324" w14:textId="77777777" w:rsidR="0033415F" w:rsidRDefault="0033415F" w:rsidP="00FD6D0F">
            <w:pPr>
              <w:pStyle w:val="a3"/>
              <w:ind w:firstLineChars="200" w:firstLine="4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□事業の実施状況がわかる写真、新聞記事等</w:t>
            </w:r>
          </w:p>
          <w:p w14:paraId="6689C522" w14:textId="77777777" w:rsidR="0033415F" w:rsidRDefault="0033415F" w:rsidP="00FD6D0F">
            <w:pPr>
              <w:pStyle w:val="a3"/>
              <w:ind w:firstLineChars="200" w:firstLine="4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□パンフレットその他の印刷物</w:t>
            </w:r>
          </w:p>
          <w:p w14:paraId="4E5C8703" w14:textId="77777777" w:rsidR="0033415F" w:rsidRDefault="0033415F" w:rsidP="00FD6D0F">
            <w:pPr>
              <w:pStyle w:val="a3"/>
              <w:ind w:firstLineChars="200" w:firstLine="4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　　　　)</w:t>
            </w:r>
          </w:p>
        </w:tc>
      </w:tr>
      <w:tr w:rsidR="0033415F" w14:paraId="3CEED2B5" w14:textId="77777777" w:rsidTr="00FD6D0F">
        <w:trPr>
          <w:cantSplit/>
          <w:trHeight w:hRule="exact" w:val="726"/>
        </w:trPr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E8D3C4" w14:textId="77777777" w:rsidR="0033415F" w:rsidRDefault="0033415F" w:rsidP="00FD6D0F">
            <w:pPr>
              <w:pStyle w:val="a3"/>
              <w:spacing w:before="17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0DE6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F0899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99977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159CD" w14:textId="77777777" w:rsidR="0033415F" w:rsidRDefault="0033415F" w:rsidP="00FD6D0F">
            <w:pPr>
              <w:pStyle w:val="a3"/>
              <w:spacing w:before="172"/>
              <w:rPr>
                <w:spacing w:val="0"/>
              </w:rPr>
            </w:pPr>
          </w:p>
        </w:tc>
      </w:tr>
      <w:tr w:rsidR="0033415F" w14:paraId="03BC0F6D" w14:textId="77777777" w:rsidTr="00FD6D0F">
        <w:trPr>
          <w:cantSplit/>
          <w:trHeight w:hRule="exact" w:val="1075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163D4D" w14:textId="77777777" w:rsidR="0033415F" w:rsidRDefault="0033415F" w:rsidP="00FD6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7AC1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41868" w14:textId="77777777" w:rsidR="0033415F" w:rsidRDefault="0033415F" w:rsidP="00FD6D0F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8FC89" w14:textId="77777777" w:rsidR="0033415F" w:rsidRDefault="0033415F" w:rsidP="00FD6D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ＴＥＬ</w:t>
            </w:r>
          </w:p>
          <w:p w14:paraId="7AECFACB" w14:textId="77777777" w:rsidR="0033415F" w:rsidRDefault="0033415F" w:rsidP="00FD6D0F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ＦＡＸ</w:t>
            </w:r>
          </w:p>
          <w:p w14:paraId="705E34A8" w14:textId="77777777" w:rsidR="0033415F" w:rsidRDefault="0033415F" w:rsidP="00FD6D0F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6F50F" w14:textId="77777777" w:rsidR="0033415F" w:rsidRPr="00363D30" w:rsidRDefault="0033415F" w:rsidP="00FD6D0F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</w:t>
            </w:r>
            <w:r w:rsidRPr="00363D30">
              <w:rPr>
                <w:rFonts w:hint="eastAsia"/>
                <w:spacing w:val="0"/>
              </w:rPr>
              <w:t xml:space="preserve">　－</w:t>
            </w:r>
          </w:p>
          <w:p w14:paraId="30C42D2C" w14:textId="77777777" w:rsidR="0033415F" w:rsidRDefault="0033415F" w:rsidP="00FD6D0F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  </w:t>
            </w:r>
            <w:r w:rsidRPr="00363D30">
              <w:rPr>
                <w:rFonts w:hint="eastAsia"/>
                <w:spacing w:val="0"/>
              </w:rPr>
              <w:t>－</w:t>
            </w:r>
          </w:p>
          <w:p w14:paraId="7105B9F6" w14:textId="77777777" w:rsidR="0033415F" w:rsidRDefault="0033415F" w:rsidP="00FD6D0F">
            <w:pPr>
              <w:pStyle w:val="a3"/>
              <w:rPr>
                <w:spacing w:val="0"/>
              </w:rPr>
            </w:pPr>
          </w:p>
        </w:tc>
      </w:tr>
    </w:tbl>
    <w:p w14:paraId="60A88237" w14:textId="77777777" w:rsidR="00A34CE9" w:rsidRPr="00FB2EB1" w:rsidRDefault="00A34CE9" w:rsidP="0033415F">
      <w:pPr>
        <w:pStyle w:val="a3"/>
        <w:rPr>
          <w:spacing w:val="0"/>
          <w:lang w:eastAsia="zh-CN"/>
        </w:rPr>
      </w:pPr>
      <w:r w:rsidRPr="00FB2EB1">
        <w:rPr>
          <w:spacing w:val="0"/>
          <w:lang w:eastAsia="zh-CN"/>
        </w:rPr>
        <w:br w:type="page"/>
      </w:r>
      <w:r w:rsidRPr="00FB2EB1">
        <w:rPr>
          <w:rFonts w:ascii="ＭＳ 明朝" w:hAnsi="ＭＳ 明朝" w:hint="eastAsia"/>
          <w:lang w:eastAsia="zh-CN"/>
        </w:rPr>
        <w:lastRenderedPageBreak/>
        <w:t>第</w:t>
      </w:r>
      <w:r w:rsidR="00DA08E8" w:rsidRPr="00FB2EB1">
        <w:rPr>
          <w:rFonts w:ascii="ＭＳ 明朝" w:hAnsi="ＭＳ 明朝" w:hint="eastAsia"/>
          <w:lang w:eastAsia="zh-CN"/>
        </w:rPr>
        <w:t>７</w:t>
      </w:r>
      <w:r w:rsidR="00D8447C" w:rsidRPr="00FB2EB1">
        <w:rPr>
          <w:rFonts w:ascii="ＭＳ 明朝" w:hAnsi="ＭＳ 明朝" w:hint="eastAsia"/>
          <w:lang w:eastAsia="zh-CN"/>
        </w:rPr>
        <w:t>号様式（第</w:t>
      </w:r>
      <w:r w:rsidR="00770A56" w:rsidRPr="00FB2EB1">
        <w:rPr>
          <w:rFonts w:ascii="ＭＳ 明朝" w:hAnsi="ＭＳ 明朝" w:hint="eastAsia"/>
        </w:rPr>
        <w:t>８</w:t>
      </w:r>
      <w:r w:rsidRPr="00FB2EB1">
        <w:rPr>
          <w:rFonts w:ascii="ＭＳ 明朝" w:hAnsi="ＭＳ 明朝" w:hint="eastAsia"/>
          <w:lang w:eastAsia="zh-CN"/>
        </w:rPr>
        <w:t>条関係）</w:t>
      </w:r>
    </w:p>
    <w:p w14:paraId="3B986BF8" w14:textId="77777777" w:rsidR="004B5C0C" w:rsidRPr="00FB2EB1" w:rsidRDefault="00A34CE9" w:rsidP="004B5C0C">
      <w:pPr>
        <w:pStyle w:val="a3"/>
        <w:spacing w:line="352" w:lineRule="exact"/>
        <w:jc w:val="center"/>
        <w:rPr>
          <w:rFonts w:ascii="ＭＳ ゴシック" w:eastAsia="SimSun" w:hAnsi="ＭＳ ゴシック" w:cs="ＭＳ ゴシック"/>
          <w:sz w:val="32"/>
          <w:szCs w:val="32"/>
          <w:lang w:eastAsia="zh-CN"/>
        </w:rPr>
      </w:pPr>
      <w:r w:rsidRPr="00FB2EB1">
        <w:rPr>
          <w:rFonts w:ascii="ＭＳ ゴシック" w:eastAsia="ＭＳ ゴシック" w:hAnsi="ＭＳ ゴシック" w:cs="ＭＳ ゴシック" w:hint="eastAsia"/>
          <w:sz w:val="32"/>
          <w:szCs w:val="32"/>
          <w:lang w:eastAsia="zh-CN"/>
        </w:rPr>
        <w:t>事業報告書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B2EB1" w:rsidRPr="00FB2EB1" w14:paraId="47323B78" w14:textId="77777777" w:rsidTr="00371E77">
        <w:trPr>
          <w:trHeight w:hRule="exact" w:val="17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72E9D3" w14:textId="77777777" w:rsidR="00371582" w:rsidRPr="00FB2EB1" w:rsidRDefault="00371582" w:rsidP="00371582">
            <w:pPr>
              <w:pStyle w:val="a3"/>
              <w:spacing w:line="60" w:lineRule="atLeast"/>
              <w:jc w:val="center"/>
              <w:rPr>
                <w:rFonts w:eastAsiaTheme="minorEastAsia"/>
                <w:spacing w:val="0"/>
              </w:rPr>
            </w:pPr>
            <w:r w:rsidRPr="00FB2EB1">
              <w:rPr>
                <w:rFonts w:eastAsiaTheme="minorEastAsia" w:hint="eastAsia"/>
                <w:spacing w:val="0"/>
                <w:sz w:val="14"/>
              </w:rPr>
              <w:t>ふりがな</w:t>
            </w:r>
          </w:p>
        </w:tc>
        <w:tc>
          <w:tcPr>
            <w:tcW w:w="821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81309A" w14:textId="77777777" w:rsidR="00371582" w:rsidRPr="00FB2EB1" w:rsidRDefault="00371582" w:rsidP="004B5C0C">
            <w:pPr>
              <w:pStyle w:val="a3"/>
              <w:spacing w:line="352" w:lineRule="exact"/>
              <w:rPr>
                <w:rFonts w:eastAsiaTheme="minorEastAsia"/>
                <w:spacing w:val="0"/>
              </w:rPr>
            </w:pPr>
          </w:p>
        </w:tc>
      </w:tr>
      <w:tr w:rsidR="00FB2EB1" w:rsidRPr="00FB2EB1" w14:paraId="65919BBB" w14:textId="77777777" w:rsidTr="00371E77">
        <w:trPr>
          <w:trHeight w:val="596"/>
        </w:trPr>
        <w:tc>
          <w:tcPr>
            <w:tcW w:w="141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2034EC" w14:textId="77777777" w:rsidR="00371582" w:rsidRPr="00FB2EB1" w:rsidRDefault="00371582">
            <w:pPr>
              <w:pStyle w:val="a3"/>
              <w:spacing w:line="352" w:lineRule="exact"/>
              <w:jc w:val="center"/>
              <w:rPr>
                <w:rFonts w:eastAsiaTheme="minorEastAsia"/>
                <w:spacing w:val="0"/>
              </w:rPr>
            </w:pPr>
            <w:r w:rsidRPr="00FB2EB1">
              <w:rPr>
                <w:rFonts w:eastAsiaTheme="minorEastAsia" w:hint="eastAsia"/>
                <w:spacing w:val="0"/>
              </w:rPr>
              <w:t>事業</w:t>
            </w:r>
            <w:r w:rsidRPr="00FB2EB1">
              <w:rPr>
                <w:rFonts w:eastAsiaTheme="minorEastAsia"/>
                <w:spacing w:val="0"/>
              </w:rPr>
              <w:t>名称</w:t>
            </w:r>
          </w:p>
        </w:tc>
        <w:tc>
          <w:tcPr>
            <w:tcW w:w="8215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079B22C5" w14:textId="77777777" w:rsidR="00371582" w:rsidRPr="00FB2EB1" w:rsidRDefault="00371582" w:rsidP="004B5C0C">
            <w:pPr>
              <w:pStyle w:val="a3"/>
              <w:spacing w:line="352" w:lineRule="exact"/>
              <w:rPr>
                <w:rFonts w:eastAsiaTheme="minorEastAsia"/>
                <w:spacing w:val="0"/>
              </w:rPr>
            </w:pPr>
          </w:p>
        </w:tc>
      </w:tr>
      <w:tr w:rsidR="00FB2EB1" w:rsidRPr="00FB2EB1" w14:paraId="0E185E7C" w14:textId="77777777" w:rsidTr="00371E77">
        <w:trPr>
          <w:trHeight w:val="8203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104FAB" w14:textId="77777777" w:rsidR="00371582" w:rsidRPr="00FB2EB1" w:rsidRDefault="00371582" w:rsidP="00371582">
            <w:pPr>
              <w:pStyle w:val="a3"/>
              <w:spacing w:line="352" w:lineRule="exact"/>
              <w:jc w:val="center"/>
              <w:rPr>
                <w:rFonts w:eastAsiaTheme="minorEastAsia"/>
                <w:spacing w:val="0"/>
              </w:rPr>
            </w:pPr>
            <w:r w:rsidRPr="00FB2EB1">
              <w:rPr>
                <w:rFonts w:eastAsiaTheme="minorEastAsia" w:hint="eastAsia"/>
                <w:spacing w:val="0"/>
              </w:rPr>
              <w:t>事業内容</w:t>
            </w:r>
          </w:p>
          <w:p w14:paraId="72CD1AD3" w14:textId="77777777" w:rsidR="000756FF" w:rsidRPr="00FB2EB1" w:rsidRDefault="00371582" w:rsidP="000756FF">
            <w:pPr>
              <w:pStyle w:val="a3"/>
              <w:spacing w:line="352" w:lineRule="exact"/>
              <w:jc w:val="center"/>
              <w:rPr>
                <w:rFonts w:eastAsiaTheme="minorEastAsia"/>
                <w:spacing w:val="0"/>
              </w:rPr>
            </w:pPr>
            <w:r w:rsidRPr="00FB2EB1">
              <w:rPr>
                <w:rFonts w:eastAsiaTheme="minorEastAsia"/>
                <w:spacing w:val="0"/>
              </w:rPr>
              <w:t>及び</w:t>
            </w:r>
            <w:r w:rsidRPr="00FB2EB1">
              <w:rPr>
                <w:rFonts w:eastAsiaTheme="minorEastAsia" w:hint="eastAsia"/>
                <w:spacing w:val="0"/>
              </w:rPr>
              <w:t>成果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</w:tcPr>
          <w:p w14:paraId="418B0A56" w14:textId="77777777" w:rsidR="000756FF" w:rsidRPr="00FB2EB1" w:rsidRDefault="000756FF" w:rsidP="00C82EDB">
            <w:pPr>
              <w:pStyle w:val="a3"/>
              <w:spacing w:line="352" w:lineRule="exact"/>
              <w:rPr>
                <w:rFonts w:eastAsiaTheme="minorEastAsia"/>
                <w:spacing w:val="0"/>
              </w:rPr>
            </w:pPr>
          </w:p>
        </w:tc>
      </w:tr>
      <w:tr w:rsidR="00FB2EB1" w:rsidRPr="00FB2EB1" w14:paraId="66DBFD63" w14:textId="77777777" w:rsidTr="00371E77">
        <w:trPr>
          <w:trHeight w:val="4689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D7B56" w14:textId="77777777" w:rsidR="004B5C0C" w:rsidRPr="00FB2EB1" w:rsidRDefault="004B5C0C">
            <w:pPr>
              <w:pStyle w:val="a3"/>
              <w:spacing w:line="352" w:lineRule="exact"/>
              <w:jc w:val="center"/>
              <w:rPr>
                <w:rFonts w:eastAsiaTheme="minorEastAsia"/>
                <w:spacing w:val="0"/>
              </w:rPr>
            </w:pPr>
            <w:r w:rsidRPr="00FB2EB1">
              <w:rPr>
                <w:rFonts w:eastAsiaTheme="minorEastAsia" w:hint="eastAsia"/>
                <w:spacing w:val="0"/>
              </w:rPr>
              <w:t>所感</w:t>
            </w:r>
          </w:p>
        </w:tc>
        <w:tc>
          <w:tcPr>
            <w:tcW w:w="82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1663D" w14:textId="77777777" w:rsidR="004B5C0C" w:rsidRPr="00FB2EB1" w:rsidRDefault="004B5C0C" w:rsidP="004A33FE">
            <w:pPr>
              <w:pStyle w:val="a3"/>
              <w:spacing w:line="352" w:lineRule="exact"/>
              <w:jc w:val="left"/>
              <w:rPr>
                <w:rFonts w:eastAsia="SimSun"/>
                <w:spacing w:val="0"/>
                <w:lang w:eastAsia="zh-CN"/>
              </w:rPr>
            </w:pPr>
          </w:p>
        </w:tc>
      </w:tr>
    </w:tbl>
    <w:p w14:paraId="2094A6E5" w14:textId="77777777" w:rsidR="004B5C0C" w:rsidRPr="00FB2EB1" w:rsidRDefault="00E17969">
      <w:pPr>
        <w:pStyle w:val="a3"/>
        <w:spacing w:line="352" w:lineRule="exact"/>
        <w:jc w:val="center"/>
        <w:rPr>
          <w:rFonts w:eastAsiaTheme="minorEastAsia"/>
          <w:spacing w:val="0"/>
          <w:sz w:val="32"/>
        </w:rPr>
      </w:pPr>
      <w:r w:rsidRPr="00FB2EB1">
        <w:rPr>
          <w:rFonts w:eastAsiaTheme="minorEastAsia" w:hint="eastAsia"/>
          <w:spacing w:val="0"/>
          <w:sz w:val="32"/>
        </w:rPr>
        <w:lastRenderedPageBreak/>
        <w:t>収支</w:t>
      </w:r>
    </w:p>
    <w:p w14:paraId="01D35033" w14:textId="77777777" w:rsidR="00A34CE9" w:rsidRPr="00FB2EB1" w:rsidRDefault="00A34CE9">
      <w:pPr>
        <w:pStyle w:val="a3"/>
        <w:spacing w:line="105" w:lineRule="exact"/>
        <w:rPr>
          <w:spacing w:val="0"/>
          <w:lang w:eastAsia="zh-CN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5090"/>
        <w:gridCol w:w="2966"/>
      </w:tblGrid>
      <w:tr w:rsidR="00FB2EB1" w:rsidRPr="00FB2EB1" w14:paraId="7FB44E6B" w14:textId="77777777" w:rsidTr="00371E77">
        <w:trPr>
          <w:trHeight w:hRule="exact" w:val="554"/>
        </w:trPr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6010" w14:textId="77777777" w:rsidR="00E17969" w:rsidRPr="00FB2EB1" w:rsidRDefault="00E17969" w:rsidP="00244E83">
            <w:pPr>
              <w:pStyle w:val="a3"/>
              <w:spacing w:before="172"/>
              <w:jc w:val="center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50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0DC0" w14:textId="77777777" w:rsidR="00E17969" w:rsidRPr="00FB2EB1" w:rsidRDefault="00E17969" w:rsidP="00244E83">
            <w:pPr>
              <w:pStyle w:val="a3"/>
              <w:spacing w:before="172"/>
              <w:jc w:val="center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>内　　　　訳</w:t>
            </w:r>
          </w:p>
        </w:tc>
        <w:tc>
          <w:tcPr>
            <w:tcW w:w="29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E3141" w14:textId="77777777" w:rsidR="00E17969" w:rsidRPr="00FB2EB1" w:rsidRDefault="00E17969" w:rsidP="00244E83">
            <w:pPr>
              <w:pStyle w:val="a3"/>
              <w:spacing w:before="172"/>
              <w:jc w:val="center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>金　　額</w:t>
            </w:r>
          </w:p>
        </w:tc>
      </w:tr>
      <w:tr w:rsidR="00FB2EB1" w:rsidRPr="00FB2EB1" w14:paraId="02CDA6EC" w14:textId="77777777" w:rsidTr="00371E77">
        <w:trPr>
          <w:trHeight w:hRule="exact" w:val="5103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16DD6" w14:textId="77777777" w:rsidR="00E17969" w:rsidRPr="00FB2EB1" w:rsidRDefault="00E17969" w:rsidP="00244E83">
            <w:pPr>
              <w:pStyle w:val="a3"/>
              <w:spacing w:before="172"/>
              <w:jc w:val="center"/>
              <w:rPr>
                <w:rFonts w:eastAsia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収入の部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F7419" w14:textId="77777777" w:rsidR="00E17969" w:rsidRPr="00FB2EB1" w:rsidRDefault="00E17969" w:rsidP="00244E83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25B641" w14:textId="77777777" w:rsidR="00E17969" w:rsidRPr="00FB2EB1" w:rsidRDefault="00E17969" w:rsidP="00244E83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14:paraId="7456612F" w14:textId="77777777" w:rsidTr="00371E77">
        <w:trPr>
          <w:trHeight w:hRule="exact" w:val="567"/>
        </w:trPr>
        <w:tc>
          <w:tcPr>
            <w:tcW w:w="13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94DE7" w14:textId="77777777" w:rsidR="00E17969" w:rsidRPr="00FB2EB1" w:rsidRDefault="00E17969" w:rsidP="00244E83">
            <w:pPr>
              <w:pStyle w:val="a3"/>
              <w:spacing w:before="172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計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E6A2A" w14:textId="77777777" w:rsidR="00E17969" w:rsidRPr="00FB2EB1" w:rsidRDefault="00E17969" w:rsidP="00244E83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BBB689" w14:textId="77777777" w:rsidR="00E17969" w:rsidRPr="00FB2EB1" w:rsidRDefault="00E17969" w:rsidP="00244E83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14:paraId="46B4B13F" w14:textId="77777777" w:rsidTr="00371E77">
        <w:trPr>
          <w:trHeight w:hRule="exact" w:val="5103"/>
        </w:trPr>
        <w:tc>
          <w:tcPr>
            <w:tcW w:w="137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49DA" w14:textId="77777777" w:rsidR="00E17969" w:rsidRPr="00FB2EB1" w:rsidRDefault="00E17969" w:rsidP="00244E83">
            <w:pPr>
              <w:pStyle w:val="a3"/>
              <w:spacing w:before="172"/>
              <w:jc w:val="center"/>
              <w:rPr>
                <w:rFonts w:eastAsia="Times New Roman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支出の部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FABF" w14:textId="77777777" w:rsidR="00E17969" w:rsidRPr="00FB2EB1" w:rsidRDefault="00E17969" w:rsidP="00244E83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C6752" w14:textId="77777777" w:rsidR="00E17969" w:rsidRPr="00FB2EB1" w:rsidRDefault="00E17969" w:rsidP="00244E83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14:paraId="355083D2" w14:textId="77777777" w:rsidTr="00371E77">
        <w:trPr>
          <w:trHeight w:hRule="exact" w:val="567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08C7D" w14:textId="77777777" w:rsidR="00E17969" w:rsidRPr="00FB2EB1" w:rsidRDefault="00E17969" w:rsidP="00244E83">
            <w:pPr>
              <w:pStyle w:val="a3"/>
              <w:spacing w:before="172"/>
              <w:jc w:val="center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A5FA4" w14:textId="77777777" w:rsidR="00E17969" w:rsidRPr="00FB2EB1" w:rsidRDefault="00E17969" w:rsidP="00244E83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D3F450" w14:textId="77777777" w:rsidR="00E17969" w:rsidRPr="00FB2EB1" w:rsidRDefault="00E17969" w:rsidP="00244E83">
            <w:pPr>
              <w:pStyle w:val="a3"/>
              <w:spacing w:before="172"/>
              <w:rPr>
                <w:spacing w:val="0"/>
              </w:rPr>
            </w:pPr>
          </w:p>
        </w:tc>
      </w:tr>
      <w:tr w:rsidR="004A33FE" w:rsidRPr="00FB2EB1" w14:paraId="69A2623D" w14:textId="77777777" w:rsidTr="00371E77">
        <w:trPr>
          <w:trHeight w:val="749"/>
        </w:trPr>
        <w:tc>
          <w:tcPr>
            <w:tcW w:w="13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D233" w14:textId="77777777" w:rsidR="004A33FE" w:rsidRPr="00FB2EB1" w:rsidRDefault="004A33FE" w:rsidP="00244E83">
            <w:pPr>
              <w:pStyle w:val="a3"/>
              <w:spacing w:before="172"/>
              <w:jc w:val="center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差引残</w:t>
            </w:r>
            <w:r w:rsidRPr="00FB2EB1">
              <w:rPr>
                <w:rFonts w:ascii="ＭＳ 明朝" w:hAnsi="ＭＳ 明朝"/>
              </w:rPr>
              <w:t>高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5D03D" w14:textId="77777777" w:rsidR="004A33FE" w:rsidRPr="00FB2EB1" w:rsidRDefault="004A33FE" w:rsidP="00244E83">
            <w:pPr>
              <w:pStyle w:val="a3"/>
              <w:spacing w:before="172"/>
              <w:rPr>
                <w:spacing w:val="0"/>
              </w:rPr>
            </w:pPr>
          </w:p>
        </w:tc>
      </w:tr>
    </w:tbl>
    <w:p w14:paraId="159FB333" w14:textId="77777777" w:rsidR="00012636" w:rsidRPr="00FB2EB1" w:rsidRDefault="00012636" w:rsidP="00012636">
      <w:pPr>
        <w:pStyle w:val="a3"/>
        <w:jc w:val="left"/>
        <w:rPr>
          <w:rFonts w:eastAsiaTheme="minorEastAsia"/>
          <w:spacing w:val="0"/>
          <w:sz w:val="18"/>
          <w:szCs w:val="18"/>
        </w:rPr>
      </w:pPr>
    </w:p>
    <w:sectPr w:rsidR="00012636" w:rsidRPr="00FB2EB1" w:rsidSect="0085151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8C0C" w14:textId="77777777" w:rsidR="009B6884" w:rsidRPr="00B03725" w:rsidRDefault="009B6884" w:rsidP="00B03725">
      <w:r>
        <w:separator/>
      </w:r>
    </w:p>
  </w:endnote>
  <w:endnote w:type="continuationSeparator" w:id="0">
    <w:p w14:paraId="4F29D87E" w14:textId="77777777" w:rsidR="009B6884" w:rsidRPr="00B03725" w:rsidRDefault="009B6884" w:rsidP="00B0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7ABA" w14:textId="77777777" w:rsidR="009B6884" w:rsidRPr="00B03725" w:rsidRDefault="009B6884" w:rsidP="00B03725">
      <w:r>
        <w:separator/>
      </w:r>
    </w:p>
  </w:footnote>
  <w:footnote w:type="continuationSeparator" w:id="0">
    <w:p w14:paraId="6640ED34" w14:textId="77777777" w:rsidR="009B6884" w:rsidRPr="00B03725" w:rsidRDefault="009B6884" w:rsidP="00B0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E9"/>
    <w:rsid w:val="0000253C"/>
    <w:rsid w:val="000077D2"/>
    <w:rsid w:val="00012636"/>
    <w:rsid w:val="0002610E"/>
    <w:rsid w:val="00033F02"/>
    <w:rsid w:val="00037081"/>
    <w:rsid w:val="000449EC"/>
    <w:rsid w:val="00047362"/>
    <w:rsid w:val="00057ED3"/>
    <w:rsid w:val="00071FB1"/>
    <w:rsid w:val="00074A3B"/>
    <w:rsid w:val="000756FF"/>
    <w:rsid w:val="00077457"/>
    <w:rsid w:val="000A1AF6"/>
    <w:rsid w:val="000A45FF"/>
    <w:rsid w:val="000A7FCF"/>
    <w:rsid w:val="000B10C2"/>
    <w:rsid w:val="000B6033"/>
    <w:rsid w:val="000C377A"/>
    <w:rsid w:val="000D5ACD"/>
    <w:rsid w:val="000E0470"/>
    <w:rsid w:val="000E073E"/>
    <w:rsid w:val="000E3F84"/>
    <w:rsid w:val="000F31C0"/>
    <w:rsid w:val="000F31F9"/>
    <w:rsid w:val="000F3A20"/>
    <w:rsid w:val="00106050"/>
    <w:rsid w:val="00114398"/>
    <w:rsid w:val="00121737"/>
    <w:rsid w:val="00126060"/>
    <w:rsid w:val="0015104A"/>
    <w:rsid w:val="00155E7A"/>
    <w:rsid w:val="001565FE"/>
    <w:rsid w:val="001612B1"/>
    <w:rsid w:val="001643CE"/>
    <w:rsid w:val="00182DB0"/>
    <w:rsid w:val="001855DC"/>
    <w:rsid w:val="001959A5"/>
    <w:rsid w:val="001A66CD"/>
    <w:rsid w:val="001C0A46"/>
    <w:rsid w:val="001C1AF4"/>
    <w:rsid w:val="001C6992"/>
    <w:rsid w:val="001C6ABB"/>
    <w:rsid w:val="001F5B46"/>
    <w:rsid w:val="0020737D"/>
    <w:rsid w:val="00214DD2"/>
    <w:rsid w:val="002402CA"/>
    <w:rsid w:val="002452F4"/>
    <w:rsid w:val="0025593F"/>
    <w:rsid w:val="002564EA"/>
    <w:rsid w:val="00264872"/>
    <w:rsid w:val="002725C3"/>
    <w:rsid w:val="00277B26"/>
    <w:rsid w:val="00283D74"/>
    <w:rsid w:val="00293FBB"/>
    <w:rsid w:val="0029544A"/>
    <w:rsid w:val="002B299C"/>
    <w:rsid w:val="002B448A"/>
    <w:rsid w:val="002B6868"/>
    <w:rsid w:val="002D4691"/>
    <w:rsid w:val="002D52DC"/>
    <w:rsid w:val="002E7223"/>
    <w:rsid w:val="003200D7"/>
    <w:rsid w:val="00320898"/>
    <w:rsid w:val="00321D2E"/>
    <w:rsid w:val="003269E8"/>
    <w:rsid w:val="00333F45"/>
    <w:rsid w:val="0033415F"/>
    <w:rsid w:val="00337092"/>
    <w:rsid w:val="0033791B"/>
    <w:rsid w:val="0034065B"/>
    <w:rsid w:val="00352AC2"/>
    <w:rsid w:val="00356B6A"/>
    <w:rsid w:val="00363D30"/>
    <w:rsid w:val="00371582"/>
    <w:rsid w:val="00371E77"/>
    <w:rsid w:val="00373130"/>
    <w:rsid w:val="00382A65"/>
    <w:rsid w:val="003968B1"/>
    <w:rsid w:val="003977E8"/>
    <w:rsid w:val="003A02A3"/>
    <w:rsid w:val="003A0737"/>
    <w:rsid w:val="003A1EED"/>
    <w:rsid w:val="003C41D6"/>
    <w:rsid w:val="003D6A13"/>
    <w:rsid w:val="00402F1B"/>
    <w:rsid w:val="004035C4"/>
    <w:rsid w:val="00403C74"/>
    <w:rsid w:val="0042501F"/>
    <w:rsid w:val="00426862"/>
    <w:rsid w:val="00465008"/>
    <w:rsid w:val="00496C20"/>
    <w:rsid w:val="004A33FE"/>
    <w:rsid w:val="004A3435"/>
    <w:rsid w:val="004A3D54"/>
    <w:rsid w:val="004B5C0C"/>
    <w:rsid w:val="004C0536"/>
    <w:rsid w:val="004D1493"/>
    <w:rsid w:val="004E1557"/>
    <w:rsid w:val="004E7FF2"/>
    <w:rsid w:val="004F1308"/>
    <w:rsid w:val="004F199E"/>
    <w:rsid w:val="00505CC5"/>
    <w:rsid w:val="00510D41"/>
    <w:rsid w:val="00512559"/>
    <w:rsid w:val="0053271A"/>
    <w:rsid w:val="00536A87"/>
    <w:rsid w:val="00550EA3"/>
    <w:rsid w:val="0056084F"/>
    <w:rsid w:val="0057676B"/>
    <w:rsid w:val="005A2939"/>
    <w:rsid w:val="005A79B9"/>
    <w:rsid w:val="005B31F7"/>
    <w:rsid w:val="005B5BD1"/>
    <w:rsid w:val="005B7F88"/>
    <w:rsid w:val="005C149F"/>
    <w:rsid w:val="005C3355"/>
    <w:rsid w:val="005C54FD"/>
    <w:rsid w:val="005D4322"/>
    <w:rsid w:val="005F615B"/>
    <w:rsid w:val="00613DB9"/>
    <w:rsid w:val="00614EB5"/>
    <w:rsid w:val="006154F6"/>
    <w:rsid w:val="0062025D"/>
    <w:rsid w:val="00637EEF"/>
    <w:rsid w:val="00647540"/>
    <w:rsid w:val="00657030"/>
    <w:rsid w:val="0066107B"/>
    <w:rsid w:val="0068007D"/>
    <w:rsid w:val="006A3658"/>
    <w:rsid w:val="006B1DA6"/>
    <w:rsid w:val="006B5EC4"/>
    <w:rsid w:val="006C0F28"/>
    <w:rsid w:val="006D2B5B"/>
    <w:rsid w:val="007021D7"/>
    <w:rsid w:val="007061BA"/>
    <w:rsid w:val="0071222E"/>
    <w:rsid w:val="00721838"/>
    <w:rsid w:val="00743A03"/>
    <w:rsid w:val="00743ACC"/>
    <w:rsid w:val="00755EA7"/>
    <w:rsid w:val="00770A56"/>
    <w:rsid w:val="00771B52"/>
    <w:rsid w:val="00786A46"/>
    <w:rsid w:val="007B4482"/>
    <w:rsid w:val="007C32AC"/>
    <w:rsid w:val="007D5CD4"/>
    <w:rsid w:val="007F02CB"/>
    <w:rsid w:val="007F56A8"/>
    <w:rsid w:val="007F5BFA"/>
    <w:rsid w:val="0080576F"/>
    <w:rsid w:val="00807B81"/>
    <w:rsid w:val="00817BC3"/>
    <w:rsid w:val="00831E99"/>
    <w:rsid w:val="00834861"/>
    <w:rsid w:val="008403DD"/>
    <w:rsid w:val="00841869"/>
    <w:rsid w:val="00841C08"/>
    <w:rsid w:val="0084674F"/>
    <w:rsid w:val="00850C8C"/>
    <w:rsid w:val="0085151F"/>
    <w:rsid w:val="00853177"/>
    <w:rsid w:val="00854B4B"/>
    <w:rsid w:val="0086479E"/>
    <w:rsid w:val="00871FF0"/>
    <w:rsid w:val="00880B4F"/>
    <w:rsid w:val="00881648"/>
    <w:rsid w:val="0088312E"/>
    <w:rsid w:val="0088359B"/>
    <w:rsid w:val="00897EAC"/>
    <w:rsid w:val="008A4BFE"/>
    <w:rsid w:val="008C13A5"/>
    <w:rsid w:val="008C7080"/>
    <w:rsid w:val="008D1120"/>
    <w:rsid w:val="008D2055"/>
    <w:rsid w:val="008F44F8"/>
    <w:rsid w:val="00900C35"/>
    <w:rsid w:val="00914D07"/>
    <w:rsid w:val="00916ABA"/>
    <w:rsid w:val="00916D49"/>
    <w:rsid w:val="009242A1"/>
    <w:rsid w:val="0092744E"/>
    <w:rsid w:val="00927EB9"/>
    <w:rsid w:val="00932623"/>
    <w:rsid w:val="00942BC6"/>
    <w:rsid w:val="0095521C"/>
    <w:rsid w:val="0095557C"/>
    <w:rsid w:val="0095614F"/>
    <w:rsid w:val="00956C7D"/>
    <w:rsid w:val="00966383"/>
    <w:rsid w:val="009710E8"/>
    <w:rsid w:val="009B0B17"/>
    <w:rsid w:val="009B2DEF"/>
    <w:rsid w:val="009B557F"/>
    <w:rsid w:val="009B6884"/>
    <w:rsid w:val="009C3590"/>
    <w:rsid w:val="009C3F1C"/>
    <w:rsid w:val="009C5CE7"/>
    <w:rsid w:val="009D2CD0"/>
    <w:rsid w:val="009D2DF6"/>
    <w:rsid w:val="009D372E"/>
    <w:rsid w:val="009D46CB"/>
    <w:rsid w:val="009F2935"/>
    <w:rsid w:val="009F4D7B"/>
    <w:rsid w:val="00A237F3"/>
    <w:rsid w:val="00A34CE9"/>
    <w:rsid w:val="00A50B22"/>
    <w:rsid w:val="00A53054"/>
    <w:rsid w:val="00A62AFD"/>
    <w:rsid w:val="00A72DD5"/>
    <w:rsid w:val="00A8612B"/>
    <w:rsid w:val="00A924F6"/>
    <w:rsid w:val="00A9438A"/>
    <w:rsid w:val="00AA059C"/>
    <w:rsid w:val="00AA28E9"/>
    <w:rsid w:val="00AB0F4F"/>
    <w:rsid w:val="00AB57BC"/>
    <w:rsid w:val="00AC1532"/>
    <w:rsid w:val="00AC323B"/>
    <w:rsid w:val="00AC781D"/>
    <w:rsid w:val="00AF0996"/>
    <w:rsid w:val="00B01431"/>
    <w:rsid w:val="00B03725"/>
    <w:rsid w:val="00B30618"/>
    <w:rsid w:val="00B32D62"/>
    <w:rsid w:val="00B34997"/>
    <w:rsid w:val="00B44CAD"/>
    <w:rsid w:val="00B5166C"/>
    <w:rsid w:val="00B56FCA"/>
    <w:rsid w:val="00B64C00"/>
    <w:rsid w:val="00B66333"/>
    <w:rsid w:val="00B74437"/>
    <w:rsid w:val="00B84F99"/>
    <w:rsid w:val="00B91308"/>
    <w:rsid w:val="00B919B8"/>
    <w:rsid w:val="00B9317E"/>
    <w:rsid w:val="00BA350D"/>
    <w:rsid w:val="00BA36F4"/>
    <w:rsid w:val="00BB3C9B"/>
    <w:rsid w:val="00BD7808"/>
    <w:rsid w:val="00BF256B"/>
    <w:rsid w:val="00C00C80"/>
    <w:rsid w:val="00C06B24"/>
    <w:rsid w:val="00C07C16"/>
    <w:rsid w:val="00C1192F"/>
    <w:rsid w:val="00C14E9E"/>
    <w:rsid w:val="00C45398"/>
    <w:rsid w:val="00C55CE1"/>
    <w:rsid w:val="00C65398"/>
    <w:rsid w:val="00C65D41"/>
    <w:rsid w:val="00C72526"/>
    <w:rsid w:val="00C815C0"/>
    <w:rsid w:val="00C82EDB"/>
    <w:rsid w:val="00CA3A7A"/>
    <w:rsid w:val="00CD228F"/>
    <w:rsid w:val="00CD35DE"/>
    <w:rsid w:val="00CD4B7F"/>
    <w:rsid w:val="00CD5BD8"/>
    <w:rsid w:val="00CE7D58"/>
    <w:rsid w:val="00CF3306"/>
    <w:rsid w:val="00CF7FE5"/>
    <w:rsid w:val="00D13AF0"/>
    <w:rsid w:val="00D14B78"/>
    <w:rsid w:val="00D33540"/>
    <w:rsid w:val="00D40C00"/>
    <w:rsid w:val="00D423D6"/>
    <w:rsid w:val="00D45D2C"/>
    <w:rsid w:val="00D52CE9"/>
    <w:rsid w:val="00D5621B"/>
    <w:rsid w:val="00D61547"/>
    <w:rsid w:val="00D65F7D"/>
    <w:rsid w:val="00D8447C"/>
    <w:rsid w:val="00D8529E"/>
    <w:rsid w:val="00DA08E8"/>
    <w:rsid w:val="00DA1A6B"/>
    <w:rsid w:val="00DA41D3"/>
    <w:rsid w:val="00DB0829"/>
    <w:rsid w:val="00DC2B1C"/>
    <w:rsid w:val="00DD5DAC"/>
    <w:rsid w:val="00DF3830"/>
    <w:rsid w:val="00DF42C7"/>
    <w:rsid w:val="00E12A29"/>
    <w:rsid w:val="00E14E97"/>
    <w:rsid w:val="00E17969"/>
    <w:rsid w:val="00E319B6"/>
    <w:rsid w:val="00E34FF6"/>
    <w:rsid w:val="00E35C88"/>
    <w:rsid w:val="00E477DB"/>
    <w:rsid w:val="00E5196D"/>
    <w:rsid w:val="00E560E2"/>
    <w:rsid w:val="00E75BFC"/>
    <w:rsid w:val="00E95759"/>
    <w:rsid w:val="00E96214"/>
    <w:rsid w:val="00EA10BD"/>
    <w:rsid w:val="00EA5121"/>
    <w:rsid w:val="00ED1EEA"/>
    <w:rsid w:val="00ED3476"/>
    <w:rsid w:val="00EF538E"/>
    <w:rsid w:val="00F00B12"/>
    <w:rsid w:val="00F118DF"/>
    <w:rsid w:val="00F12D9F"/>
    <w:rsid w:val="00F1324D"/>
    <w:rsid w:val="00F15235"/>
    <w:rsid w:val="00F1565E"/>
    <w:rsid w:val="00F1665E"/>
    <w:rsid w:val="00F63CD4"/>
    <w:rsid w:val="00F6528F"/>
    <w:rsid w:val="00F71A09"/>
    <w:rsid w:val="00F76A14"/>
    <w:rsid w:val="00F85D39"/>
    <w:rsid w:val="00F937C1"/>
    <w:rsid w:val="00F96483"/>
    <w:rsid w:val="00FA0B8C"/>
    <w:rsid w:val="00FA1715"/>
    <w:rsid w:val="00FB2EB1"/>
    <w:rsid w:val="00FC35CB"/>
    <w:rsid w:val="00FD69DA"/>
    <w:rsid w:val="00FE077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D29B8"/>
  <w15:docId w15:val="{C0B6F6C2-F814-41FF-9B60-C8340FA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025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3725"/>
    <w:rPr>
      <w:kern w:val="2"/>
      <w:sz w:val="21"/>
      <w:szCs w:val="24"/>
    </w:rPr>
  </w:style>
  <w:style w:type="paragraph" w:styleId="a6">
    <w:name w:val="footer"/>
    <w:basedOn w:val="a"/>
    <w:link w:val="a7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3725"/>
    <w:rPr>
      <w:kern w:val="2"/>
      <w:sz w:val="21"/>
      <w:szCs w:val="24"/>
    </w:rPr>
  </w:style>
  <w:style w:type="paragraph" w:styleId="a8">
    <w:name w:val="Balloon Text"/>
    <w:basedOn w:val="a"/>
    <w:link w:val="a9"/>
    <w:rsid w:val="00AC15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C153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C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7D5CD4"/>
    <w:pPr>
      <w:jc w:val="center"/>
    </w:pPr>
    <w:rPr>
      <w:rFonts w:ascii="ＭＳ 明朝" w:hAnsi="ＭＳ 明朝" w:cs="ＭＳ 明朝"/>
      <w:color w:val="FF0000"/>
      <w:spacing w:val="1"/>
      <w:kern w:val="0"/>
      <w:szCs w:val="21"/>
    </w:rPr>
  </w:style>
  <w:style w:type="character" w:customStyle="1" w:styleId="ac">
    <w:name w:val="記 (文字)"/>
    <w:basedOn w:val="a0"/>
    <w:link w:val="ab"/>
    <w:rsid w:val="007D5CD4"/>
    <w:rPr>
      <w:rFonts w:ascii="ＭＳ 明朝" w:hAnsi="ＭＳ 明朝" w:cs="ＭＳ 明朝"/>
      <w:color w:val="FF0000"/>
      <w:spacing w:val="1"/>
      <w:sz w:val="21"/>
      <w:szCs w:val="21"/>
    </w:rPr>
  </w:style>
  <w:style w:type="paragraph" w:styleId="ad">
    <w:name w:val="Closing"/>
    <w:basedOn w:val="a"/>
    <w:link w:val="ae"/>
    <w:unhideWhenUsed/>
    <w:rsid w:val="007D5CD4"/>
    <w:pPr>
      <w:jc w:val="right"/>
    </w:pPr>
    <w:rPr>
      <w:rFonts w:ascii="ＭＳ 明朝" w:hAnsi="ＭＳ 明朝" w:cs="ＭＳ 明朝"/>
      <w:color w:val="FF0000"/>
      <w:spacing w:val="1"/>
      <w:kern w:val="0"/>
      <w:szCs w:val="21"/>
    </w:rPr>
  </w:style>
  <w:style w:type="character" w:customStyle="1" w:styleId="ae">
    <w:name w:val="結語 (文字)"/>
    <w:basedOn w:val="a0"/>
    <w:link w:val="ad"/>
    <w:rsid w:val="007D5CD4"/>
    <w:rPr>
      <w:rFonts w:ascii="ＭＳ 明朝" w:hAnsi="ＭＳ 明朝" w:cs="ＭＳ 明朝"/>
      <w:color w:val="FF0000"/>
      <w:spacing w:val="1"/>
      <w:sz w:val="21"/>
      <w:szCs w:val="21"/>
    </w:rPr>
  </w:style>
  <w:style w:type="character" w:styleId="af">
    <w:name w:val="annotation reference"/>
    <w:basedOn w:val="a0"/>
    <w:semiHidden/>
    <w:unhideWhenUsed/>
    <w:rsid w:val="008C708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C708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8C708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8C708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8C7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v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716F-534D-43DA-B23F-AE3F31FB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81</TotalTime>
  <Pages>6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県内団体公演活動等サポート事業実施要綱</vt:lpstr>
      <vt:lpstr>県内団体公演活動等サポート事業実施要綱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県内団体公演活動等サポート事業実施要綱</dc:title>
  <dc:creator>aiav</dc:creator>
  <cp:lastModifiedBy>AIAV-140</cp:lastModifiedBy>
  <cp:revision>18</cp:revision>
  <cp:lastPrinted>2017-03-24T01:45:00Z</cp:lastPrinted>
  <dcterms:created xsi:type="dcterms:W3CDTF">2016-01-21T07:01:00Z</dcterms:created>
  <dcterms:modified xsi:type="dcterms:W3CDTF">2020-05-21T06:59:00Z</dcterms:modified>
</cp:coreProperties>
</file>